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webextensions/webextension2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id w:val="-201320579"/>
        <w:docPartObj>
          <w:docPartGallery w:val="Cover Pages"/>
          <w:docPartUnique/>
        </w:docPartObj>
      </w:sdtPr>
      <w:sdtEndPr/>
      <w:sdtContent>
        <w:p w:rsidR="00ED4D22" w:rsidRDefault="00261557" w:rsidP="002126E8">
          <w:r>
            <w:rPr>
              <w:noProof/>
              <w:lang w:eastAsia="ru-RU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Текстовое поле 138" o:spid="_x0000_s1026" type="#_x0000_t202" style="position:absolute;left:0;text-align:left;margin-left:0;margin-top:0;width:560.2pt;height:650.8pt;z-index:251659264;visibility:visible;mso-width-percent:941;mso-height-percent:773;mso-position-horizontal:center;mso-position-horizontal-relative:page;mso-position-vertical:center;mso-position-vertical-relative:page;mso-width-percent:941;mso-height-percent:773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" fillcolor="white [3201]" stroked="f" strokeweight=".5pt">
                <v:path arrowok="t"/>
                <v:textbox inset="0,0,0,0">
                  <w:txbxContent>
                    <w:tbl>
                      <w:tblPr>
                        <w:tblW w:w="5000" w:type="pct"/>
                        <w:jc w:val="center"/>
                        <w:tblBorders>
                          <w:insideV w:val="single" w:sz="12" w:space="0" w:color="ED7D31" w:themeColor="accent2"/>
                        </w:tblBorders>
                        <w:tblCellMar>
                          <w:top w:w="1296" w:type="dxa"/>
                          <w:left w:w="360" w:type="dxa"/>
                          <w:bottom w:w="1296" w:type="dxa"/>
                          <w:right w:w="36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6129"/>
                        <w:gridCol w:w="5804"/>
                      </w:tblGrid>
                      <w:tr w:rsidR="009C2C50">
                        <w:trPr>
                          <w:jc w:val="center"/>
                        </w:trPr>
                        <w:tc>
                          <w:tcPr>
                            <w:tcW w:w="2568" w:type="pct"/>
                            <w:vAlign w:val="center"/>
                          </w:tcPr>
                          <w:p w:rsidR="009C2C50" w:rsidRDefault="009C2C50" w:rsidP="00A347E5">
                            <w:pPr>
                              <w:jc w:val="left"/>
                            </w:pPr>
                            <w:r w:rsidRPr="00140BF0">
                              <w:rPr>
                                <w:noProof/>
                                <w:sz w:val="32"/>
                                <w:szCs w:val="32"/>
                                <w:lang w:eastAsia="ru-RU"/>
                              </w:rPr>
                              <w:drawing>
                                <wp:inline distT="0" distB="0" distL="0" distR="0">
                                  <wp:extent cx="2234393" cy="2714625"/>
                                  <wp:effectExtent l="0" t="0" r="0" b="0"/>
                                  <wp:docPr id="2" name="Рисунок 2" descr="Герб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0" descr="Герб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64753" cy="275151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C2C50" w:rsidRDefault="00261557" w:rsidP="00A347E5">
                            <w:pPr>
                              <w:ind w:firstLine="0"/>
                              <w:jc w:val="center"/>
                              <w:rPr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szCs w:val="24"/>
                                </w:rPr>
                                <w:id w:val="1953831161"/>
                                <w:text/>
                              </w:sdtPr>
                              <w:sdtEndPr/>
                              <w:sdtContent>
                                <w:r w:rsidR="009C2C50">
                                  <w:rPr>
                                    <w:szCs w:val="24"/>
                                  </w:rPr>
                                  <w:t xml:space="preserve"> </w:t>
                                </w:r>
                              </w:sdtContent>
                            </w:sdt>
                          </w:p>
                        </w:tc>
                        <w:tc>
                          <w:tcPr>
                            <w:tcW w:w="2432" w:type="pct"/>
                            <w:vAlign w:val="center"/>
                          </w:tcPr>
                          <w:p w:rsidR="009C2C50" w:rsidRDefault="009C2C50" w:rsidP="00A347E5">
                            <w:pPr>
                              <w:pStyle w:val="a7"/>
                            </w:pPr>
                            <w:r w:rsidRPr="00A5148B">
                              <w:t>итоговый</w:t>
                            </w:r>
                            <w:r>
                              <w:t xml:space="preserve"> отчет</w:t>
                            </w:r>
                          </w:p>
                          <w:p w:rsidR="009C2C50" w:rsidRDefault="009C2C50" w:rsidP="00A0532B">
                            <w:pPr>
                              <w:pStyle w:val="a5"/>
                              <w:jc w:val="center"/>
                              <w:rPr>
                                <w:rStyle w:val="a8"/>
                              </w:rPr>
                            </w:pPr>
                            <w:r>
                              <w:rPr>
                                <w:rStyle w:val="a8"/>
                              </w:rPr>
                              <w:t xml:space="preserve">Отдела образования администрации </w:t>
                            </w:r>
                          </w:p>
                          <w:p w:rsidR="009C2C50" w:rsidRDefault="009C2C50" w:rsidP="00A0532B">
                            <w:pPr>
                              <w:pStyle w:val="a5"/>
                              <w:jc w:val="center"/>
                              <w:rPr>
                                <w:rStyle w:val="a8"/>
                              </w:rPr>
                            </w:pPr>
                            <w:r>
                              <w:rPr>
                                <w:rStyle w:val="a8"/>
                              </w:rPr>
                              <w:t xml:space="preserve">г. Тейково </w:t>
                            </w:r>
                          </w:p>
                          <w:p w:rsidR="009C2C50" w:rsidRDefault="009C2C50" w:rsidP="00A0532B">
                            <w:pPr>
                              <w:pStyle w:val="a5"/>
                              <w:jc w:val="center"/>
                              <w:rPr>
                                <w:rStyle w:val="a8"/>
                              </w:rPr>
                            </w:pPr>
                            <w:r>
                              <w:rPr>
                                <w:rStyle w:val="a8"/>
                              </w:rPr>
                              <w:t>Ивановской области</w:t>
                            </w:r>
                          </w:p>
                          <w:p w:rsidR="009C2C50" w:rsidRDefault="009C2C50" w:rsidP="00A347E5">
                            <w:pPr>
                              <w:pStyle w:val="a5"/>
                              <w:jc w:val="center"/>
                            </w:pPr>
                            <w:r w:rsidRPr="003A4E55">
                              <w:rPr>
                                <w:rStyle w:val="a8"/>
                              </w:rPr>
                              <w:t>о результатах</w:t>
                            </w:r>
                            <w:r>
                              <w:rPr>
                                <w:rStyle w:val="a8"/>
                              </w:rPr>
                              <w:t xml:space="preserve"> анализа</w:t>
                            </w:r>
                            <w:r w:rsidRPr="003A4E55">
                              <w:rPr>
                                <w:rStyle w:val="a8"/>
                              </w:rPr>
                              <w:t xml:space="preserve"> состояния и перспектив развития системы образования за</w:t>
                            </w:r>
                            <w:r w:rsidRPr="00AA7038">
                              <w:rPr>
                                <w:rStyle w:val="a8"/>
                              </w:rPr>
                              <w:t> </w:t>
                            </w:r>
                            <w:r>
                              <w:rPr>
                                <w:rStyle w:val="a8"/>
                              </w:rPr>
                              <w:t>2022</w:t>
                            </w:r>
                            <w:r w:rsidRPr="00AA7038">
                              <w:rPr>
                                <w:rStyle w:val="a8"/>
                              </w:rPr>
                              <w:t> год</w:t>
                            </w:r>
                          </w:p>
                        </w:tc>
                      </w:tr>
                    </w:tbl>
                    <w:p w:rsidR="009C2C50" w:rsidRDefault="009C2C50"/>
                  </w:txbxContent>
                </v:textbox>
                <w10:wrap anchorx="page" anchory="page"/>
              </v:shape>
            </w:pict>
          </w:r>
          <w:r w:rsidR="00ED4D22">
            <w:br w:type="page"/>
          </w:r>
        </w:p>
      </w:sdtContent>
    </w:sdt>
    <w:p w:rsidR="00D30670" w:rsidRDefault="00D30670"/>
    <w:sdt>
      <w:sdtPr>
        <w:rPr>
          <w:rFonts w:eastAsiaTheme="minorHAnsi" w:cstheme="minorBidi"/>
          <w:b w:val="0"/>
          <w:sz w:val="24"/>
          <w:szCs w:val="22"/>
          <w:lang w:eastAsia="en-US"/>
        </w:rPr>
        <w:id w:val="1170446796"/>
        <w:docPartObj>
          <w:docPartGallery w:val="Table of Contents"/>
          <w:docPartUnique/>
        </w:docPartObj>
      </w:sdtPr>
      <w:sdtEndPr>
        <w:rPr>
          <w:bCs/>
        </w:rPr>
      </w:sdtEndPr>
      <w:sdtContent>
        <w:p w:rsidR="001421F1" w:rsidRDefault="001421F1" w:rsidP="00C51E27">
          <w:pPr>
            <w:pStyle w:val="ad"/>
          </w:pPr>
          <w:r>
            <w:t>Оглавление</w:t>
          </w:r>
        </w:p>
        <w:p w:rsidR="00521E41" w:rsidRDefault="00F276B6" w:rsidP="00C51E27">
          <w:pPr>
            <w:pStyle w:val="11"/>
            <w:tabs>
              <w:tab w:val="right" w:leader="dot" w:pos="9628"/>
            </w:tabs>
            <w:ind w:firstLine="0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r>
            <w:fldChar w:fldCharType="begin"/>
          </w:r>
          <w:r w:rsidR="001421F1">
            <w:instrText xml:space="preserve"> TOC \o "1-3" \h \z \u </w:instrText>
          </w:r>
          <w:r>
            <w:fldChar w:fldCharType="separate"/>
          </w:r>
          <w:hyperlink w:anchor="_Toc527981352" w:history="1">
            <w:r w:rsidR="00521E41" w:rsidRPr="0030493F">
              <w:rPr>
                <w:rStyle w:val="ae"/>
                <w:noProof/>
              </w:rPr>
              <w:t>Перечень сокращений</w:t>
            </w:r>
            <w:r w:rsidR="00521E4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21E41">
              <w:rPr>
                <w:noProof/>
                <w:webHidden/>
              </w:rPr>
              <w:instrText xml:space="preserve"> PAGEREF _Toc527981352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668C1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21E41" w:rsidRDefault="00261557" w:rsidP="00C51E27">
          <w:pPr>
            <w:pStyle w:val="11"/>
            <w:tabs>
              <w:tab w:val="right" w:leader="dot" w:pos="9628"/>
            </w:tabs>
            <w:ind w:firstLine="0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27981353" w:history="1">
            <w:r w:rsidR="00521E41" w:rsidRPr="0030493F">
              <w:rPr>
                <w:rStyle w:val="ae"/>
                <w:noProof/>
                <w:lang w:val="en-US"/>
              </w:rPr>
              <w:t>I</w:t>
            </w:r>
            <w:r w:rsidR="00521E41" w:rsidRPr="0030493F">
              <w:rPr>
                <w:rStyle w:val="ae"/>
                <w:noProof/>
              </w:rPr>
              <w:t>. Анализ состояния и перспектив развития системы образования</w:t>
            </w:r>
            <w:r w:rsidR="00521E41">
              <w:rPr>
                <w:noProof/>
                <w:webHidden/>
              </w:rPr>
              <w:tab/>
            </w:r>
            <w:r w:rsidR="00F276B6">
              <w:rPr>
                <w:noProof/>
                <w:webHidden/>
              </w:rPr>
              <w:fldChar w:fldCharType="begin"/>
            </w:r>
            <w:r w:rsidR="00521E41">
              <w:rPr>
                <w:noProof/>
                <w:webHidden/>
              </w:rPr>
              <w:instrText xml:space="preserve"> PAGEREF _Toc527981353 \h </w:instrText>
            </w:r>
            <w:r w:rsidR="00F276B6">
              <w:rPr>
                <w:noProof/>
                <w:webHidden/>
              </w:rPr>
            </w:r>
            <w:r w:rsidR="00F276B6">
              <w:rPr>
                <w:noProof/>
                <w:webHidden/>
              </w:rPr>
              <w:fldChar w:fldCharType="separate"/>
            </w:r>
            <w:r w:rsidR="002668C1">
              <w:rPr>
                <w:noProof/>
                <w:webHidden/>
              </w:rPr>
              <w:t>4</w:t>
            </w:r>
            <w:r w:rsidR="00F276B6">
              <w:rPr>
                <w:noProof/>
                <w:webHidden/>
              </w:rPr>
              <w:fldChar w:fldCharType="end"/>
            </w:r>
          </w:hyperlink>
        </w:p>
        <w:p w:rsidR="00521E41" w:rsidRDefault="00261557" w:rsidP="00C51E27">
          <w:pPr>
            <w:pStyle w:val="21"/>
            <w:tabs>
              <w:tab w:val="right" w:leader="dot" w:pos="9628"/>
            </w:tabs>
            <w:ind w:left="0" w:firstLine="0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27981354" w:history="1">
            <w:r w:rsidR="00521E41" w:rsidRPr="0030493F">
              <w:rPr>
                <w:rStyle w:val="ae"/>
                <w:noProof/>
              </w:rPr>
              <w:t>1. Вводная часть</w:t>
            </w:r>
            <w:r w:rsidR="00521E41">
              <w:rPr>
                <w:noProof/>
                <w:webHidden/>
              </w:rPr>
              <w:tab/>
            </w:r>
            <w:r w:rsidR="00F276B6">
              <w:rPr>
                <w:noProof/>
                <w:webHidden/>
              </w:rPr>
              <w:fldChar w:fldCharType="begin"/>
            </w:r>
            <w:r w:rsidR="00521E41">
              <w:rPr>
                <w:noProof/>
                <w:webHidden/>
              </w:rPr>
              <w:instrText xml:space="preserve"> PAGEREF _Toc527981354 \h </w:instrText>
            </w:r>
            <w:r w:rsidR="00F276B6">
              <w:rPr>
                <w:noProof/>
                <w:webHidden/>
              </w:rPr>
            </w:r>
            <w:r w:rsidR="00F276B6">
              <w:rPr>
                <w:noProof/>
                <w:webHidden/>
              </w:rPr>
              <w:fldChar w:fldCharType="separate"/>
            </w:r>
            <w:r w:rsidR="002668C1">
              <w:rPr>
                <w:noProof/>
                <w:webHidden/>
              </w:rPr>
              <w:t>4</w:t>
            </w:r>
            <w:r w:rsidR="00F276B6">
              <w:rPr>
                <w:noProof/>
                <w:webHidden/>
              </w:rPr>
              <w:fldChar w:fldCharType="end"/>
            </w:r>
          </w:hyperlink>
        </w:p>
        <w:p w:rsidR="00521E41" w:rsidRDefault="00261557" w:rsidP="00C51E27">
          <w:pPr>
            <w:pStyle w:val="31"/>
            <w:tabs>
              <w:tab w:val="right" w:leader="dot" w:pos="9628"/>
            </w:tabs>
            <w:ind w:left="0" w:firstLine="0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27981355" w:history="1">
            <w:r w:rsidR="00521E41" w:rsidRPr="0030493F">
              <w:rPr>
                <w:rStyle w:val="ae"/>
                <w:noProof/>
              </w:rPr>
              <w:t>1.1. Аннотация</w:t>
            </w:r>
            <w:r w:rsidR="00521E41">
              <w:rPr>
                <w:noProof/>
                <w:webHidden/>
              </w:rPr>
              <w:tab/>
            </w:r>
            <w:r w:rsidR="00F276B6">
              <w:rPr>
                <w:noProof/>
                <w:webHidden/>
              </w:rPr>
              <w:fldChar w:fldCharType="begin"/>
            </w:r>
            <w:r w:rsidR="00521E41">
              <w:rPr>
                <w:noProof/>
                <w:webHidden/>
              </w:rPr>
              <w:instrText xml:space="preserve"> PAGEREF _Toc527981355 \h </w:instrText>
            </w:r>
            <w:r w:rsidR="00F276B6">
              <w:rPr>
                <w:noProof/>
                <w:webHidden/>
              </w:rPr>
            </w:r>
            <w:r w:rsidR="00F276B6">
              <w:rPr>
                <w:noProof/>
                <w:webHidden/>
              </w:rPr>
              <w:fldChar w:fldCharType="separate"/>
            </w:r>
            <w:r w:rsidR="002668C1">
              <w:rPr>
                <w:noProof/>
                <w:webHidden/>
              </w:rPr>
              <w:t>4</w:t>
            </w:r>
            <w:r w:rsidR="00F276B6">
              <w:rPr>
                <w:noProof/>
                <w:webHidden/>
              </w:rPr>
              <w:fldChar w:fldCharType="end"/>
            </w:r>
          </w:hyperlink>
        </w:p>
        <w:p w:rsidR="00521E41" w:rsidRDefault="00261557" w:rsidP="00C51E27">
          <w:pPr>
            <w:pStyle w:val="31"/>
            <w:tabs>
              <w:tab w:val="right" w:leader="dot" w:pos="9628"/>
            </w:tabs>
            <w:ind w:left="0" w:firstLine="0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27981356" w:history="1">
            <w:r w:rsidR="00521E41" w:rsidRPr="0030493F">
              <w:rPr>
                <w:rStyle w:val="ae"/>
                <w:noProof/>
              </w:rPr>
              <w:t>1.2. Ответственные за подготовку</w:t>
            </w:r>
            <w:r w:rsidR="00521E41">
              <w:rPr>
                <w:noProof/>
                <w:webHidden/>
              </w:rPr>
              <w:tab/>
            </w:r>
            <w:r w:rsidR="00F276B6">
              <w:rPr>
                <w:noProof/>
                <w:webHidden/>
              </w:rPr>
              <w:fldChar w:fldCharType="begin"/>
            </w:r>
            <w:r w:rsidR="00521E41">
              <w:rPr>
                <w:noProof/>
                <w:webHidden/>
              </w:rPr>
              <w:instrText xml:space="preserve"> PAGEREF _Toc527981356 \h </w:instrText>
            </w:r>
            <w:r w:rsidR="00F276B6">
              <w:rPr>
                <w:noProof/>
                <w:webHidden/>
              </w:rPr>
            </w:r>
            <w:r w:rsidR="00F276B6">
              <w:rPr>
                <w:noProof/>
                <w:webHidden/>
              </w:rPr>
              <w:fldChar w:fldCharType="separate"/>
            </w:r>
            <w:r w:rsidR="002668C1">
              <w:rPr>
                <w:noProof/>
                <w:webHidden/>
              </w:rPr>
              <w:t>5</w:t>
            </w:r>
            <w:r w:rsidR="00F276B6">
              <w:rPr>
                <w:noProof/>
                <w:webHidden/>
              </w:rPr>
              <w:fldChar w:fldCharType="end"/>
            </w:r>
          </w:hyperlink>
        </w:p>
        <w:p w:rsidR="00521E41" w:rsidRDefault="00261557" w:rsidP="00C51E27">
          <w:pPr>
            <w:pStyle w:val="31"/>
            <w:tabs>
              <w:tab w:val="right" w:leader="dot" w:pos="9628"/>
            </w:tabs>
            <w:ind w:left="0" w:firstLine="0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27981357" w:history="1">
            <w:r w:rsidR="00521E41" w:rsidRPr="0030493F">
              <w:rPr>
                <w:rStyle w:val="ae"/>
                <w:noProof/>
              </w:rPr>
              <w:t>1.3. Контакты</w:t>
            </w:r>
            <w:r w:rsidR="00521E41">
              <w:rPr>
                <w:noProof/>
                <w:webHidden/>
              </w:rPr>
              <w:tab/>
            </w:r>
            <w:r w:rsidR="00F276B6">
              <w:rPr>
                <w:noProof/>
                <w:webHidden/>
              </w:rPr>
              <w:fldChar w:fldCharType="begin"/>
            </w:r>
            <w:r w:rsidR="00521E41">
              <w:rPr>
                <w:noProof/>
                <w:webHidden/>
              </w:rPr>
              <w:instrText xml:space="preserve"> PAGEREF _Toc527981357 \h </w:instrText>
            </w:r>
            <w:r w:rsidR="00F276B6">
              <w:rPr>
                <w:noProof/>
                <w:webHidden/>
              </w:rPr>
            </w:r>
            <w:r w:rsidR="00F276B6">
              <w:rPr>
                <w:noProof/>
                <w:webHidden/>
              </w:rPr>
              <w:fldChar w:fldCharType="separate"/>
            </w:r>
            <w:r w:rsidR="002668C1">
              <w:rPr>
                <w:noProof/>
                <w:webHidden/>
              </w:rPr>
              <w:t>6</w:t>
            </w:r>
            <w:r w:rsidR="00F276B6">
              <w:rPr>
                <w:noProof/>
                <w:webHidden/>
              </w:rPr>
              <w:fldChar w:fldCharType="end"/>
            </w:r>
          </w:hyperlink>
        </w:p>
        <w:p w:rsidR="00521E41" w:rsidRDefault="00261557" w:rsidP="00C51E27">
          <w:pPr>
            <w:pStyle w:val="31"/>
            <w:tabs>
              <w:tab w:val="right" w:leader="dot" w:pos="9628"/>
            </w:tabs>
            <w:ind w:left="0" w:firstLine="0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27981358" w:history="1">
            <w:r w:rsidR="00521E41" w:rsidRPr="0030493F">
              <w:rPr>
                <w:rStyle w:val="ae"/>
                <w:noProof/>
              </w:rPr>
              <w:t>1.4. Источники данных</w:t>
            </w:r>
            <w:r w:rsidR="00521E41">
              <w:rPr>
                <w:noProof/>
                <w:webHidden/>
              </w:rPr>
              <w:tab/>
            </w:r>
            <w:r w:rsidR="00F276B6">
              <w:rPr>
                <w:noProof/>
                <w:webHidden/>
              </w:rPr>
              <w:fldChar w:fldCharType="begin"/>
            </w:r>
            <w:r w:rsidR="00521E41">
              <w:rPr>
                <w:noProof/>
                <w:webHidden/>
              </w:rPr>
              <w:instrText xml:space="preserve"> PAGEREF _Toc527981358 \h </w:instrText>
            </w:r>
            <w:r w:rsidR="00F276B6">
              <w:rPr>
                <w:noProof/>
                <w:webHidden/>
              </w:rPr>
            </w:r>
            <w:r w:rsidR="00F276B6">
              <w:rPr>
                <w:noProof/>
                <w:webHidden/>
              </w:rPr>
              <w:fldChar w:fldCharType="separate"/>
            </w:r>
            <w:r w:rsidR="002668C1">
              <w:rPr>
                <w:noProof/>
                <w:webHidden/>
              </w:rPr>
              <w:t>7</w:t>
            </w:r>
            <w:r w:rsidR="00F276B6">
              <w:rPr>
                <w:noProof/>
                <w:webHidden/>
              </w:rPr>
              <w:fldChar w:fldCharType="end"/>
            </w:r>
          </w:hyperlink>
        </w:p>
        <w:p w:rsidR="00521E41" w:rsidRDefault="00261557" w:rsidP="00C51E27">
          <w:pPr>
            <w:pStyle w:val="31"/>
            <w:tabs>
              <w:tab w:val="right" w:leader="dot" w:pos="9628"/>
            </w:tabs>
            <w:ind w:left="0" w:firstLine="0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27981359" w:history="1">
            <w:r w:rsidR="00521E41" w:rsidRPr="0030493F">
              <w:rPr>
                <w:rStyle w:val="ae"/>
                <w:noProof/>
              </w:rPr>
              <w:t xml:space="preserve">1.5. Паспорт образовательной системы </w:t>
            </w:r>
            <w:r w:rsidR="00521E41">
              <w:rPr>
                <w:noProof/>
                <w:webHidden/>
              </w:rPr>
              <w:tab/>
            </w:r>
            <w:r w:rsidR="00F276B6">
              <w:rPr>
                <w:noProof/>
                <w:webHidden/>
              </w:rPr>
              <w:fldChar w:fldCharType="begin"/>
            </w:r>
            <w:r w:rsidR="00521E41">
              <w:rPr>
                <w:noProof/>
                <w:webHidden/>
              </w:rPr>
              <w:instrText xml:space="preserve"> PAGEREF _Toc527981359 \h </w:instrText>
            </w:r>
            <w:r w:rsidR="00F276B6">
              <w:rPr>
                <w:noProof/>
                <w:webHidden/>
              </w:rPr>
            </w:r>
            <w:r w:rsidR="00F276B6">
              <w:rPr>
                <w:noProof/>
                <w:webHidden/>
              </w:rPr>
              <w:fldChar w:fldCharType="separate"/>
            </w:r>
            <w:r w:rsidR="002668C1">
              <w:rPr>
                <w:noProof/>
                <w:webHidden/>
              </w:rPr>
              <w:t>8</w:t>
            </w:r>
            <w:r w:rsidR="00F276B6">
              <w:rPr>
                <w:noProof/>
                <w:webHidden/>
              </w:rPr>
              <w:fldChar w:fldCharType="end"/>
            </w:r>
          </w:hyperlink>
        </w:p>
        <w:p w:rsidR="00521E41" w:rsidRDefault="00261557" w:rsidP="00C51E27">
          <w:pPr>
            <w:pStyle w:val="31"/>
            <w:tabs>
              <w:tab w:val="right" w:leader="dot" w:pos="9628"/>
            </w:tabs>
            <w:ind w:left="0" w:firstLine="0"/>
            <w:rPr>
              <w:noProof/>
            </w:rPr>
          </w:pPr>
          <w:hyperlink w:anchor="_Toc527981360" w:history="1">
            <w:r w:rsidR="00521E41" w:rsidRPr="0030493F">
              <w:rPr>
                <w:rStyle w:val="ae"/>
                <w:noProof/>
              </w:rPr>
              <w:t>1.6. Образовательный контекст</w:t>
            </w:r>
            <w:r w:rsidR="00521E41">
              <w:rPr>
                <w:noProof/>
                <w:webHidden/>
              </w:rPr>
              <w:tab/>
            </w:r>
            <w:r w:rsidR="00F276B6">
              <w:rPr>
                <w:noProof/>
                <w:webHidden/>
              </w:rPr>
              <w:fldChar w:fldCharType="begin"/>
            </w:r>
            <w:r w:rsidR="00521E41">
              <w:rPr>
                <w:noProof/>
                <w:webHidden/>
              </w:rPr>
              <w:instrText xml:space="preserve"> PAGEREF _Toc527981360 \h </w:instrText>
            </w:r>
            <w:r w:rsidR="00F276B6">
              <w:rPr>
                <w:noProof/>
                <w:webHidden/>
              </w:rPr>
            </w:r>
            <w:r w:rsidR="00F276B6">
              <w:rPr>
                <w:noProof/>
                <w:webHidden/>
              </w:rPr>
              <w:fldChar w:fldCharType="separate"/>
            </w:r>
            <w:r w:rsidR="002668C1">
              <w:rPr>
                <w:noProof/>
                <w:webHidden/>
              </w:rPr>
              <w:t>11</w:t>
            </w:r>
            <w:r w:rsidR="00F276B6">
              <w:rPr>
                <w:noProof/>
                <w:webHidden/>
              </w:rPr>
              <w:fldChar w:fldCharType="end"/>
            </w:r>
          </w:hyperlink>
        </w:p>
        <w:p w:rsidR="00C51E27" w:rsidRDefault="00261557" w:rsidP="00C51E27">
          <w:pPr>
            <w:pStyle w:val="31"/>
            <w:tabs>
              <w:tab w:val="right" w:leader="dot" w:pos="9628"/>
            </w:tabs>
            <w:ind w:left="0" w:firstLine="0"/>
            <w:rPr>
              <w:noProof/>
            </w:rPr>
          </w:pPr>
          <w:hyperlink w:anchor="_Toc527981360" w:history="1">
            <w:r w:rsidR="00C51E27">
              <w:rPr>
                <w:rStyle w:val="ae"/>
                <w:noProof/>
              </w:rPr>
              <w:t>1.7</w:t>
            </w:r>
            <w:r w:rsidR="00C51E27" w:rsidRPr="0030493F">
              <w:rPr>
                <w:rStyle w:val="ae"/>
                <w:noProof/>
              </w:rPr>
              <w:t>. О</w:t>
            </w:r>
            <w:r w:rsidR="00C51E27">
              <w:rPr>
                <w:rStyle w:val="ae"/>
                <w:noProof/>
              </w:rPr>
              <w:t>собенности образовательной системы</w:t>
            </w:r>
            <w:r w:rsidR="00C51E27">
              <w:rPr>
                <w:noProof/>
                <w:webHidden/>
              </w:rPr>
              <w:tab/>
            </w:r>
            <w:r w:rsidR="00F276B6">
              <w:rPr>
                <w:noProof/>
                <w:webHidden/>
              </w:rPr>
              <w:fldChar w:fldCharType="begin"/>
            </w:r>
            <w:r w:rsidR="00C51E27">
              <w:rPr>
                <w:noProof/>
                <w:webHidden/>
              </w:rPr>
              <w:instrText xml:space="preserve"> PAGEREF _Toc527981360 \h </w:instrText>
            </w:r>
            <w:r w:rsidR="00F276B6">
              <w:rPr>
                <w:noProof/>
                <w:webHidden/>
              </w:rPr>
            </w:r>
            <w:r w:rsidR="00F276B6">
              <w:rPr>
                <w:noProof/>
                <w:webHidden/>
              </w:rPr>
              <w:fldChar w:fldCharType="separate"/>
            </w:r>
            <w:r w:rsidR="002668C1">
              <w:rPr>
                <w:noProof/>
                <w:webHidden/>
              </w:rPr>
              <w:t>1</w:t>
            </w:r>
            <w:r w:rsidR="00F276B6">
              <w:rPr>
                <w:noProof/>
                <w:webHidden/>
              </w:rPr>
              <w:fldChar w:fldCharType="end"/>
            </w:r>
          </w:hyperlink>
          <w:r w:rsidR="00B06710">
            <w:rPr>
              <w:noProof/>
            </w:rPr>
            <w:t>3</w:t>
          </w:r>
        </w:p>
        <w:p w:rsidR="00521E41" w:rsidRDefault="00261557" w:rsidP="00C51E27">
          <w:pPr>
            <w:pStyle w:val="21"/>
            <w:tabs>
              <w:tab w:val="right" w:leader="dot" w:pos="9628"/>
            </w:tabs>
            <w:ind w:left="0" w:firstLine="0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27981361" w:history="1">
            <w:r w:rsidR="00521E41" w:rsidRPr="0030493F">
              <w:rPr>
                <w:rStyle w:val="ae"/>
                <w:noProof/>
              </w:rPr>
              <w:t>2. Анализ состояния и перспектив развития системы образования: основная часть.</w:t>
            </w:r>
            <w:r w:rsidR="00521E41">
              <w:rPr>
                <w:noProof/>
                <w:webHidden/>
              </w:rPr>
              <w:tab/>
            </w:r>
            <w:r w:rsidR="00F276B6">
              <w:rPr>
                <w:noProof/>
                <w:webHidden/>
              </w:rPr>
              <w:fldChar w:fldCharType="begin"/>
            </w:r>
            <w:r w:rsidR="00521E41">
              <w:rPr>
                <w:noProof/>
                <w:webHidden/>
              </w:rPr>
              <w:instrText xml:space="preserve"> PAGEREF _Toc527981361 \h </w:instrText>
            </w:r>
            <w:r w:rsidR="00F276B6">
              <w:rPr>
                <w:noProof/>
                <w:webHidden/>
              </w:rPr>
            </w:r>
            <w:r w:rsidR="00F276B6">
              <w:rPr>
                <w:noProof/>
                <w:webHidden/>
              </w:rPr>
              <w:fldChar w:fldCharType="separate"/>
            </w:r>
            <w:r w:rsidR="002668C1">
              <w:rPr>
                <w:noProof/>
                <w:webHidden/>
              </w:rPr>
              <w:t>14</w:t>
            </w:r>
            <w:r w:rsidR="00F276B6">
              <w:rPr>
                <w:noProof/>
                <w:webHidden/>
              </w:rPr>
              <w:fldChar w:fldCharType="end"/>
            </w:r>
          </w:hyperlink>
        </w:p>
        <w:p w:rsidR="00C51E27" w:rsidRDefault="00261557" w:rsidP="00C51E27">
          <w:pPr>
            <w:pStyle w:val="31"/>
            <w:tabs>
              <w:tab w:val="right" w:leader="dot" w:pos="9628"/>
            </w:tabs>
            <w:ind w:left="0" w:firstLine="0"/>
            <w:rPr>
              <w:noProof/>
            </w:rPr>
          </w:pPr>
          <w:hyperlink w:anchor="_Toc527981360" w:history="1">
            <w:r w:rsidR="00C51E27">
              <w:rPr>
                <w:rStyle w:val="ae"/>
                <w:noProof/>
              </w:rPr>
              <w:t>2.1. Сведения о развитии дошкольного образования</w:t>
            </w:r>
            <w:r w:rsidR="00C51E27">
              <w:rPr>
                <w:noProof/>
                <w:webHidden/>
              </w:rPr>
              <w:tab/>
            </w:r>
            <w:r w:rsidR="00F276B6">
              <w:rPr>
                <w:noProof/>
                <w:webHidden/>
              </w:rPr>
              <w:fldChar w:fldCharType="begin"/>
            </w:r>
            <w:r w:rsidR="00C51E27">
              <w:rPr>
                <w:noProof/>
                <w:webHidden/>
              </w:rPr>
              <w:instrText xml:space="preserve"> PAGEREF _Toc527981360 \h </w:instrText>
            </w:r>
            <w:r w:rsidR="00F276B6">
              <w:rPr>
                <w:noProof/>
                <w:webHidden/>
              </w:rPr>
            </w:r>
            <w:r w:rsidR="00F276B6">
              <w:rPr>
                <w:noProof/>
                <w:webHidden/>
              </w:rPr>
              <w:fldChar w:fldCharType="separate"/>
            </w:r>
            <w:r w:rsidR="002668C1">
              <w:rPr>
                <w:noProof/>
                <w:webHidden/>
              </w:rPr>
              <w:t>1</w:t>
            </w:r>
            <w:r w:rsidR="00F276B6">
              <w:rPr>
                <w:noProof/>
                <w:webHidden/>
              </w:rPr>
              <w:fldChar w:fldCharType="end"/>
            </w:r>
          </w:hyperlink>
          <w:r w:rsidR="00881F49">
            <w:rPr>
              <w:noProof/>
            </w:rPr>
            <w:t>4</w:t>
          </w:r>
        </w:p>
        <w:p w:rsidR="00B06710" w:rsidRPr="00B06710" w:rsidRDefault="00261557" w:rsidP="00B06710">
          <w:pPr>
            <w:pStyle w:val="31"/>
            <w:tabs>
              <w:tab w:val="right" w:leader="dot" w:pos="9628"/>
            </w:tabs>
            <w:ind w:left="0" w:firstLine="0"/>
            <w:rPr>
              <w:noProof/>
            </w:rPr>
          </w:pPr>
          <w:hyperlink w:anchor="_Toc527981362" w:history="1">
            <w:r w:rsidR="00B06710" w:rsidRPr="0030493F">
              <w:rPr>
                <w:rStyle w:val="ae"/>
                <w:noProof/>
              </w:rPr>
              <w:t>2.2. Сведения о развитии начального общего образования, основного общего образования и среднего общего образования</w:t>
            </w:r>
            <w:r w:rsidR="00B06710">
              <w:rPr>
                <w:noProof/>
                <w:webHidden/>
              </w:rPr>
              <w:tab/>
            </w:r>
            <w:r w:rsidR="00881F49">
              <w:rPr>
                <w:noProof/>
                <w:webHidden/>
              </w:rPr>
              <w:t>19</w:t>
            </w:r>
          </w:hyperlink>
        </w:p>
        <w:p w:rsidR="00521E41" w:rsidRDefault="00261557" w:rsidP="00C51E27">
          <w:pPr>
            <w:pStyle w:val="31"/>
            <w:tabs>
              <w:tab w:val="right" w:leader="dot" w:pos="9628"/>
            </w:tabs>
            <w:ind w:left="0" w:firstLine="0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27981363" w:history="1">
            <w:r w:rsidR="00521E41" w:rsidRPr="0030493F">
              <w:rPr>
                <w:rStyle w:val="ae"/>
                <w:noProof/>
              </w:rPr>
              <w:t>2.3. Сведения о развитии дополнительного образования детей и взрослых</w:t>
            </w:r>
            <w:r w:rsidR="00521E41">
              <w:rPr>
                <w:noProof/>
                <w:webHidden/>
              </w:rPr>
              <w:tab/>
            </w:r>
            <w:r w:rsidR="00F276B6">
              <w:rPr>
                <w:noProof/>
                <w:webHidden/>
              </w:rPr>
              <w:fldChar w:fldCharType="begin"/>
            </w:r>
            <w:r w:rsidR="00521E41">
              <w:rPr>
                <w:noProof/>
                <w:webHidden/>
              </w:rPr>
              <w:instrText xml:space="preserve"> PAGEREF _Toc527981363 \h </w:instrText>
            </w:r>
            <w:r w:rsidR="00F276B6">
              <w:rPr>
                <w:noProof/>
                <w:webHidden/>
              </w:rPr>
            </w:r>
            <w:r w:rsidR="00F276B6">
              <w:rPr>
                <w:noProof/>
                <w:webHidden/>
              </w:rPr>
              <w:fldChar w:fldCharType="separate"/>
            </w:r>
            <w:r w:rsidR="002668C1">
              <w:rPr>
                <w:noProof/>
                <w:webHidden/>
              </w:rPr>
              <w:t>25</w:t>
            </w:r>
            <w:r w:rsidR="00F276B6">
              <w:rPr>
                <w:noProof/>
                <w:webHidden/>
              </w:rPr>
              <w:fldChar w:fldCharType="end"/>
            </w:r>
          </w:hyperlink>
        </w:p>
        <w:p w:rsidR="00521E41" w:rsidRDefault="00261557" w:rsidP="00C51E27">
          <w:pPr>
            <w:pStyle w:val="31"/>
            <w:tabs>
              <w:tab w:val="right" w:leader="dot" w:pos="9628"/>
            </w:tabs>
            <w:ind w:left="0" w:firstLine="0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27981364" w:history="1">
            <w:r w:rsidR="00521E41" w:rsidRPr="0030493F">
              <w:rPr>
                <w:rStyle w:val="ae"/>
                <w:noProof/>
              </w:rPr>
              <w:t>2.4. Развитие системы оценки качества образования и информационной прозрачности системы образования.</w:t>
            </w:r>
            <w:r w:rsidR="00521E41">
              <w:rPr>
                <w:noProof/>
                <w:webHidden/>
              </w:rPr>
              <w:tab/>
            </w:r>
            <w:r w:rsidR="00881F49">
              <w:rPr>
                <w:noProof/>
                <w:webHidden/>
              </w:rPr>
              <w:t>29</w:t>
            </w:r>
          </w:hyperlink>
        </w:p>
        <w:p w:rsidR="00521E41" w:rsidRDefault="00261557" w:rsidP="00C51E27">
          <w:pPr>
            <w:pStyle w:val="31"/>
            <w:tabs>
              <w:tab w:val="right" w:leader="dot" w:pos="9628"/>
            </w:tabs>
            <w:ind w:left="0" w:firstLine="0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27981365" w:history="1">
            <w:r w:rsidR="00521E41" w:rsidRPr="0030493F">
              <w:rPr>
                <w:rStyle w:val="ae"/>
                <w:noProof/>
              </w:rPr>
              <w:t>2.5. Сведения о создании условий социализации и самореализации молодежи (в том числе лиц, обучающихся по программам и видам образования.</w:t>
            </w:r>
            <w:r w:rsidR="00521E41">
              <w:rPr>
                <w:noProof/>
                <w:webHidden/>
              </w:rPr>
              <w:tab/>
            </w:r>
            <w:r w:rsidR="000F5638">
              <w:rPr>
                <w:noProof/>
                <w:webHidden/>
              </w:rPr>
              <w:t>3</w:t>
            </w:r>
          </w:hyperlink>
          <w:r w:rsidR="00881F49">
            <w:rPr>
              <w:noProof/>
            </w:rPr>
            <w:t>0</w:t>
          </w:r>
        </w:p>
        <w:p w:rsidR="00521E41" w:rsidRDefault="00261557" w:rsidP="00C51E27">
          <w:pPr>
            <w:pStyle w:val="21"/>
            <w:tabs>
              <w:tab w:val="right" w:leader="dot" w:pos="9628"/>
            </w:tabs>
            <w:ind w:left="0" w:firstLine="0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27981366" w:history="1">
            <w:r w:rsidR="00521E41" w:rsidRPr="0030493F">
              <w:rPr>
                <w:rStyle w:val="ae"/>
                <w:noProof/>
              </w:rPr>
              <w:t>3. Выводы и заключения</w:t>
            </w:r>
            <w:r w:rsidR="00521E41">
              <w:rPr>
                <w:noProof/>
                <w:webHidden/>
              </w:rPr>
              <w:tab/>
            </w:r>
            <w:r w:rsidR="00F276B6">
              <w:rPr>
                <w:noProof/>
                <w:webHidden/>
              </w:rPr>
              <w:fldChar w:fldCharType="begin"/>
            </w:r>
            <w:r w:rsidR="00521E41">
              <w:rPr>
                <w:noProof/>
                <w:webHidden/>
              </w:rPr>
              <w:instrText xml:space="preserve"> PAGEREF _Toc527981366 \h </w:instrText>
            </w:r>
            <w:r w:rsidR="00F276B6">
              <w:rPr>
                <w:noProof/>
                <w:webHidden/>
              </w:rPr>
            </w:r>
            <w:r w:rsidR="00F276B6">
              <w:rPr>
                <w:noProof/>
                <w:webHidden/>
              </w:rPr>
              <w:fldChar w:fldCharType="separate"/>
            </w:r>
            <w:r w:rsidR="002668C1">
              <w:rPr>
                <w:noProof/>
                <w:webHidden/>
              </w:rPr>
              <w:t>31</w:t>
            </w:r>
            <w:r w:rsidR="00F276B6">
              <w:rPr>
                <w:noProof/>
                <w:webHidden/>
              </w:rPr>
              <w:fldChar w:fldCharType="end"/>
            </w:r>
          </w:hyperlink>
        </w:p>
        <w:p w:rsidR="00521E41" w:rsidRDefault="00261557" w:rsidP="00C51E27">
          <w:pPr>
            <w:pStyle w:val="31"/>
            <w:tabs>
              <w:tab w:val="right" w:leader="dot" w:pos="9628"/>
            </w:tabs>
            <w:ind w:left="0" w:firstLine="0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27981367" w:history="1">
            <w:r w:rsidR="00521E41" w:rsidRPr="0030493F">
              <w:rPr>
                <w:rStyle w:val="ae"/>
                <w:noProof/>
              </w:rPr>
              <w:t>3.1. Выводы</w:t>
            </w:r>
            <w:r w:rsidR="00521E41">
              <w:rPr>
                <w:noProof/>
                <w:webHidden/>
              </w:rPr>
              <w:tab/>
            </w:r>
            <w:r w:rsidR="00F276B6">
              <w:rPr>
                <w:noProof/>
                <w:webHidden/>
              </w:rPr>
              <w:fldChar w:fldCharType="begin"/>
            </w:r>
            <w:r w:rsidR="00521E41">
              <w:rPr>
                <w:noProof/>
                <w:webHidden/>
              </w:rPr>
              <w:instrText xml:space="preserve"> PAGEREF _Toc527981367 \h </w:instrText>
            </w:r>
            <w:r w:rsidR="00F276B6">
              <w:rPr>
                <w:noProof/>
                <w:webHidden/>
              </w:rPr>
            </w:r>
            <w:r w:rsidR="00F276B6">
              <w:rPr>
                <w:noProof/>
                <w:webHidden/>
              </w:rPr>
              <w:fldChar w:fldCharType="separate"/>
            </w:r>
            <w:r w:rsidR="002668C1">
              <w:rPr>
                <w:noProof/>
                <w:webHidden/>
              </w:rPr>
              <w:t>31</w:t>
            </w:r>
            <w:r w:rsidR="00F276B6">
              <w:rPr>
                <w:noProof/>
                <w:webHidden/>
              </w:rPr>
              <w:fldChar w:fldCharType="end"/>
            </w:r>
          </w:hyperlink>
        </w:p>
        <w:p w:rsidR="00521E41" w:rsidRDefault="00261557" w:rsidP="00C51E27">
          <w:pPr>
            <w:pStyle w:val="31"/>
            <w:tabs>
              <w:tab w:val="right" w:leader="dot" w:pos="9628"/>
            </w:tabs>
            <w:ind w:left="0" w:firstLine="0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27981368" w:history="1">
            <w:r w:rsidR="00521E41" w:rsidRPr="0030493F">
              <w:rPr>
                <w:rStyle w:val="ae"/>
                <w:noProof/>
              </w:rPr>
              <w:t>3.2. Планы и перспективы развития системы образования</w:t>
            </w:r>
            <w:r w:rsidR="00521E41">
              <w:rPr>
                <w:noProof/>
                <w:webHidden/>
              </w:rPr>
              <w:tab/>
            </w:r>
            <w:r w:rsidR="00F276B6">
              <w:rPr>
                <w:noProof/>
                <w:webHidden/>
              </w:rPr>
              <w:fldChar w:fldCharType="begin"/>
            </w:r>
            <w:r w:rsidR="00521E41">
              <w:rPr>
                <w:noProof/>
                <w:webHidden/>
              </w:rPr>
              <w:instrText xml:space="preserve"> PAGEREF _Toc527981368 \h </w:instrText>
            </w:r>
            <w:r w:rsidR="00F276B6">
              <w:rPr>
                <w:noProof/>
                <w:webHidden/>
              </w:rPr>
            </w:r>
            <w:r w:rsidR="00F276B6">
              <w:rPr>
                <w:noProof/>
                <w:webHidden/>
              </w:rPr>
              <w:fldChar w:fldCharType="separate"/>
            </w:r>
            <w:r w:rsidR="002668C1">
              <w:rPr>
                <w:noProof/>
                <w:webHidden/>
              </w:rPr>
              <w:t>32</w:t>
            </w:r>
            <w:r w:rsidR="00F276B6">
              <w:rPr>
                <w:noProof/>
                <w:webHidden/>
              </w:rPr>
              <w:fldChar w:fldCharType="end"/>
            </w:r>
          </w:hyperlink>
        </w:p>
        <w:p w:rsidR="00521E41" w:rsidRDefault="00261557" w:rsidP="00C51E27">
          <w:pPr>
            <w:pStyle w:val="11"/>
            <w:tabs>
              <w:tab w:val="right" w:leader="dot" w:pos="9628"/>
            </w:tabs>
            <w:ind w:firstLine="0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27981369" w:history="1">
            <w:r w:rsidR="00521E41" w:rsidRPr="0030493F">
              <w:rPr>
                <w:rStyle w:val="ae"/>
                <w:noProof/>
                <w:lang w:val="en-US"/>
              </w:rPr>
              <w:t>II</w:t>
            </w:r>
            <w:r w:rsidR="00521E41" w:rsidRPr="0030493F">
              <w:rPr>
                <w:rStyle w:val="ae"/>
                <w:noProof/>
              </w:rPr>
              <w:t>. Показатели мониторинга системы образования</w:t>
            </w:r>
            <w:r w:rsidR="00521E41">
              <w:rPr>
                <w:noProof/>
                <w:webHidden/>
              </w:rPr>
              <w:tab/>
            </w:r>
            <w:r w:rsidR="00F276B6">
              <w:rPr>
                <w:noProof/>
                <w:webHidden/>
              </w:rPr>
              <w:fldChar w:fldCharType="begin"/>
            </w:r>
            <w:r w:rsidR="00521E41">
              <w:rPr>
                <w:noProof/>
                <w:webHidden/>
              </w:rPr>
              <w:instrText xml:space="preserve"> PAGEREF _Toc527981369 \h </w:instrText>
            </w:r>
            <w:r w:rsidR="00F276B6">
              <w:rPr>
                <w:noProof/>
                <w:webHidden/>
              </w:rPr>
            </w:r>
            <w:r w:rsidR="00F276B6">
              <w:rPr>
                <w:noProof/>
                <w:webHidden/>
              </w:rPr>
              <w:fldChar w:fldCharType="separate"/>
            </w:r>
            <w:r w:rsidR="002668C1">
              <w:rPr>
                <w:noProof/>
                <w:webHidden/>
              </w:rPr>
              <w:t>34</w:t>
            </w:r>
            <w:r w:rsidR="00F276B6">
              <w:rPr>
                <w:noProof/>
                <w:webHidden/>
              </w:rPr>
              <w:fldChar w:fldCharType="end"/>
            </w:r>
          </w:hyperlink>
        </w:p>
        <w:p w:rsidR="001421F1" w:rsidRDefault="00F276B6" w:rsidP="00C51E27">
          <w:pPr>
            <w:pStyle w:val="31"/>
            <w:tabs>
              <w:tab w:val="right" w:leader="dot" w:pos="9628"/>
            </w:tabs>
            <w:ind w:left="0" w:firstLine="0"/>
            <w:rPr>
              <w:bCs/>
            </w:rPr>
          </w:pPr>
          <w:r>
            <w:rPr>
              <w:b/>
              <w:bCs/>
            </w:rPr>
            <w:fldChar w:fldCharType="end"/>
          </w:r>
        </w:p>
      </w:sdtContent>
    </w:sdt>
    <w:p w:rsidR="00996598" w:rsidRDefault="001421F1" w:rsidP="001421F1">
      <w:pPr>
        <w:spacing w:after="160" w:line="259" w:lineRule="auto"/>
        <w:ind w:firstLine="0"/>
        <w:jc w:val="left"/>
        <w:rPr>
          <w:lang w:val="en-US"/>
        </w:rPr>
      </w:pPr>
      <w:r>
        <w:rPr>
          <w:lang w:val="en-US"/>
        </w:rPr>
        <w:t xml:space="preserve"> </w:t>
      </w:r>
      <w:r w:rsidR="00996598">
        <w:rPr>
          <w:lang w:val="en-US"/>
        </w:rPr>
        <w:br w:type="page"/>
      </w:r>
    </w:p>
    <w:p w:rsidR="001421F1" w:rsidRDefault="001421F1">
      <w:pPr>
        <w:spacing w:after="160" w:line="259" w:lineRule="auto"/>
        <w:ind w:firstLine="0"/>
        <w:jc w:val="left"/>
        <w:rPr>
          <w:rFonts w:eastAsiaTheme="majorEastAsia" w:cstheme="majorBidi"/>
          <w:b/>
          <w:sz w:val="32"/>
          <w:szCs w:val="32"/>
          <w:lang w:val="en-US"/>
        </w:rPr>
      </w:pPr>
    </w:p>
    <w:bookmarkStart w:id="0" w:name="_Toc527981352" w:displacedByCustomXml="next"/>
    <w:sdt>
      <w:sdtPr>
        <w:alias w:val="Перечень сокращений"/>
        <w:tag w:val="Перечень сокращений"/>
        <w:id w:val="-1240397725"/>
        <w:lock w:val="sdtContentLocked"/>
      </w:sdtPr>
      <w:sdtEndPr/>
      <w:sdtContent>
        <w:p w:rsidR="00D7404C" w:rsidRDefault="004F06A8" w:rsidP="0012142D">
          <w:pPr>
            <w:pStyle w:val="1"/>
          </w:pPr>
          <w:r>
            <w:t>Перечень сокращений</w:t>
          </w:r>
        </w:p>
      </w:sdtContent>
    </w:sdt>
    <w:bookmarkEnd w:id="0" w:displacedByCustomXml="prev"/>
    <w:p w:rsidR="00E85DE8" w:rsidRDefault="000209CE" w:rsidP="00565638">
      <w:pPr>
        <w:spacing w:line="240" w:lineRule="auto"/>
        <w:rPr>
          <w:rFonts w:eastAsiaTheme="minorEastAsia"/>
          <w:color w:val="A6A6A6" w:themeColor="background1" w:themeShade="A6"/>
          <w:sz w:val="20"/>
          <w:lang w:eastAsia="ru-RU"/>
        </w:rPr>
      </w:pPr>
      <w:r>
        <w:rPr>
          <w:rFonts w:eastAsiaTheme="minorEastAsia"/>
          <w:color w:val="A6A6A6" w:themeColor="background1" w:themeShade="A6"/>
          <w:sz w:val="20"/>
          <w:lang w:eastAsia="ru-RU"/>
        </w:rPr>
        <w:t xml:space="preserve"> 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8068"/>
      </w:tblGrid>
      <w:tr w:rsidR="008727A6" w:rsidRPr="004F06A8" w:rsidTr="004F06A8">
        <w:tc>
          <w:tcPr>
            <w:tcW w:w="1560" w:type="dxa"/>
          </w:tcPr>
          <w:p w:rsidR="008727A6" w:rsidRPr="004F06A8" w:rsidRDefault="008727A6" w:rsidP="00A77A1C">
            <w:pPr>
              <w:ind w:firstLine="0"/>
            </w:pPr>
            <w:r>
              <w:t>ВПР</w:t>
            </w:r>
          </w:p>
        </w:tc>
        <w:tc>
          <w:tcPr>
            <w:tcW w:w="8068" w:type="dxa"/>
          </w:tcPr>
          <w:p w:rsidR="008727A6" w:rsidRPr="004F06A8" w:rsidRDefault="008727A6" w:rsidP="00A77A1C">
            <w:pPr>
              <w:ind w:firstLine="0"/>
            </w:pPr>
            <w:r>
              <w:t>Всероссийские проверочные работы</w:t>
            </w:r>
          </w:p>
        </w:tc>
      </w:tr>
      <w:tr w:rsidR="008727A6" w:rsidRPr="004F06A8" w:rsidTr="004F06A8">
        <w:tc>
          <w:tcPr>
            <w:tcW w:w="1560" w:type="dxa"/>
          </w:tcPr>
          <w:p w:rsidR="008727A6" w:rsidRPr="004F06A8" w:rsidRDefault="008727A6" w:rsidP="00A77A1C">
            <w:pPr>
              <w:ind w:firstLine="0"/>
            </w:pPr>
            <w:r>
              <w:t>ГВЭ</w:t>
            </w:r>
          </w:p>
        </w:tc>
        <w:tc>
          <w:tcPr>
            <w:tcW w:w="8068" w:type="dxa"/>
          </w:tcPr>
          <w:p w:rsidR="008727A6" w:rsidRPr="004F06A8" w:rsidRDefault="008727A6" w:rsidP="00A77A1C">
            <w:pPr>
              <w:ind w:firstLine="0"/>
            </w:pPr>
            <w:r>
              <w:t>Государственный выпускной экзамен</w:t>
            </w:r>
          </w:p>
        </w:tc>
      </w:tr>
      <w:tr w:rsidR="008727A6" w:rsidRPr="004F06A8" w:rsidTr="004F06A8">
        <w:tc>
          <w:tcPr>
            <w:tcW w:w="1560" w:type="dxa"/>
          </w:tcPr>
          <w:p w:rsidR="008727A6" w:rsidRPr="004F06A8" w:rsidRDefault="008727A6" w:rsidP="00A77A1C">
            <w:pPr>
              <w:ind w:firstLine="0"/>
            </w:pPr>
            <w:r>
              <w:t>ЕГЭ</w:t>
            </w:r>
          </w:p>
        </w:tc>
        <w:tc>
          <w:tcPr>
            <w:tcW w:w="8068" w:type="dxa"/>
          </w:tcPr>
          <w:p w:rsidR="008727A6" w:rsidRPr="004F06A8" w:rsidRDefault="008727A6" w:rsidP="00A77A1C">
            <w:pPr>
              <w:ind w:firstLine="0"/>
            </w:pPr>
            <w:r>
              <w:t>Единый государственный экзамен</w:t>
            </w:r>
          </w:p>
        </w:tc>
      </w:tr>
      <w:tr w:rsidR="008727A6" w:rsidRPr="004F06A8" w:rsidTr="004F06A8">
        <w:tc>
          <w:tcPr>
            <w:tcW w:w="1560" w:type="dxa"/>
          </w:tcPr>
          <w:p w:rsidR="008727A6" w:rsidRPr="004F06A8" w:rsidRDefault="008727A6" w:rsidP="00A77A1C">
            <w:pPr>
              <w:ind w:firstLine="0"/>
            </w:pPr>
            <w:r>
              <w:t>КПК</w:t>
            </w:r>
          </w:p>
        </w:tc>
        <w:tc>
          <w:tcPr>
            <w:tcW w:w="8068" w:type="dxa"/>
          </w:tcPr>
          <w:p w:rsidR="008727A6" w:rsidRPr="004F06A8" w:rsidRDefault="008727A6" w:rsidP="00A77A1C">
            <w:pPr>
              <w:ind w:firstLine="0"/>
            </w:pPr>
            <w:r>
              <w:t>Курс повышения квалификации</w:t>
            </w:r>
          </w:p>
        </w:tc>
      </w:tr>
      <w:tr w:rsidR="008727A6" w:rsidRPr="004F06A8" w:rsidTr="004F06A8">
        <w:tc>
          <w:tcPr>
            <w:tcW w:w="1560" w:type="dxa"/>
          </w:tcPr>
          <w:p w:rsidR="008727A6" w:rsidRDefault="008727A6" w:rsidP="00A77A1C">
            <w:pPr>
              <w:ind w:firstLine="0"/>
            </w:pPr>
            <w:r>
              <w:t>МСО</w:t>
            </w:r>
          </w:p>
        </w:tc>
        <w:tc>
          <w:tcPr>
            <w:tcW w:w="8068" w:type="dxa"/>
          </w:tcPr>
          <w:p w:rsidR="008727A6" w:rsidRDefault="008727A6" w:rsidP="00A77A1C">
            <w:pPr>
              <w:ind w:firstLine="0"/>
            </w:pPr>
            <w:r>
              <w:t>Мониторинг системы образования</w:t>
            </w:r>
          </w:p>
        </w:tc>
      </w:tr>
      <w:tr w:rsidR="008727A6" w:rsidRPr="004F06A8" w:rsidTr="004F06A8">
        <w:tc>
          <w:tcPr>
            <w:tcW w:w="1560" w:type="dxa"/>
          </w:tcPr>
          <w:p w:rsidR="008727A6" w:rsidRPr="004F06A8" w:rsidRDefault="008727A6" w:rsidP="00A77A1C">
            <w:pPr>
              <w:ind w:firstLine="0"/>
            </w:pPr>
            <w:r>
              <w:t>ОГЭ</w:t>
            </w:r>
          </w:p>
        </w:tc>
        <w:tc>
          <w:tcPr>
            <w:tcW w:w="8068" w:type="dxa"/>
          </w:tcPr>
          <w:p w:rsidR="008727A6" w:rsidRPr="004F06A8" w:rsidRDefault="008727A6" w:rsidP="00A77A1C">
            <w:pPr>
              <w:ind w:firstLine="0"/>
            </w:pPr>
            <w:r>
              <w:t>Основной государственный экзамен</w:t>
            </w:r>
          </w:p>
        </w:tc>
      </w:tr>
      <w:tr w:rsidR="008727A6" w:rsidRPr="004F06A8" w:rsidTr="004F06A8">
        <w:tc>
          <w:tcPr>
            <w:tcW w:w="1560" w:type="dxa"/>
          </w:tcPr>
          <w:p w:rsidR="008727A6" w:rsidRPr="004F06A8" w:rsidRDefault="008727A6" w:rsidP="00A77A1C">
            <w:pPr>
              <w:ind w:firstLine="0"/>
            </w:pPr>
            <w:r>
              <w:t>ФГОС</w:t>
            </w:r>
          </w:p>
        </w:tc>
        <w:tc>
          <w:tcPr>
            <w:tcW w:w="8068" w:type="dxa"/>
          </w:tcPr>
          <w:p w:rsidR="008727A6" w:rsidRPr="004F06A8" w:rsidRDefault="008727A6" w:rsidP="00A77A1C">
            <w:pPr>
              <w:ind w:firstLine="0"/>
            </w:pPr>
            <w:r>
              <w:t>Федеральны</w:t>
            </w:r>
            <w:r w:rsidR="00704565">
              <w:t>й</w:t>
            </w:r>
            <w:r>
              <w:t xml:space="preserve"> государственны</w:t>
            </w:r>
            <w:r w:rsidR="00704565">
              <w:t>й</w:t>
            </w:r>
            <w:r>
              <w:t xml:space="preserve"> образовательны</w:t>
            </w:r>
            <w:r w:rsidR="00704565">
              <w:t>й</w:t>
            </w:r>
            <w:r>
              <w:t xml:space="preserve"> стандарт</w:t>
            </w:r>
          </w:p>
        </w:tc>
      </w:tr>
      <w:tr w:rsidR="008727A6" w:rsidRPr="004F06A8" w:rsidTr="004F06A8">
        <w:tc>
          <w:tcPr>
            <w:tcW w:w="1560" w:type="dxa"/>
          </w:tcPr>
          <w:p w:rsidR="008727A6" w:rsidRDefault="008727A6" w:rsidP="00A77A1C">
            <w:pPr>
              <w:ind w:firstLine="0"/>
            </w:pPr>
            <w:r>
              <w:t>ФЗ</w:t>
            </w:r>
          </w:p>
        </w:tc>
        <w:tc>
          <w:tcPr>
            <w:tcW w:w="8068" w:type="dxa"/>
          </w:tcPr>
          <w:p w:rsidR="008727A6" w:rsidRDefault="008727A6" w:rsidP="00A77A1C">
            <w:pPr>
              <w:ind w:firstLine="0"/>
            </w:pPr>
            <w:r>
              <w:t>Федеральный закон</w:t>
            </w:r>
          </w:p>
        </w:tc>
      </w:tr>
      <w:tr w:rsidR="008727A6" w:rsidRPr="004F06A8" w:rsidTr="004F06A8">
        <w:tc>
          <w:tcPr>
            <w:tcW w:w="1560" w:type="dxa"/>
          </w:tcPr>
          <w:p w:rsidR="008727A6" w:rsidRPr="004F06A8" w:rsidRDefault="008727A6" w:rsidP="00A77A1C">
            <w:pPr>
              <w:ind w:firstLine="0"/>
            </w:pPr>
            <w:r>
              <w:t>ФЦПРО</w:t>
            </w:r>
          </w:p>
        </w:tc>
        <w:tc>
          <w:tcPr>
            <w:tcW w:w="8068" w:type="dxa"/>
          </w:tcPr>
          <w:p w:rsidR="008727A6" w:rsidRPr="004F06A8" w:rsidRDefault="008727A6" w:rsidP="00A77A1C">
            <w:pPr>
              <w:ind w:firstLine="0"/>
            </w:pPr>
            <w:r>
              <w:t>Федеральная целевая программа развития образования</w:t>
            </w:r>
          </w:p>
        </w:tc>
      </w:tr>
    </w:tbl>
    <w:p w:rsidR="00D75456" w:rsidRPr="004F06A8" w:rsidRDefault="00D75456">
      <w:pPr>
        <w:spacing w:after="160" w:line="259" w:lineRule="auto"/>
        <w:ind w:firstLine="0"/>
        <w:jc w:val="left"/>
        <w:rPr>
          <w:rFonts w:eastAsiaTheme="majorEastAsia" w:cstheme="majorBidi"/>
          <w:b/>
          <w:sz w:val="32"/>
          <w:szCs w:val="32"/>
        </w:rPr>
      </w:pPr>
      <w:r w:rsidRPr="004F06A8">
        <w:br w:type="page"/>
      </w:r>
    </w:p>
    <w:bookmarkStart w:id="1" w:name="_Toc527981353" w:displacedByCustomXml="next"/>
    <w:sdt>
      <w:sdtPr>
        <w:rPr>
          <w:lang w:val="en-US"/>
        </w:rPr>
        <w:id w:val="2004779047"/>
        <w:lock w:val="sdtContentLocked"/>
      </w:sdtPr>
      <w:sdtEndPr>
        <w:rPr>
          <w:lang w:val="ru-RU"/>
        </w:rPr>
      </w:sdtEndPr>
      <w:sdtContent>
        <w:p w:rsidR="00E362C8" w:rsidRPr="00CC0E69" w:rsidRDefault="00CC0E69" w:rsidP="00CC0E69">
          <w:pPr>
            <w:pStyle w:val="1"/>
          </w:pPr>
          <w:r>
            <w:rPr>
              <w:lang w:val="en-US"/>
            </w:rPr>
            <w:t>I</w:t>
          </w:r>
          <w:r>
            <w:t>. Анализ состояния и перспектив развития системы образования</w:t>
          </w:r>
        </w:p>
      </w:sdtContent>
    </w:sdt>
    <w:bookmarkEnd w:id="1" w:displacedByCustomXml="prev"/>
    <w:bookmarkStart w:id="2" w:name="_Toc527981354" w:displacedByCustomXml="next"/>
    <w:sdt>
      <w:sdtPr>
        <w:id w:val="490295546"/>
        <w:lock w:val="sdtContentLocked"/>
      </w:sdtPr>
      <w:sdtEndPr/>
      <w:sdtContent>
        <w:p w:rsidR="00A5148B" w:rsidRDefault="00996598" w:rsidP="00996598">
          <w:pPr>
            <w:pStyle w:val="2"/>
          </w:pPr>
          <w:r>
            <w:t>1. Вводная часть</w:t>
          </w:r>
        </w:p>
      </w:sdtContent>
    </w:sdt>
    <w:bookmarkEnd w:id="2" w:displacedByCustomXml="prev"/>
    <w:bookmarkStart w:id="3" w:name="_Toc527981355" w:displacedByCustomXml="next"/>
    <w:sdt>
      <w:sdtPr>
        <w:id w:val="175306949"/>
        <w:lock w:val="sdtContentLocked"/>
      </w:sdtPr>
      <w:sdtEndPr/>
      <w:sdtContent>
        <w:p w:rsidR="00996598" w:rsidRPr="00996598" w:rsidRDefault="008C7155" w:rsidP="002A1680">
          <w:pPr>
            <w:pStyle w:val="3"/>
          </w:pPr>
          <w:r>
            <w:t xml:space="preserve">1.1. </w:t>
          </w:r>
          <w:r w:rsidR="00782A45">
            <w:t>Аннотация</w:t>
          </w:r>
        </w:p>
      </w:sdtContent>
    </w:sdt>
    <w:bookmarkEnd w:id="3" w:displacedByCustomXml="prev"/>
    <w:p w:rsidR="00DF0954" w:rsidRPr="00884258" w:rsidRDefault="00444DB4" w:rsidP="00B75E4E">
      <w:pPr>
        <w:pStyle w:val="aff3"/>
      </w:pPr>
      <w:r w:rsidRPr="00884258">
        <w:t>Итоговый отчет Отдела образования администрации г.</w:t>
      </w:r>
      <w:r w:rsidR="00351EA0" w:rsidRPr="00884258">
        <w:t xml:space="preserve"> </w:t>
      </w:r>
      <w:r w:rsidRPr="00884258">
        <w:t>Тейково</w:t>
      </w:r>
      <w:r w:rsidR="00AC05F4">
        <w:t xml:space="preserve"> Ивановской области </w:t>
      </w:r>
      <w:r w:rsidR="004E05A1" w:rsidRPr="00884258">
        <w:t xml:space="preserve">(далее Отдел образования) </w:t>
      </w:r>
      <w:r w:rsidRPr="00884258">
        <w:t>«О результатах анализа состояния и перспектив разв</w:t>
      </w:r>
      <w:r w:rsidR="0060325C" w:rsidRPr="00884258">
        <w:t xml:space="preserve">ития системы </w:t>
      </w:r>
      <w:r w:rsidR="005B6DD0">
        <w:t>образования за 2022</w:t>
      </w:r>
      <w:r w:rsidRPr="00884258">
        <w:t xml:space="preserve"> год», сформирован </w:t>
      </w:r>
      <w:r w:rsidR="00364B68" w:rsidRPr="00884258">
        <w:t>в соответствии с рекомендациями Департамента образования Ивановской области и адресован широкому кругу читателей: представителям органов законодательной и исполнительной власти, педагогическому сообществу, обучающимся и их родителям, работникам системы образования, обществе</w:t>
      </w:r>
      <w:r w:rsidR="0079405B" w:rsidRPr="00884258">
        <w:t>нным организациям и средствам массовой информации.</w:t>
      </w:r>
    </w:p>
    <w:p w:rsidR="0079405B" w:rsidRPr="00884258" w:rsidRDefault="00364B68" w:rsidP="00B75E4E">
      <w:pPr>
        <w:pStyle w:val="aff3"/>
      </w:pPr>
      <w:r w:rsidRPr="00884258">
        <w:t>Отчет содержит общую характеристику образовательной системы</w:t>
      </w:r>
      <w:r w:rsidR="0079405B" w:rsidRPr="00884258">
        <w:t xml:space="preserve"> </w:t>
      </w:r>
      <w:r w:rsidR="00497DC0" w:rsidRPr="00884258">
        <w:t>городского округа Тейково Ивановской области</w:t>
      </w:r>
      <w:r w:rsidRPr="00884258">
        <w:t>, анализ и оценку результатов деятельности, кадровых, материально-технических и финансовых ресурсов. В документе используются данные государственной статистической отчетности, мониторинговых исследований результатов учебной деятельности, материалы государственной итоговой аттестации выпускников 9-х и 11</w:t>
      </w:r>
      <w:r w:rsidR="00FE45BE">
        <w:t>-</w:t>
      </w:r>
      <w:r w:rsidRPr="00884258">
        <w:t xml:space="preserve">х классов, результаты опросов родителей, обучающихся подведомственных </w:t>
      </w:r>
      <w:r w:rsidR="003B3C44" w:rsidRPr="00884258">
        <w:t>О</w:t>
      </w:r>
      <w:r w:rsidRPr="00884258">
        <w:t xml:space="preserve">тделу образования образовательных учреждений. </w:t>
      </w:r>
    </w:p>
    <w:p w:rsidR="00FA44C1" w:rsidRPr="00884258" w:rsidRDefault="00364B68" w:rsidP="00B75E4E">
      <w:pPr>
        <w:pStyle w:val="aff3"/>
      </w:pPr>
      <w:r w:rsidRPr="00884258">
        <w:t>Аналитическая информация позволяет оценить результативность управленческих действий, выявить связи и зависимости результатов от ресурсов, определить точки развития на следующий период, составить прогноз рисков и</w:t>
      </w:r>
      <w:r w:rsidR="0079405B" w:rsidRPr="00884258">
        <w:t xml:space="preserve"> повысить эффективность работы </w:t>
      </w:r>
      <w:r w:rsidR="003B3C44" w:rsidRPr="00884258">
        <w:t>О</w:t>
      </w:r>
      <w:r w:rsidR="0079405B" w:rsidRPr="00884258">
        <w:t>тдела</w:t>
      </w:r>
      <w:r w:rsidRPr="00884258">
        <w:t xml:space="preserve"> образования и подведомственных учреждений.</w:t>
      </w:r>
    </w:p>
    <w:p w:rsidR="00AE3580" w:rsidRPr="00884258" w:rsidRDefault="00AE3580" w:rsidP="00B75E4E">
      <w:pPr>
        <w:pStyle w:val="aff3"/>
        <w:rPr>
          <w:rFonts w:eastAsiaTheme="majorEastAsia" w:cstheme="majorBidi"/>
          <w:szCs w:val="24"/>
        </w:rPr>
      </w:pPr>
      <w:r w:rsidRPr="00884258">
        <w:br w:type="page"/>
      </w:r>
    </w:p>
    <w:bookmarkStart w:id="4" w:name="_Toc527981356" w:displacedByCustomXml="next"/>
    <w:sdt>
      <w:sdtPr>
        <w:id w:val="-718514280"/>
        <w:lock w:val="sdtContentLocked"/>
      </w:sdtPr>
      <w:sdtEndPr/>
      <w:sdtContent>
        <w:p w:rsidR="00481971" w:rsidRPr="00996598" w:rsidRDefault="008C7155" w:rsidP="002A1680">
          <w:pPr>
            <w:pStyle w:val="3"/>
          </w:pPr>
          <w:r>
            <w:t xml:space="preserve">1.2. </w:t>
          </w:r>
          <w:r w:rsidR="00DA1231">
            <w:t>Ответственные за подготовку</w:t>
          </w:r>
        </w:p>
      </w:sdtContent>
    </w:sdt>
    <w:bookmarkEnd w:id="4" w:displacedByCustomXml="prev"/>
    <w:p w:rsidR="00DA286E" w:rsidRDefault="00DA286E" w:rsidP="00DA286E">
      <w:r>
        <w:t>Название: Отдел образования администрации г.</w:t>
      </w:r>
      <w:r w:rsidR="00351EA0">
        <w:t xml:space="preserve"> </w:t>
      </w:r>
      <w:r>
        <w:t>Тейково</w:t>
      </w:r>
    </w:p>
    <w:p w:rsidR="00DA286E" w:rsidRDefault="00DA286E" w:rsidP="00DA286E">
      <w:r>
        <w:t>Адрес: 155040, Ивановская область, г.</w:t>
      </w:r>
      <w:r w:rsidR="00351EA0">
        <w:t xml:space="preserve"> </w:t>
      </w:r>
      <w:r>
        <w:t>Тейково, ул. Октябрьская, д.2</w:t>
      </w:r>
    </w:p>
    <w:p w:rsidR="00DA286E" w:rsidRDefault="00DA286E" w:rsidP="00DA286E">
      <w:r>
        <w:t xml:space="preserve">Руководитель: </w:t>
      </w:r>
      <w:r w:rsidR="00C36E6E">
        <w:t>Касьянова Марина Александровна</w:t>
      </w:r>
    </w:p>
    <w:p w:rsidR="00DA286E" w:rsidRDefault="00B3594E" w:rsidP="00DA286E">
      <w:r>
        <w:t>Контактное лицо: Зельтина Юлия Вячеславовна</w:t>
      </w:r>
    </w:p>
    <w:p w:rsidR="00DA286E" w:rsidRDefault="00DA286E" w:rsidP="00DA286E">
      <w:r>
        <w:t>Телефон: 8-49343-2-44-12</w:t>
      </w:r>
    </w:p>
    <w:p w:rsidR="00595378" w:rsidRDefault="00DA286E" w:rsidP="00DA286E">
      <w:r>
        <w:t xml:space="preserve">Электронная почта: </w:t>
      </w:r>
      <w:hyperlink r:id="rId10" w:history="1">
        <w:r w:rsidR="00B3594E" w:rsidRPr="00B3594E">
          <w:rPr>
            <w:rStyle w:val="ae"/>
            <w:u w:val="none"/>
            <w:lang w:val="en-US"/>
          </w:rPr>
          <w:t>goroo</w:t>
        </w:r>
        <w:r w:rsidR="00B3594E" w:rsidRPr="00B3594E">
          <w:rPr>
            <w:rStyle w:val="ae"/>
            <w:u w:val="none"/>
          </w:rPr>
          <w:t>_</w:t>
        </w:r>
        <w:r w:rsidR="00B3594E" w:rsidRPr="00B3594E">
          <w:rPr>
            <w:rStyle w:val="ae"/>
            <w:u w:val="none"/>
            <w:lang w:val="en-US"/>
          </w:rPr>
          <w:t>tei</w:t>
        </w:r>
        <w:r w:rsidR="00B3594E" w:rsidRPr="00B3594E">
          <w:rPr>
            <w:rStyle w:val="ae"/>
            <w:u w:val="none"/>
          </w:rPr>
          <w:t>@</w:t>
        </w:r>
        <w:r w:rsidR="00B3594E" w:rsidRPr="00B3594E">
          <w:rPr>
            <w:rStyle w:val="ae"/>
            <w:u w:val="none"/>
            <w:lang w:val="en-US"/>
          </w:rPr>
          <w:t>ivreg</w:t>
        </w:r>
        <w:r w:rsidR="00B3594E" w:rsidRPr="00B3594E">
          <w:rPr>
            <w:rStyle w:val="ae"/>
            <w:u w:val="none"/>
          </w:rPr>
          <w:t>.</w:t>
        </w:r>
        <w:r w:rsidR="00B3594E" w:rsidRPr="00B3594E">
          <w:rPr>
            <w:rStyle w:val="ae"/>
            <w:u w:val="none"/>
            <w:lang w:val="en-US"/>
          </w:rPr>
          <w:t>ru</w:t>
        </w:r>
      </w:hyperlink>
    </w:p>
    <w:p w:rsidR="00595378" w:rsidRDefault="00595378" w:rsidP="00595378"/>
    <w:p w:rsidR="00547314" w:rsidRDefault="00547314">
      <w:pPr>
        <w:spacing w:after="160" w:line="259" w:lineRule="auto"/>
        <w:ind w:firstLine="0"/>
        <w:jc w:val="left"/>
        <w:rPr>
          <w:rFonts w:eastAsiaTheme="majorEastAsia" w:cstheme="majorBidi"/>
          <w:b/>
          <w:szCs w:val="24"/>
        </w:rPr>
      </w:pPr>
      <w:r>
        <w:br w:type="page"/>
      </w:r>
    </w:p>
    <w:bookmarkStart w:id="5" w:name="_Toc527981357" w:displacedByCustomXml="next"/>
    <w:sdt>
      <w:sdtPr>
        <w:id w:val="-218362886"/>
        <w:lock w:val="sdtContentLocked"/>
      </w:sdtPr>
      <w:sdtEndPr/>
      <w:sdtContent>
        <w:p w:rsidR="00547314" w:rsidRPr="00996598" w:rsidRDefault="008C7155" w:rsidP="002A1680">
          <w:pPr>
            <w:pStyle w:val="3"/>
          </w:pPr>
          <w:r>
            <w:t>1.</w:t>
          </w:r>
          <w:r w:rsidR="00375C2F">
            <w:t>3</w:t>
          </w:r>
          <w:r>
            <w:t xml:space="preserve">. </w:t>
          </w:r>
          <w:r w:rsidR="00547314">
            <w:t>Контакты</w:t>
          </w:r>
        </w:p>
      </w:sdtContent>
    </w:sdt>
    <w:bookmarkEnd w:id="5" w:displacedByCustomXml="prev"/>
    <w:p w:rsidR="001E5A92" w:rsidRDefault="00261557" w:rsidP="001E5A92">
      <w:pPr>
        <w:ind w:firstLine="0"/>
      </w:pPr>
      <w:r>
        <w:rPr>
          <w:noProof/>
          <w:lang w:eastAsia="ru-RU"/>
        </w:rPr>
        <w:pict>
          <v:shape id="Надпись 2" o:spid="_x0000_s1027" type="#_x0000_t202" style="position:absolute;left:0;text-align:left;margin-left:4069.2pt;margin-top:1.15pt;width:232.6pt;height:273.25pt;z-index:251663360;visibility:visible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" fillcolor="white [3201]" stroked="f" strokeweight=".5pt">
            <v:path arrowok="t"/>
            <v:textbox style="mso-next-textbox:#Надпись 2">
              <w:txbxContent>
                <w:p w:rsidR="009C2C50" w:rsidRDefault="009C2C50" w:rsidP="000209CE">
                  <w:pPr>
                    <w:ind w:firstLine="0"/>
                    <w:rPr>
                      <w:rStyle w:val="af0"/>
                    </w:rPr>
                  </w:pPr>
                  <w:r>
                    <w:rPr>
                      <w:rStyle w:val="af0"/>
                    </w:rPr>
                    <w:t xml:space="preserve">Название: </w:t>
                  </w:r>
                  <w:sdt>
                    <w:sdtPr>
                      <w:rPr>
                        <w:rStyle w:val="af0"/>
                      </w:rPr>
                      <w:id w:val="-1953322194"/>
                    </w:sdtPr>
                    <w:sdtEndPr>
                      <w:rPr>
                        <w:rStyle w:val="af0"/>
                      </w:rPr>
                    </w:sdtEndPr>
                    <w:sdtContent>
                      <w:r>
                        <w:rPr>
                          <w:rStyle w:val="af0"/>
                        </w:rPr>
                        <w:t>Отдел образования администрации            г. Тейково</w:t>
                      </w:r>
                    </w:sdtContent>
                  </w:sdt>
                </w:p>
                <w:p w:rsidR="009C2C50" w:rsidRPr="00EF3909" w:rsidRDefault="009C2C50" w:rsidP="000209CE">
                  <w:pPr>
                    <w:ind w:firstLine="0"/>
                    <w:rPr>
                      <w:rStyle w:val="af0"/>
                    </w:rPr>
                  </w:pPr>
                  <w:r w:rsidRPr="00FE6D4D">
                    <w:rPr>
                      <w:rStyle w:val="af0"/>
                    </w:rPr>
                    <w:t>Адрес:</w:t>
                  </w:r>
                  <w:r w:rsidRPr="000C6DCD">
                    <w:t xml:space="preserve"> </w:t>
                  </w:r>
                  <w:r w:rsidRPr="000209CE">
                    <w:rPr>
                      <w:rStyle w:val="af0"/>
                    </w:rPr>
                    <w:t>155040, Ивановская область, г.</w:t>
                  </w:r>
                  <w:r>
                    <w:rPr>
                      <w:rStyle w:val="af0"/>
                    </w:rPr>
                    <w:t xml:space="preserve"> </w:t>
                  </w:r>
                  <w:r w:rsidRPr="000209CE">
                    <w:rPr>
                      <w:rStyle w:val="af0"/>
                    </w:rPr>
                    <w:t>Тейково, ул. Октябрьская, д.2</w:t>
                  </w:r>
                </w:p>
                <w:p w:rsidR="009C2C50" w:rsidRPr="00EF3909" w:rsidRDefault="009C2C50" w:rsidP="000209CE">
                  <w:pPr>
                    <w:ind w:firstLine="0"/>
                    <w:rPr>
                      <w:rStyle w:val="af0"/>
                    </w:rPr>
                  </w:pPr>
                  <w:r w:rsidRPr="001B194A">
                    <w:rPr>
                      <w:rStyle w:val="af0"/>
                    </w:rPr>
                    <w:t>Руководитель:</w:t>
                  </w:r>
                  <w:r>
                    <w:t xml:space="preserve"> </w:t>
                  </w:r>
                  <w:r>
                    <w:rPr>
                      <w:rStyle w:val="af0"/>
                    </w:rPr>
                    <w:t>Касьянова М.А.</w:t>
                  </w:r>
                </w:p>
                <w:p w:rsidR="009C2C50" w:rsidRPr="00996598" w:rsidRDefault="009C2C50" w:rsidP="000209CE">
                  <w:pPr>
                    <w:ind w:firstLine="0"/>
                    <w:rPr>
                      <w:rStyle w:val="af0"/>
                    </w:rPr>
                  </w:pPr>
                  <w:r>
                    <w:rPr>
                      <w:rStyle w:val="af0"/>
                    </w:rPr>
                    <w:t>Контактное лицо</w:t>
                  </w:r>
                  <w:r w:rsidRPr="0037722B">
                    <w:rPr>
                      <w:rStyle w:val="af0"/>
                    </w:rPr>
                    <w:t xml:space="preserve">: </w:t>
                  </w:r>
                  <w:r>
                    <w:rPr>
                      <w:rStyle w:val="af0"/>
                    </w:rPr>
                    <w:t>Камаева Т.В.</w:t>
                  </w:r>
                </w:p>
                <w:p w:rsidR="009C2C50" w:rsidRPr="00996598" w:rsidRDefault="009C2C50" w:rsidP="000209CE">
                  <w:pPr>
                    <w:ind w:firstLine="0"/>
                    <w:rPr>
                      <w:rStyle w:val="af0"/>
                    </w:rPr>
                  </w:pPr>
                  <w:r w:rsidRPr="001B194A">
                    <w:rPr>
                      <w:rStyle w:val="af0"/>
                    </w:rPr>
                    <w:t>Телефон:</w:t>
                  </w:r>
                  <w:r w:rsidRPr="00AC6EA5">
                    <w:t xml:space="preserve"> </w:t>
                  </w:r>
                  <w:r>
                    <w:rPr>
                      <w:rStyle w:val="af0"/>
                    </w:rPr>
                    <w:t>8-</w:t>
                  </w:r>
                  <w:r w:rsidRPr="000209CE">
                    <w:rPr>
                      <w:rStyle w:val="af0"/>
                    </w:rPr>
                    <w:t>49343</w:t>
                  </w:r>
                  <w:r>
                    <w:rPr>
                      <w:rStyle w:val="af0"/>
                    </w:rPr>
                    <w:t>-2-43-03</w:t>
                  </w:r>
                </w:p>
                <w:p w:rsidR="009C2C50" w:rsidRPr="00996598" w:rsidRDefault="009C2C50" w:rsidP="000209CE">
                  <w:pPr>
                    <w:ind w:firstLine="0"/>
                    <w:rPr>
                      <w:rStyle w:val="af0"/>
                    </w:rPr>
                  </w:pPr>
                  <w:r w:rsidRPr="001B194A">
                    <w:rPr>
                      <w:rStyle w:val="af0"/>
                    </w:rPr>
                    <w:t>Почта:</w:t>
                  </w:r>
                  <w:r w:rsidRPr="00F378D2">
                    <w:t xml:space="preserve"> </w:t>
                  </w:r>
                  <w:hyperlink r:id="rId11" w:history="1">
                    <w:r w:rsidRPr="00B3594E">
                      <w:rPr>
                        <w:rStyle w:val="ae"/>
                        <w:sz w:val="20"/>
                        <w:szCs w:val="20"/>
                        <w:u w:val="none"/>
                        <w:lang w:val="en-US"/>
                      </w:rPr>
                      <w:t>goroo</w:t>
                    </w:r>
                    <w:r w:rsidRPr="00B3594E">
                      <w:rPr>
                        <w:rStyle w:val="ae"/>
                        <w:sz w:val="20"/>
                        <w:szCs w:val="20"/>
                        <w:u w:val="none"/>
                      </w:rPr>
                      <w:t>_</w:t>
                    </w:r>
                    <w:r w:rsidRPr="00B3594E">
                      <w:rPr>
                        <w:rStyle w:val="ae"/>
                        <w:sz w:val="20"/>
                        <w:szCs w:val="20"/>
                        <w:u w:val="none"/>
                        <w:lang w:val="en-US"/>
                      </w:rPr>
                      <w:t>tei</w:t>
                    </w:r>
                    <w:r w:rsidRPr="00B3594E">
                      <w:rPr>
                        <w:rStyle w:val="ae"/>
                        <w:sz w:val="20"/>
                        <w:szCs w:val="20"/>
                        <w:u w:val="none"/>
                      </w:rPr>
                      <w:t>@</w:t>
                    </w:r>
                    <w:r w:rsidRPr="00B3594E">
                      <w:rPr>
                        <w:rStyle w:val="ae"/>
                        <w:sz w:val="20"/>
                        <w:szCs w:val="20"/>
                        <w:u w:val="none"/>
                        <w:lang w:val="en-US"/>
                      </w:rPr>
                      <w:t>ivreg</w:t>
                    </w:r>
                    <w:r w:rsidRPr="00B3594E">
                      <w:rPr>
                        <w:rStyle w:val="ae"/>
                        <w:sz w:val="20"/>
                        <w:szCs w:val="20"/>
                        <w:u w:val="none"/>
                      </w:rPr>
                      <w:t>.</w:t>
                    </w:r>
                    <w:r w:rsidRPr="00B3594E">
                      <w:rPr>
                        <w:rStyle w:val="ae"/>
                        <w:sz w:val="20"/>
                        <w:szCs w:val="20"/>
                        <w:u w:val="none"/>
                        <w:lang w:val="en-US"/>
                      </w:rPr>
                      <w:t>ru</w:t>
                    </w:r>
                  </w:hyperlink>
                  <w:r>
                    <w:rPr>
                      <w:rStyle w:val="af0"/>
                    </w:rPr>
                    <w:t xml:space="preserve"> </w:t>
                  </w:r>
                </w:p>
                <w:p w:rsidR="009C2C50" w:rsidRPr="00996598" w:rsidRDefault="009C2C50" w:rsidP="001E5A92">
                  <w:pPr>
                    <w:ind w:firstLine="0"/>
                    <w:rPr>
                      <w:rStyle w:val="af0"/>
                    </w:rPr>
                  </w:pPr>
                </w:p>
              </w:txbxContent>
            </v:textbox>
            <w10:wrap anchorx="margin"/>
          </v:shape>
        </w:pict>
      </w:r>
      <w:r>
        <w:rPr>
          <w:noProof/>
          <w:lang w:eastAsia="ru-RU"/>
        </w:rPr>
        <w:pict>
          <v:shape id="Надпись 1" o:spid="_x0000_s1028" type="#_x0000_t202" style="position:absolute;left:0;text-align:left;margin-left:-.05pt;margin-top:.85pt;width:232.6pt;height:273.25pt;z-index:251661312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" fillcolor="white [3201]" stroked="f" strokeweight=".5pt">
            <v:path arrowok="t"/>
            <v:textbox style="mso-next-textbox:#Надпись 1">
              <w:txbxContent>
                <w:p w:rsidR="009C2C50" w:rsidRDefault="009C2C50" w:rsidP="001E5A92">
                  <w:pPr>
                    <w:ind w:firstLine="0"/>
                    <w:rPr>
                      <w:rStyle w:val="af0"/>
                    </w:rPr>
                  </w:pPr>
                  <w:r>
                    <w:rPr>
                      <w:rStyle w:val="af0"/>
                    </w:rPr>
                    <w:t xml:space="preserve">Название: </w:t>
                  </w:r>
                  <w:sdt>
                    <w:sdtPr>
                      <w:rPr>
                        <w:rStyle w:val="af0"/>
                      </w:rPr>
                      <w:id w:val="1928763412"/>
                    </w:sdtPr>
                    <w:sdtEndPr>
                      <w:rPr>
                        <w:rStyle w:val="af0"/>
                      </w:rPr>
                    </w:sdtEndPr>
                    <w:sdtContent>
                      <w:r>
                        <w:rPr>
                          <w:rStyle w:val="af0"/>
                        </w:rPr>
                        <w:t>Отдел образования администрации г. Тейково</w:t>
                      </w:r>
                    </w:sdtContent>
                  </w:sdt>
                </w:p>
                <w:p w:rsidR="009C2C50" w:rsidRPr="00EF3909" w:rsidRDefault="009C2C50" w:rsidP="001E5A92">
                  <w:pPr>
                    <w:ind w:firstLine="0"/>
                    <w:rPr>
                      <w:rStyle w:val="af0"/>
                    </w:rPr>
                  </w:pPr>
                  <w:r w:rsidRPr="00FE6D4D">
                    <w:rPr>
                      <w:rStyle w:val="af0"/>
                    </w:rPr>
                    <w:t>Адрес:</w:t>
                  </w:r>
                  <w:r w:rsidRPr="000C6DCD">
                    <w:t xml:space="preserve"> </w:t>
                  </w:r>
                  <w:r w:rsidRPr="000209CE">
                    <w:rPr>
                      <w:rStyle w:val="af0"/>
                    </w:rPr>
                    <w:t>155040, Ивановская область, г.</w:t>
                  </w:r>
                  <w:r>
                    <w:rPr>
                      <w:rStyle w:val="af0"/>
                    </w:rPr>
                    <w:t xml:space="preserve"> </w:t>
                  </w:r>
                  <w:r w:rsidRPr="000209CE">
                    <w:rPr>
                      <w:rStyle w:val="af0"/>
                    </w:rPr>
                    <w:t>Тейково, ул. Октябрьская, д.2</w:t>
                  </w:r>
                </w:p>
                <w:p w:rsidR="009C2C50" w:rsidRPr="00EF3909" w:rsidRDefault="009C2C50" w:rsidP="001E5A92">
                  <w:pPr>
                    <w:ind w:firstLine="0"/>
                    <w:rPr>
                      <w:rStyle w:val="af0"/>
                    </w:rPr>
                  </w:pPr>
                  <w:r w:rsidRPr="001B194A">
                    <w:rPr>
                      <w:rStyle w:val="af0"/>
                    </w:rPr>
                    <w:t>Руководитель:</w:t>
                  </w:r>
                  <w:r>
                    <w:t xml:space="preserve"> </w:t>
                  </w:r>
                  <w:r>
                    <w:rPr>
                      <w:rStyle w:val="af0"/>
                    </w:rPr>
                    <w:t>Касьянова М.А.</w:t>
                  </w:r>
                </w:p>
                <w:p w:rsidR="009C2C50" w:rsidRPr="00996598" w:rsidRDefault="009C2C50" w:rsidP="001E5A92">
                  <w:pPr>
                    <w:ind w:firstLine="0"/>
                    <w:rPr>
                      <w:rStyle w:val="af0"/>
                    </w:rPr>
                  </w:pPr>
                  <w:r>
                    <w:rPr>
                      <w:rStyle w:val="af0"/>
                    </w:rPr>
                    <w:t>Контактное лицо</w:t>
                  </w:r>
                  <w:r w:rsidRPr="0037722B">
                    <w:rPr>
                      <w:rStyle w:val="af0"/>
                    </w:rPr>
                    <w:t xml:space="preserve">: </w:t>
                  </w:r>
                  <w:r>
                    <w:rPr>
                      <w:rStyle w:val="af0"/>
                    </w:rPr>
                    <w:t>Зельтина Ю.В.</w:t>
                  </w:r>
                </w:p>
                <w:p w:rsidR="009C2C50" w:rsidRPr="00996598" w:rsidRDefault="009C2C50" w:rsidP="001E5A92">
                  <w:pPr>
                    <w:ind w:firstLine="0"/>
                    <w:rPr>
                      <w:rStyle w:val="af0"/>
                    </w:rPr>
                  </w:pPr>
                  <w:r w:rsidRPr="001B194A">
                    <w:rPr>
                      <w:rStyle w:val="af0"/>
                    </w:rPr>
                    <w:t>Телефон:</w:t>
                  </w:r>
                  <w:r w:rsidRPr="00AC6EA5">
                    <w:t xml:space="preserve"> </w:t>
                  </w:r>
                  <w:r>
                    <w:rPr>
                      <w:rStyle w:val="af0"/>
                    </w:rPr>
                    <w:t>8-</w:t>
                  </w:r>
                  <w:r w:rsidRPr="000209CE">
                    <w:rPr>
                      <w:rStyle w:val="af0"/>
                    </w:rPr>
                    <w:t>49343</w:t>
                  </w:r>
                  <w:r>
                    <w:rPr>
                      <w:rStyle w:val="af0"/>
                    </w:rPr>
                    <w:t>-2-28-30</w:t>
                  </w:r>
                </w:p>
                <w:p w:rsidR="009C2C50" w:rsidRPr="00996598" w:rsidRDefault="009C2C50" w:rsidP="001E5A92">
                  <w:pPr>
                    <w:ind w:firstLine="0"/>
                    <w:rPr>
                      <w:rStyle w:val="af0"/>
                    </w:rPr>
                  </w:pPr>
                  <w:r w:rsidRPr="001B194A">
                    <w:rPr>
                      <w:rStyle w:val="af0"/>
                    </w:rPr>
                    <w:t>Почта:</w:t>
                  </w:r>
                  <w:r w:rsidRPr="00F378D2">
                    <w:t xml:space="preserve"> </w:t>
                  </w:r>
                  <w:hyperlink r:id="rId12" w:history="1">
                    <w:r w:rsidRPr="00B3594E">
                      <w:rPr>
                        <w:rStyle w:val="ae"/>
                        <w:sz w:val="20"/>
                        <w:szCs w:val="20"/>
                        <w:u w:val="none"/>
                        <w:lang w:val="en-US"/>
                      </w:rPr>
                      <w:t>goroo</w:t>
                    </w:r>
                    <w:r w:rsidRPr="00B3594E">
                      <w:rPr>
                        <w:rStyle w:val="ae"/>
                        <w:sz w:val="20"/>
                        <w:szCs w:val="20"/>
                        <w:u w:val="none"/>
                      </w:rPr>
                      <w:t>_</w:t>
                    </w:r>
                    <w:r w:rsidRPr="00B3594E">
                      <w:rPr>
                        <w:rStyle w:val="ae"/>
                        <w:sz w:val="20"/>
                        <w:szCs w:val="20"/>
                        <w:u w:val="none"/>
                        <w:lang w:val="en-US"/>
                      </w:rPr>
                      <w:t>tei</w:t>
                    </w:r>
                    <w:r w:rsidRPr="00B3594E">
                      <w:rPr>
                        <w:rStyle w:val="ae"/>
                        <w:sz w:val="20"/>
                        <w:szCs w:val="20"/>
                        <w:u w:val="none"/>
                      </w:rPr>
                      <w:t>@</w:t>
                    </w:r>
                    <w:r w:rsidRPr="00B3594E">
                      <w:rPr>
                        <w:rStyle w:val="ae"/>
                        <w:sz w:val="20"/>
                        <w:szCs w:val="20"/>
                        <w:u w:val="none"/>
                        <w:lang w:val="en-US"/>
                      </w:rPr>
                      <w:t>ivreg</w:t>
                    </w:r>
                    <w:r w:rsidRPr="00B3594E">
                      <w:rPr>
                        <w:rStyle w:val="ae"/>
                        <w:sz w:val="20"/>
                        <w:szCs w:val="20"/>
                        <w:u w:val="none"/>
                      </w:rPr>
                      <w:t>.</w:t>
                    </w:r>
                    <w:r w:rsidRPr="00B3594E">
                      <w:rPr>
                        <w:rStyle w:val="ae"/>
                        <w:sz w:val="20"/>
                        <w:szCs w:val="20"/>
                        <w:u w:val="none"/>
                        <w:lang w:val="en-US"/>
                      </w:rPr>
                      <w:t>ru</w:t>
                    </w:r>
                  </w:hyperlink>
                  <w:r>
                    <w:rPr>
                      <w:rStyle w:val="af0"/>
                    </w:rPr>
                    <w:t xml:space="preserve"> </w:t>
                  </w:r>
                </w:p>
              </w:txbxContent>
            </v:textbox>
            <w10:wrap anchorx="margin"/>
          </v:shape>
        </w:pict>
      </w:r>
    </w:p>
    <w:p w:rsidR="001E5A92" w:rsidRDefault="001E5A92" w:rsidP="001E5A92">
      <w:pPr>
        <w:ind w:firstLine="0"/>
      </w:pPr>
    </w:p>
    <w:p w:rsidR="00500EF6" w:rsidRDefault="00500EF6" w:rsidP="001E5A92">
      <w:pPr>
        <w:ind w:firstLine="0"/>
      </w:pPr>
    </w:p>
    <w:p w:rsidR="001E5A92" w:rsidRDefault="001E5A92" w:rsidP="001E5A92">
      <w:pPr>
        <w:ind w:firstLine="0"/>
      </w:pPr>
    </w:p>
    <w:p w:rsidR="001E5A92" w:rsidRDefault="001E5A92" w:rsidP="001E5A92">
      <w:pPr>
        <w:ind w:firstLine="0"/>
      </w:pPr>
    </w:p>
    <w:p w:rsidR="001E5A92" w:rsidRDefault="001E5A92" w:rsidP="001E5A92">
      <w:pPr>
        <w:ind w:firstLine="0"/>
      </w:pPr>
    </w:p>
    <w:p w:rsidR="001E5A92" w:rsidRDefault="001E5A92" w:rsidP="001E5A92">
      <w:pPr>
        <w:ind w:firstLine="0"/>
      </w:pPr>
    </w:p>
    <w:p w:rsidR="001E5A92" w:rsidRDefault="001E5A92" w:rsidP="001E5A92">
      <w:pPr>
        <w:ind w:firstLine="0"/>
      </w:pPr>
    </w:p>
    <w:p w:rsidR="001E5A92" w:rsidRDefault="001E5A92" w:rsidP="001E5A92">
      <w:pPr>
        <w:ind w:firstLine="0"/>
      </w:pPr>
    </w:p>
    <w:p w:rsidR="001E5A92" w:rsidRDefault="001E5A92" w:rsidP="001E5A92">
      <w:pPr>
        <w:ind w:firstLine="0"/>
      </w:pPr>
    </w:p>
    <w:p w:rsidR="001E5A92" w:rsidRDefault="001E5A92" w:rsidP="001E5A92">
      <w:pPr>
        <w:ind w:firstLine="0"/>
      </w:pPr>
    </w:p>
    <w:p w:rsidR="001E5A92" w:rsidRDefault="001E5A92" w:rsidP="001E5A92">
      <w:pPr>
        <w:ind w:firstLine="0"/>
      </w:pPr>
    </w:p>
    <w:p w:rsidR="001E5A92" w:rsidRDefault="00261557" w:rsidP="001E5A92">
      <w:pPr>
        <w:ind w:firstLine="0"/>
      </w:pPr>
      <w:r>
        <w:rPr>
          <w:noProof/>
          <w:lang w:eastAsia="ru-RU"/>
        </w:rPr>
        <w:pict>
          <v:shape id="Надпись 4" o:spid="_x0000_s1029" type="#_x0000_t202" style="position:absolute;left:0;text-align:left;margin-left:4069.2pt;margin-top:21.25pt;width:232.6pt;height:273.25pt;z-index:251667456;visibility:visible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" fillcolor="white [3201]" stroked="f" strokeweight=".5pt">
            <v:path arrowok="t"/>
            <v:textbox style="mso-next-textbox:#Надпись 4">
              <w:txbxContent>
                <w:p w:rsidR="009C2C50" w:rsidRDefault="009C2C50" w:rsidP="000209CE">
                  <w:pPr>
                    <w:ind w:firstLine="0"/>
                    <w:rPr>
                      <w:rStyle w:val="af0"/>
                    </w:rPr>
                  </w:pPr>
                  <w:r>
                    <w:rPr>
                      <w:rStyle w:val="af0"/>
                    </w:rPr>
                    <w:t xml:space="preserve">Название: </w:t>
                  </w:r>
                  <w:sdt>
                    <w:sdtPr>
                      <w:rPr>
                        <w:rStyle w:val="af0"/>
                      </w:rPr>
                      <w:id w:val="-1676876804"/>
                    </w:sdtPr>
                    <w:sdtEndPr>
                      <w:rPr>
                        <w:rStyle w:val="af0"/>
                      </w:rPr>
                    </w:sdtEndPr>
                    <w:sdtContent>
                      <w:r>
                        <w:rPr>
                          <w:rStyle w:val="af0"/>
                        </w:rPr>
                        <w:t>Отдел образования администрации              г. Тейково</w:t>
                      </w:r>
                    </w:sdtContent>
                  </w:sdt>
                </w:p>
                <w:p w:rsidR="009C2C50" w:rsidRPr="00EF3909" w:rsidRDefault="009C2C50" w:rsidP="000209CE">
                  <w:pPr>
                    <w:ind w:firstLine="0"/>
                    <w:rPr>
                      <w:rStyle w:val="af0"/>
                    </w:rPr>
                  </w:pPr>
                  <w:r w:rsidRPr="00FE6D4D">
                    <w:rPr>
                      <w:rStyle w:val="af0"/>
                    </w:rPr>
                    <w:t>Адрес:</w:t>
                  </w:r>
                  <w:r w:rsidRPr="000C6DCD">
                    <w:t xml:space="preserve"> </w:t>
                  </w:r>
                  <w:r w:rsidRPr="000209CE">
                    <w:rPr>
                      <w:rStyle w:val="af0"/>
                    </w:rPr>
                    <w:t>155040, Ивановская область, г.</w:t>
                  </w:r>
                  <w:r>
                    <w:rPr>
                      <w:rStyle w:val="af0"/>
                    </w:rPr>
                    <w:t xml:space="preserve"> </w:t>
                  </w:r>
                  <w:r w:rsidRPr="000209CE">
                    <w:rPr>
                      <w:rStyle w:val="af0"/>
                    </w:rPr>
                    <w:t>Тейково, ул. Октябрьская, д.2</w:t>
                  </w:r>
                </w:p>
                <w:p w:rsidR="009C2C50" w:rsidRPr="00EF3909" w:rsidRDefault="009C2C50" w:rsidP="000209CE">
                  <w:pPr>
                    <w:ind w:firstLine="0"/>
                    <w:rPr>
                      <w:rStyle w:val="af0"/>
                    </w:rPr>
                  </w:pPr>
                  <w:r w:rsidRPr="001B194A">
                    <w:rPr>
                      <w:rStyle w:val="af0"/>
                    </w:rPr>
                    <w:t>Руководитель:</w:t>
                  </w:r>
                  <w:r>
                    <w:t xml:space="preserve"> </w:t>
                  </w:r>
                  <w:r>
                    <w:rPr>
                      <w:rStyle w:val="af0"/>
                    </w:rPr>
                    <w:t>Касьянова М.А.</w:t>
                  </w:r>
                </w:p>
                <w:p w:rsidR="009C2C50" w:rsidRPr="00996598" w:rsidRDefault="009C2C50" w:rsidP="000209CE">
                  <w:pPr>
                    <w:ind w:firstLine="0"/>
                    <w:rPr>
                      <w:rStyle w:val="af0"/>
                    </w:rPr>
                  </w:pPr>
                  <w:r>
                    <w:rPr>
                      <w:rStyle w:val="af0"/>
                    </w:rPr>
                    <w:t>Контактное лицо</w:t>
                  </w:r>
                  <w:r w:rsidRPr="0037722B">
                    <w:rPr>
                      <w:rStyle w:val="af0"/>
                    </w:rPr>
                    <w:t xml:space="preserve">: </w:t>
                  </w:r>
                  <w:r>
                    <w:rPr>
                      <w:rStyle w:val="af0"/>
                    </w:rPr>
                    <w:t>Коршунова М.В.</w:t>
                  </w:r>
                </w:p>
                <w:p w:rsidR="009C2C50" w:rsidRPr="00996598" w:rsidRDefault="009C2C50" w:rsidP="000209CE">
                  <w:pPr>
                    <w:ind w:firstLine="0"/>
                    <w:rPr>
                      <w:rStyle w:val="af0"/>
                    </w:rPr>
                  </w:pPr>
                  <w:r w:rsidRPr="001B194A">
                    <w:rPr>
                      <w:rStyle w:val="af0"/>
                    </w:rPr>
                    <w:t>Телефон:</w:t>
                  </w:r>
                  <w:r w:rsidRPr="00AC6EA5">
                    <w:t xml:space="preserve"> </w:t>
                  </w:r>
                  <w:r>
                    <w:rPr>
                      <w:rStyle w:val="af0"/>
                    </w:rPr>
                    <w:t>8-</w:t>
                  </w:r>
                  <w:r w:rsidRPr="000209CE">
                    <w:rPr>
                      <w:rStyle w:val="af0"/>
                    </w:rPr>
                    <w:t>49343</w:t>
                  </w:r>
                  <w:r>
                    <w:rPr>
                      <w:rStyle w:val="af0"/>
                    </w:rPr>
                    <w:t>-2-19</w:t>
                  </w:r>
                  <w:r w:rsidRPr="000209CE">
                    <w:rPr>
                      <w:rStyle w:val="af0"/>
                    </w:rPr>
                    <w:t>-</w:t>
                  </w:r>
                  <w:r>
                    <w:rPr>
                      <w:rStyle w:val="af0"/>
                    </w:rPr>
                    <w:t>62</w:t>
                  </w:r>
                </w:p>
                <w:p w:rsidR="009C2C50" w:rsidRPr="00996598" w:rsidRDefault="009C2C50" w:rsidP="000209CE">
                  <w:pPr>
                    <w:ind w:firstLine="0"/>
                    <w:rPr>
                      <w:rStyle w:val="af0"/>
                    </w:rPr>
                  </w:pPr>
                  <w:r w:rsidRPr="001B194A">
                    <w:rPr>
                      <w:rStyle w:val="af0"/>
                    </w:rPr>
                    <w:t>Почта:</w:t>
                  </w:r>
                  <w:r w:rsidRPr="00F378D2">
                    <w:t xml:space="preserve"> </w:t>
                  </w:r>
                  <w:hyperlink r:id="rId13" w:history="1">
                    <w:r w:rsidRPr="00B3594E">
                      <w:rPr>
                        <w:rStyle w:val="ae"/>
                        <w:sz w:val="20"/>
                        <w:szCs w:val="20"/>
                        <w:u w:val="none"/>
                        <w:lang w:val="en-US"/>
                      </w:rPr>
                      <w:t>goroo</w:t>
                    </w:r>
                    <w:r w:rsidRPr="00B3594E">
                      <w:rPr>
                        <w:rStyle w:val="ae"/>
                        <w:sz w:val="20"/>
                        <w:szCs w:val="20"/>
                        <w:u w:val="none"/>
                      </w:rPr>
                      <w:t>_</w:t>
                    </w:r>
                    <w:r w:rsidRPr="00B3594E">
                      <w:rPr>
                        <w:rStyle w:val="ae"/>
                        <w:sz w:val="20"/>
                        <w:szCs w:val="20"/>
                        <w:u w:val="none"/>
                        <w:lang w:val="en-US"/>
                      </w:rPr>
                      <w:t>tei</w:t>
                    </w:r>
                    <w:r w:rsidRPr="00B3594E">
                      <w:rPr>
                        <w:rStyle w:val="ae"/>
                        <w:sz w:val="20"/>
                        <w:szCs w:val="20"/>
                        <w:u w:val="none"/>
                      </w:rPr>
                      <w:t>@</w:t>
                    </w:r>
                    <w:r w:rsidRPr="00B3594E">
                      <w:rPr>
                        <w:rStyle w:val="ae"/>
                        <w:sz w:val="20"/>
                        <w:szCs w:val="20"/>
                        <w:u w:val="none"/>
                        <w:lang w:val="en-US"/>
                      </w:rPr>
                      <w:t>ivreg</w:t>
                    </w:r>
                    <w:r w:rsidRPr="00B3594E">
                      <w:rPr>
                        <w:rStyle w:val="ae"/>
                        <w:sz w:val="20"/>
                        <w:szCs w:val="20"/>
                        <w:u w:val="none"/>
                      </w:rPr>
                      <w:t>.</w:t>
                    </w:r>
                    <w:r w:rsidRPr="00B3594E">
                      <w:rPr>
                        <w:rStyle w:val="ae"/>
                        <w:sz w:val="20"/>
                        <w:szCs w:val="20"/>
                        <w:u w:val="none"/>
                        <w:lang w:val="en-US"/>
                      </w:rPr>
                      <w:t>ru</w:t>
                    </w:r>
                  </w:hyperlink>
                  <w:r>
                    <w:rPr>
                      <w:rStyle w:val="af0"/>
                    </w:rPr>
                    <w:t xml:space="preserve"> </w:t>
                  </w:r>
                </w:p>
                <w:p w:rsidR="009C2C50" w:rsidRPr="00996598" w:rsidRDefault="009C2C50" w:rsidP="00547314">
                  <w:pPr>
                    <w:ind w:firstLine="0"/>
                    <w:rPr>
                      <w:rStyle w:val="af0"/>
                    </w:rPr>
                  </w:pPr>
                </w:p>
              </w:txbxContent>
            </v:textbox>
            <w10:wrap type="square" anchorx="margin"/>
          </v:shape>
        </w:pict>
      </w:r>
    </w:p>
    <w:p w:rsidR="00AE3580" w:rsidRDefault="00261557">
      <w:pPr>
        <w:spacing w:after="160" w:line="259" w:lineRule="auto"/>
        <w:ind w:firstLine="0"/>
        <w:jc w:val="left"/>
      </w:pPr>
      <w:r>
        <w:rPr>
          <w:noProof/>
          <w:lang w:eastAsia="ru-RU"/>
        </w:rPr>
        <w:pict>
          <v:shape id="Надпись 3" o:spid="_x0000_s1030" type="#_x0000_t202" style="position:absolute;margin-left:-.05pt;margin-top:.5pt;width:232.6pt;height:273.2pt;z-index:251665408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" fillcolor="white [3201]" stroked="f" strokeweight=".5pt">
            <v:path arrowok="t"/>
            <v:textbox style="mso-next-textbox:#Надпись 3">
              <w:txbxContent>
                <w:p w:rsidR="009C2C50" w:rsidRDefault="009C2C50" w:rsidP="000209CE">
                  <w:pPr>
                    <w:ind w:firstLine="0"/>
                    <w:rPr>
                      <w:rStyle w:val="af0"/>
                    </w:rPr>
                  </w:pPr>
                  <w:r>
                    <w:rPr>
                      <w:rStyle w:val="af0"/>
                    </w:rPr>
                    <w:t xml:space="preserve">Название: </w:t>
                  </w:r>
                  <w:sdt>
                    <w:sdtPr>
                      <w:rPr>
                        <w:rStyle w:val="af0"/>
                      </w:rPr>
                      <w:id w:val="-1649747470"/>
                    </w:sdtPr>
                    <w:sdtEndPr>
                      <w:rPr>
                        <w:rStyle w:val="af0"/>
                      </w:rPr>
                    </w:sdtEndPr>
                    <w:sdtContent>
                      <w:r>
                        <w:rPr>
                          <w:rStyle w:val="af0"/>
                        </w:rPr>
                        <w:t>Отдел образования администрации г. Тейково</w:t>
                      </w:r>
                    </w:sdtContent>
                  </w:sdt>
                </w:p>
                <w:p w:rsidR="009C2C50" w:rsidRPr="00EF3909" w:rsidRDefault="009C2C50" w:rsidP="000209CE">
                  <w:pPr>
                    <w:ind w:firstLine="0"/>
                    <w:rPr>
                      <w:rStyle w:val="af0"/>
                    </w:rPr>
                  </w:pPr>
                  <w:r w:rsidRPr="00FE6D4D">
                    <w:rPr>
                      <w:rStyle w:val="af0"/>
                    </w:rPr>
                    <w:t>Адрес:</w:t>
                  </w:r>
                  <w:r w:rsidRPr="000C6DCD">
                    <w:t xml:space="preserve"> </w:t>
                  </w:r>
                  <w:r w:rsidRPr="000209CE">
                    <w:rPr>
                      <w:rStyle w:val="af0"/>
                    </w:rPr>
                    <w:t>155040, Ивановская область, г.</w:t>
                  </w:r>
                  <w:r>
                    <w:rPr>
                      <w:rStyle w:val="af0"/>
                    </w:rPr>
                    <w:t xml:space="preserve"> </w:t>
                  </w:r>
                  <w:r w:rsidRPr="000209CE">
                    <w:rPr>
                      <w:rStyle w:val="af0"/>
                    </w:rPr>
                    <w:t>Тейково, ул. Октябрьская, д.2</w:t>
                  </w:r>
                </w:p>
                <w:p w:rsidR="009C2C50" w:rsidRPr="00EF3909" w:rsidRDefault="009C2C50" w:rsidP="000209CE">
                  <w:pPr>
                    <w:ind w:firstLine="0"/>
                    <w:rPr>
                      <w:rStyle w:val="af0"/>
                    </w:rPr>
                  </w:pPr>
                  <w:r w:rsidRPr="001B194A">
                    <w:rPr>
                      <w:rStyle w:val="af0"/>
                    </w:rPr>
                    <w:t>Руководитель:</w:t>
                  </w:r>
                  <w:r>
                    <w:t xml:space="preserve"> </w:t>
                  </w:r>
                  <w:r>
                    <w:rPr>
                      <w:rStyle w:val="af0"/>
                    </w:rPr>
                    <w:t>Касьянова М.А.</w:t>
                  </w:r>
                </w:p>
                <w:p w:rsidR="009C2C50" w:rsidRPr="00996598" w:rsidRDefault="009C2C50" w:rsidP="000209CE">
                  <w:pPr>
                    <w:ind w:firstLine="0"/>
                    <w:rPr>
                      <w:rStyle w:val="af0"/>
                    </w:rPr>
                  </w:pPr>
                  <w:r>
                    <w:rPr>
                      <w:rStyle w:val="af0"/>
                    </w:rPr>
                    <w:t>Контактное лицо</w:t>
                  </w:r>
                  <w:r w:rsidRPr="0037722B">
                    <w:rPr>
                      <w:rStyle w:val="af0"/>
                    </w:rPr>
                    <w:t xml:space="preserve">: </w:t>
                  </w:r>
                  <w:r>
                    <w:rPr>
                      <w:rStyle w:val="af0"/>
                    </w:rPr>
                    <w:t>Павлова В.М.</w:t>
                  </w:r>
                </w:p>
                <w:p w:rsidR="009C2C50" w:rsidRPr="00996598" w:rsidRDefault="009C2C50" w:rsidP="000209CE">
                  <w:pPr>
                    <w:ind w:firstLine="0"/>
                    <w:rPr>
                      <w:rStyle w:val="af0"/>
                    </w:rPr>
                  </w:pPr>
                  <w:r w:rsidRPr="001B194A">
                    <w:rPr>
                      <w:rStyle w:val="af0"/>
                    </w:rPr>
                    <w:t>Телефон:</w:t>
                  </w:r>
                  <w:r w:rsidRPr="00AC6EA5">
                    <w:t xml:space="preserve"> </w:t>
                  </w:r>
                  <w:r>
                    <w:rPr>
                      <w:rStyle w:val="af0"/>
                    </w:rPr>
                    <w:t>8-</w:t>
                  </w:r>
                  <w:r w:rsidRPr="000209CE">
                    <w:rPr>
                      <w:rStyle w:val="af0"/>
                    </w:rPr>
                    <w:t>49343</w:t>
                  </w:r>
                  <w:r>
                    <w:rPr>
                      <w:rStyle w:val="af0"/>
                    </w:rPr>
                    <w:t>-2-43-03</w:t>
                  </w:r>
                </w:p>
                <w:p w:rsidR="009C2C50" w:rsidRPr="00996598" w:rsidRDefault="009C2C50" w:rsidP="000209CE">
                  <w:pPr>
                    <w:ind w:firstLine="0"/>
                    <w:rPr>
                      <w:rStyle w:val="af0"/>
                    </w:rPr>
                  </w:pPr>
                  <w:r w:rsidRPr="001B194A">
                    <w:rPr>
                      <w:rStyle w:val="af0"/>
                    </w:rPr>
                    <w:t>Почта:</w:t>
                  </w:r>
                  <w:r w:rsidRPr="00F378D2">
                    <w:t xml:space="preserve"> </w:t>
                  </w:r>
                  <w:hyperlink r:id="rId14" w:history="1">
                    <w:r w:rsidRPr="00B3594E">
                      <w:rPr>
                        <w:rStyle w:val="ae"/>
                        <w:sz w:val="20"/>
                        <w:szCs w:val="20"/>
                        <w:u w:val="none"/>
                        <w:lang w:val="en-US"/>
                      </w:rPr>
                      <w:t>goroo</w:t>
                    </w:r>
                    <w:r w:rsidRPr="00B3594E">
                      <w:rPr>
                        <w:rStyle w:val="ae"/>
                        <w:sz w:val="20"/>
                        <w:szCs w:val="20"/>
                        <w:u w:val="none"/>
                      </w:rPr>
                      <w:t>_</w:t>
                    </w:r>
                    <w:r w:rsidRPr="00B3594E">
                      <w:rPr>
                        <w:rStyle w:val="ae"/>
                        <w:sz w:val="20"/>
                        <w:szCs w:val="20"/>
                        <w:u w:val="none"/>
                        <w:lang w:val="en-US"/>
                      </w:rPr>
                      <w:t>tei</w:t>
                    </w:r>
                    <w:r w:rsidRPr="00B3594E">
                      <w:rPr>
                        <w:rStyle w:val="ae"/>
                        <w:sz w:val="20"/>
                        <w:szCs w:val="20"/>
                        <w:u w:val="none"/>
                      </w:rPr>
                      <w:t>@</w:t>
                    </w:r>
                    <w:r w:rsidRPr="00B3594E">
                      <w:rPr>
                        <w:rStyle w:val="ae"/>
                        <w:sz w:val="20"/>
                        <w:szCs w:val="20"/>
                        <w:u w:val="none"/>
                        <w:lang w:val="en-US"/>
                      </w:rPr>
                      <w:t>ivreg</w:t>
                    </w:r>
                    <w:r w:rsidRPr="00B3594E">
                      <w:rPr>
                        <w:rStyle w:val="ae"/>
                        <w:sz w:val="20"/>
                        <w:szCs w:val="20"/>
                        <w:u w:val="none"/>
                      </w:rPr>
                      <w:t>.</w:t>
                    </w:r>
                    <w:r w:rsidRPr="00B3594E">
                      <w:rPr>
                        <w:rStyle w:val="ae"/>
                        <w:sz w:val="20"/>
                        <w:szCs w:val="20"/>
                        <w:u w:val="none"/>
                        <w:lang w:val="en-US"/>
                      </w:rPr>
                      <w:t>ru</w:t>
                    </w:r>
                  </w:hyperlink>
                  <w:r>
                    <w:rPr>
                      <w:rStyle w:val="af0"/>
                    </w:rPr>
                    <w:t xml:space="preserve"> </w:t>
                  </w:r>
                </w:p>
                <w:p w:rsidR="009C2C50" w:rsidRPr="00996598" w:rsidRDefault="009C2C50" w:rsidP="00547314">
                  <w:pPr>
                    <w:ind w:firstLine="0"/>
                    <w:rPr>
                      <w:rStyle w:val="af0"/>
                    </w:rPr>
                  </w:pPr>
                </w:p>
              </w:txbxContent>
            </v:textbox>
            <w10:wrap type="square" anchorx="margin"/>
          </v:shape>
        </w:pict>
      </w:r>
    </w:p>
    <w:p w:rsidR="00AE3580" w:rsidRDefault="00AE3580">
      <w:pPr>
        <w:spacing w:after="160" w:line="259" w:lineRule="auto"/>
        <w:ind w:firstLine="0"/>
        <w:jc w:val="left"/>
      </w:pPr>
    </w:p>
    <w:p w:rsidR="00547314" w:rsidRDefault="00547314">
      <w:pPr>
        <w:spacing w:after="160" w:line="259" w:lineRule="auto"/>
        <w:ind w:firstLine="0"/>
        <w:jc w:val="left"/>
      </w:pPr>
    </w:p>
    <w:p w:rsidR="00A5148B" w:rsidRDefault="00A5148B">
      <w:pPr>
        <w:spacing w:after="160" w:line="259" w:lineRule="auto"/>
        <w:ind w:firstLine="0"/>
        <w:jc w:val="left"/>
      </w:pPr>
      <w:r>
        <w:br w:type="page"/>
      </w:r>
    </w:p>
    <w:bookmarkStart w:id="6" w:name="_Toc527981358" w:displacedByCustomXml="next"/>
    <w:sdt>
      <w:sdtPr>
        <w:id w:val="-1937591129"/>
        <w:lock w:val="sdtContentLocked"/>
      </w:sdtPr>
      <w:sdtEndPr/>
      <w:sdtContent>
        <w:p w:rsidR="008C7155" w:rsidRPr="00996598" w:rsidRDefault="008C7155" w:rsidP="002A1680">
          <w:pPr>
            <w:pStyle w:val="3"/>
          </w:pPr>
          <w:r>
            <w:t>1.</w:t>
          </w:r>
          <w:r w:rsidR="00375C2F">
            <w:t>4</w:t>
          </w:r>
          <w:r>
            <w:t>. Источники данных</w:t>
          </w:r>
        </w:p>
      </w:sdtContent>
    </w:sdt>
    <w:bookmarkEnd w:id="6" w:displacedByCustomXml="prev"/>
    <w:p w:rsidR="000209CE" w:rsidRPr="000922AC" w:rsidRDefault="000209CE" w:rsidP="00B75E4E">
      <w:pPr>
        <w:pStyle w:val="aff3"/>
      </w:pPr>
    </w:p>
    <w:p w:rsidR="00595378" w:rsidRPr="004C2A34" w:rsidRDefault="000922AC" w:rsidP="00B75E4E">
      <w:pPr>
        <w:pStyle w:val="aff3"/>
      </w:pPr>
      <w:r w:rsidRPr="002A1680">
        <w:t xml:space="preserve"> </w:t>
      </w:r>
      <w:r w:rsidRPr="004C2A34">
        <w:t xml:space="preserve">- </w:t>
      </w:r>
      <w:hyperlink r:id="rId15" w:history="1">
        <w:r w:rsidR="002A1680" w:rsidRPr="004C2A34">
          <w:rPr>
            <w:rStyle w:val="ae"/>
            <w:color w:val="auto"/>
            <w:u w:val="none"/>
          </w:rPr>
          <w:t>Доклад главы городского округа</w:t>
        </w:r>
        <w:r w:rsidR="000209CE" w:rsidRPr="004C2A34">
          <w:rPr>
            <w:rStyle w:val="ae"/>
            <w:color w:val="auto"/>
            <w:u w:val="none"/>
          </w:rPr>
          <w:t xml:space="preserve"> Тейково </w:t>
        </w:r>
        <w:r w:rsidR="002A1680" w:rsidRPr="004C2A34">
          <w:rPr>
            <w:rStyle w:val="ae"/>
            <w:color w:val="auto"/>
            <w:u w:val="none"/>
          </w:rPr>
          <w:t xml:space="preserve">Ивановской области </w:t>
        </w:r>
        <w:r w:rsidR="00356B4D" w:rsidRPr="004C2A34">
          <w:rPr>
            <w:rStyle w:val="ae"/>
            <w:color w:val="auto"/>
            <w:u w:val="none"/>
          </w:rPr>
          <w:t>Светланы Анатольевны Семеновой</w:t>
        </w:r>
        <w:r w:rsidR="000209CE" w:rsidRPr="004C2A34">
          <w:rPr>
            <w:rStyle w:val="ae"/>
            <w:color w:val="auto"/>
            <w:u w:val="none"/>
          </w:rPr>
          <w:t xml:space="preserve"> о</w:t>
        </w:r>
        <w:r w:rsidR="00665250" w:rsidRPr="004C2A34">
          <w:rPr>
            <w:rStyle w:val="ae"/>
            <w:color w:val="auto"/>
            <w:u w:val="none"/>
          </w:rPr>
          <w:t xml:space="preserve"> результатах деятельности </w:t>
        </w:r>
        <w:r w:rsidR="00AC05F4" w:rsidRPr="004C2A34">
          <w:rPr>
            <w:rStyle w:val="ae"/>
            <w:color w:val="auto"/>
            <w:u w:val="none"/>
          </w:rPr>
          <w:t xml:space="preserve">в </w:t>
        </w:r>
        <w:r w:rsidR="00497DC0" w:rsidRPr="004C2A34">
          <w:t>городском округе Тейково Ивановской области</w:t>
        </w:r>
        <w:r w:rsidR="00D275DA" w:rsidRPr="004C2A34">
          <w:rPr>
            <w:rStyle w:val="ae"/>
            <w:color w:val="auto"/>
            <w:u w:val="none"/>
          </w:rPr>
          <w:t xml:space="preserve"> </w:t>
        </w:r>
        <w:r w:rsidR="00665250" w:rsidRPr="004C2A34">
          <w:rPr>
            <w:rStyle w:val="ae"/>
            <w:color w:val="auto"/>
            <w:u w:val="none"/>
          </w:rPr>
          <w:t>в 202</w:t>
        </w:r>
        <w:r w:rsidR="005B6DD0" w:rsidRPr="004C2A34">
          <w:rPr>
            <w:rStyle w:val="ae"/>
            <w:color w:val="auto"/>
            <w:u w:val="none"/>
          </w:rPr>
          <w:t>2</w:t>
        </w:r>
        <w:r w:rsidR="000209CE" w:rsidRPr="004C2A34">
          <w:rPr>
            <w:rStyle w:val="ae"/>
            <w:color w:val="auto"/>
            <w:u w:val="none"/>
          </w:rPr>
          <w:t xml:space="preserve"> году</w:t>
        </w:r>
      </w:hyperlink>
      <w:r w:rsidR="000209CE" w:rsidRPr="004C2A34">
        <w:t>.</w:t>
      </w:r>
    </w:p>
    <w:p w:rsidR="00B06939" w:rsidRPr="004C2A34" w:rsidRDefault="00B06939" w:rsidP="00B75E4E">
      <w:pPr>
        <w:pStyle w:val="aff3"/>
      </w:pPr>
      <w:r w:rsidRPr="004C2A34">
        <w:t>- Отчет по оценке результатов реализации муниципальной программы «Развитие образования в городском округе Тейково», утвержденной постановлением администрации городского округа Тейково от 11.11.2013 № 677</w:t>
      </w:r>
      <w:r w:rsidRPr="004C2A34">
        <w:rPr>
          <w:color w:val="FF0000"/>
        </w:rPr>
        <w:t xml:space="preserve"> </w:t>
      </w:r>
      <w:r w:rsidRPr="004C2A34">
        <w:t xml:space="preserve">«Об утверждении муниципальной программы городского округа Тейково «Развитие образования в городском округе Тейково» (в редакции от </w:t>
      </w:r>
      <w:r w:rsidR="003E4447">
        <w:t>30.12.2022</w:t>
      </w:r>
      <w:r w:rsidRPr="004C2A34">
        <w:t xml:space="preserve"> № 6</w:t>
      </w:r>
      <w:r w:rsidR="003E4447">
        <w:t>83</w:t>
      </w:r>
      <w:r w:rsidRPr="004C2A34">
        <w:t>) за 2022 год</w:t>
      </w:r>
    </w:p>
    <w:p w:rsidR="000209CE" w:rsidRPr="004C2A34" w:rsidRDefault="000922AC" w:rsidP="00B75E4E">
      <w:pPr>
        <w:pStyle w:val="aff3"/>
      </w:pPr>
      <w:r w:rsidRPr="004C2A34">
        <w:t xml:space="preserve"> - </w:t>
      </w:r>
      <w:hyperlink r:id="rId16" w:history="1">
        <w:r w:rsidR="00DF3782" w:rsidRPr="004C2A34">
          <w:rPr>
            <w:rStyle w:val="ae"/>
            <w:color w:val="auto"/>
            <w:u w:val="none"/>
          </w:rPr>
          <w:t>Доклад начальника Отдела образования администрации г.</w:t>
        </w:r>
        <w:r w:rsidR="00351EA0" w:rsidRPr="004C2A34">
          <w:rPr>
            <w:rStyle w:val="ae"/>
            <w:color w:val="auto"/>
            <w:u w:val="none"/>
          </w:rPr>
          <w:t xml:space="preserve"> </w:t>
        </w:r>
        <w:r w:rsidR="00DF3782" w:rsidRPr="004C2A34">
          <w:rPr>
            <w:rStyle w:val="ae"/>
            <w:color w:val="auto"/>
            <w:u w:val="none"/>
          </w:rPr>
          <w:t xml:space="preserve">Тейково на </w:t>
        </w:r>
        <w:r w:rsidR="00356B4D" w:rsidRPr="004C2A34">
          <w:rPr>
            <w:rStyle w:val="ae"/>
            <w:color w:val="auto"/>
            <w:u w:val="none"/>
          </w:rPr>
          <w:t xml:space="preserve">ежегодной </w:t>
        </w:r>
        <w:r w:rsidR="00DF3782" w:rsidRPr="004C2A34">
          <w:rPr>
            <w:rStyle w:val="ae"/>
            <w:color w:val="auto"/>
            <w:u w:val="none"/>
          </w:rPr>
          <w:t>августовской педагогической конференции</w:t>
        </w:r>
        <w:r w:rsidR="000209CE" w:rsidRPr="004C2A34">
          <w:rPr>
            <w:rStyle w:val="ae"/>
            <w:color w:val="auto"/>
            <w:u w:val="none"/>
          </w:rPr>
          <w:t xml:space="preserve"> "</w:t>
        </w:r>
        <w:r w:rsidR="00D275DA" w:rsidRPr="004C2A34">
          <w:t>Развитие системы образования</w:t>
        </w:r>
        <w:r w:rsidR="00A670F5" w:rsidRPr="004C2A34">
          <w:t xml:space="preserve">  г.о. Тейково</w:t>
        </w:r>
        <w:r w:rsidR="00D275DA" w:rsidRPr="004C2A34">
          <w:t xml:space="preserve"> в условиях реализации национального проекта «Образование</w:t>
        </w:r>
        <w:r w:rsidR="000209CE" w:rsidRPr="004C2A34">
          <w:rPr>
            <w:rStyle w:val="ae"/>
            <w:color w:val="auto"/>
            <w:u w:val="none"/>
          </w:rPr>
          <w:t>"</w:t>
        </w:r>
        <w:r w:rsidR="00B06939" w:rsidRPr="004C2A34">
          <w:rPr>
            <w:rStyle w:val="ae"/>
            <w:color w:val="auto"/>
            <w:u w:val="none"/>
          </w:rPr>
          <w:t xml:space="preserve"> в 2022 году</w:t>
        </w:r>
        <w:r w:rsidR="00DF3782" w:rsidRPr="004C2A34">
          <w:rPr>
            <w:rStyle w:val="ae"/>
            <w:color w:val="auto"/>
            <w:u w:val="none"/>
          </w:rPr>
          <w:t>.</w:t>
        </w:r>
      </w:hyperlink>
    </w:p>
    <w:p w:rsidR="00DF3782" w:rsidRPr="004C2A34" w:rsidRDefault="000922AC" w:rsidP="00B75E4E">
      <w:pPr>
        <w:pStyle w:val="aff3"/>
      </w:pPr>
      <w:r w:rsidRPr="004C2A34">
        <w:t xml:space="preserve"> - </w:t>
      </w:r>
      <w:r w:rsidR="00DF3782" w:rsidRPr="004C2A34">
        <w:t>Статистическая форма ОО-1.</w:t>
      </w:r>
    </w:p>
    <w:p w:rsidR="00DF3782" w:rsidRPr="004C2A34" w:rsidRDefault="000922AC" w:rsidP="00B75E4E">
      <w:pPr>
        <w:pStyle w:val="aff3"/>
      </w:pPr>
      <w:r w:rsidRPr="004C2A34">
        <w:t xml:space="preserve"> - </w:t>
      </w:r>
      <w:r w:rsidR="00DF3782" w:rsidRPr="004C2A34">
        <w:t>Статистическая форма ОО-2.</w:t>
      </w:r>
    </w:p>
    <w:p w:rsidR="00DF3782" w:rsidRPr="004C2A34" w:rsidRDefault="000922AC" w:rsidP="00B75E4E">
      <w:pPr>
        <w:pStyle w:val="aff3"/>
      </w:pPr>
      <w:r w:rsidRPr="004C2A34">
        <w:t xml:space="preserve"> - </w:t>
      </w:r>
      <w:r w:rsidR="00DF3782" w:rsidRPr="004C2A34">
        <w:t>Статистическая форма 1-ДО</w:t>
      </w:r>
      <w:r w:rsidR="00780EE3" w:rsidRPr="004C2A34">
        <w:t>Д</w:t>
      </w:r>
      <w:r w:rsidR="00DF3782" w:rsidRPr="004C2A34">
        <w:t>.</w:t>
      </w:r>
    </w:p>
    <w:p w:rsidR="00DF3782" w:rsidRPr="004C2A34" w:rsidRDefault="000922AC" w:rsidP="00B75E4E">
      <w:pPr>
        <w:pStyle w:val="aff3"/>
      </w:pPr>
      <w:r w:rsidRPr="004C2A34">
        <w:t xml:space="preserve"> - </w:t>
      </w:r>
      <w:r w:rsidR="00DF3782" w:rsidRPr="004C2A34">
        <w:t>Статистическая форма 85-К.</w:t>
      </w:r>
    </w:p>
    <w:p w:rsidR="000922AC" w:rsidRPr="004C2A34" w:rsidRDefault="00356B4D" w:rsidP="00B75E4E">
      <w:pPr>
        <w:pStyle w:val="aff3"/>
      </w:pPr>
      <w:r w:rsidRPr="004C2A34">
        <w:t xml:space="preserve"> - Региональные мониторинговые</w:t>
      </w:r>
      <w:r w:rsidR="000922AC" w:rsidRPr="004C2A34">
        <w:t xml:space="preserve"> исследования качества образования.</w:t>
      </w:r>
    </w:p>
    <w:p w:rsidR="000922AC" w:rsidRPr="004C2A34" w:rsidRDefault="000922AC" w:rsidP="00B75E4E">
      <w:pPr>
        <w:pStyle w:val="aff3"/>
      </w:pPr>
      <w:r w:rsidRPr="004C2A34">
        <w:t xml:space="preserve"> - Независимая оценка качества образования (</w:t>
      </w:r>
      <w:r w:rsidRPr="004C2A34">
        <w:rPr>
          <w:lang w:val="en-US"/>
        </w:rPr>
        <w:t>bus</w:t>
      </w:r>
      <w:r w:rsidRPr="004C2A34">
        <w:t>.</w:t>
      </w:r>
      <w:r w:rsidRPr="004C2A34">
        <w:rPr>
          <w:lang w:val="en-US"/>
        </w:rPr>
        <w:t>gov</w:t>
      </w:r>
      <w:r w:rsidRPr="004C2A34">
        <w:t>.</w:t>
      </w:r>
      <w:r w:rsidRPr="004C2A34">
        <w:rPr>
          <w:lang w:val="en-US"/>
        </w:rPr>
        <w:t>ru</w:t>
      </w:r>
      <w:r w:rsidRPr="004C2A34">
        <w:t>)</w:t>
      </w:r>
    </w:p>
    <w:p w:rsidR="000922AC" w:rsidRPr="00884258" w:rsidRDefault="000922AC" w:rsidP="00B75E4E">
      <w:pPr>
        <w:pStyle w:val="aff3"/>
      </w:pPr>
      <w:r w:rsidRPr="004C2A34">
        <w:t xml:space="preserve"> - Самообследование, проведенное муниципальными образовательными организациями</w:t>
      </w:r>
      <w:r w:rsidR="00A64683" w:rsidRPr="004C2A34">
        <w:t>.</w:t>
      </w:r>
    </w:p>
    <w:p w:rsidR="000922AC" w:rsidRPr="00665250" w:rsidRDefault="000922AC" w:rsidP="00B75E4E">
      <w:pPr>
        <w:pStyle w:val="aff3"/>
      </w:pPr>
    </w:p>
    <w:p w:rsidR="00595378" w:rsidRPr="00665250" w:rsidRDefault="00595378" w:rsidP="00595378">
      <w:pPr>
        <w:rPr>
          <w:color w:val="FF0000"/>
        </w:rPr>
      </w:pPr>
    </w:p>
    <w:p w:rsidR="00595378" w:rsidRDefault="00595378" w:rsidP="00595378"/>
    <w:p w:rsidR="008C7155" w:rsidRDefault="008C7155" w:rsidP="008C7155">
      <w:pPr>
        <w:spacing w:after="160" w:line="259" w:lineRule="auto"/>
        <w:ind w:firstLine="0"/>
        <w:jc w:val="left"/>
        <w:rPr>
          <w:rFonts w:eastAsiaTheme="majorEastAsia" w:cstheme="majorBidi"/>
          <w:b/>
          <w:szCs w:val="24"/>
        </w:rPr>
      </w:pPr>
      <w:r>
        <w:br w:type="page"/>
      </w:r>
    </w:p>
    <w:bookmarkStart w:id="7" w:name="_Toc527981359" w:displacedByCustomXml="next"/>
    <w:sdt>
      <w:sdtPr>
        <w:id w:val="-705947284"/>
        <w:lock w:val="sdtContentLocked"/>
      </w:sdtPr>
      <w:sdtEndPr/>
      <w:sdtContent>
        <w:p w:rsidR="00A5148B" w:rsidRDefault="008C7155" w:rsidP="002A1680">
          <w:pPr>
            <w:pStyle w:val="3"/>
          </w:pPr>
          <w:r>
            <w:t xml:space="preserve">1.5. </w:t>
          </w:r>
          <w:r w:rsidR="00E16AE2" w:rsidRPr="00E16AE2">
            <w:t xml:space="preserve">Паспорт образовательной системы </w:t>
          </w:r>
        </w:p>
      </w:sdtContent>
    </w:sdt>
    <w:bookmarkEnd w:id="7" w:displacedByCustomXml="prev"/>
    <w:sdt>
      <w:sdtPr>
        <w:id w:val="1317993354"/>
        <w:lock w:val="sdtContentLocked"/>
      </w:sdtPr>
      <w:sdtEndPr/>
      <w:sdtContent>
        <w:p w:rsidR="00A26F7D" w:rsidRDefault="00943866" w:rsidP="00943866">
          <w:pPr>
            <w:pStyle w:val="4"/>
          </w:pPr>
          <w:r>
            <w:t>Образовательная политика</w:t>
          </w:r>
        </w:p>
      </w:sdtContent>
    </w:sdt>
    <w:p w:rsidR="001256E6" w:rsidRPr="00884258" w:rsidRDefault="001256E6" w:rsidP="00B75E4E">
      <w:pPr>
        <w:pStyle w:val="aff3"/>
      </w:pPr>
      <w:r w:rsidRPr="00884258">
        <w:t xml:space="preserve">Деятельность муниципальной системы образования направлена на достижение целей и решение отраслевых задач, определяемых федеральной и региональной политикой образования. Долгосрочной целью образования остаётся повышение его доступности и качества. </w:t>
      </w:r>
    </w:p>
    <w:p w:rsidR="001256E6" w:rsidRPr="00884258" w:rsidRDefault="001256E6" w:rsidP="00B75E4E">
      <w:pPr>
        <w:pStyle w:val="aff3"/>
      </w:pPr>
      <w:r w:rsidRPr="00884258">
        <w:t>Образование живет в условиях постоянных перемен и следует государственным образовательным приоритетам, которые подкрепляются федеральными средствами: вчера – это развитие школьной инфраструктуры и строительство детских садов, сегодня</w:t>
      </w:r>
      <w:r w:rsidR="00356B4D" w:rsidRPr="00884258">
        <w:t xml:space="preserve"> </w:t>
      </w:r>
      <w:r w:rsidRPr="00884258">
        <w:t>-</w:t>
      </w:r>
      <w:r w:rsidR="00356B4D" w:rsidRPr="00884258">
        <w:t xml:space="preserve"> </w:t>
      </w:r>
      <w:r w:rsidRPr="00884258">
        <w:t>обновление содержания образования, завтра – освоение новых электронных систем и ресурсов образования. Но во все времена непререкаемым приоритетом в образовании было и остаётся воспитание личности ребёнка.</w:t>
      </w:r>
    </w:p>
    <w:p w:rsidR="00687A72" w:rsidRPr="00884258" w:rsidRDefault="00687A72" w:rsidP="00B75E4E">
      <w:pPr>
        <w:pStyle w:val="aff3"/>
      </w:pPr>
      <w:r w:rsidRPr="00884258">
        <w:t>Все школы г</w:t>
      </w:r>
      <w:r w:rsidR="00A64683" w:rsidRPr="00884258">
        <w:t>ородского округа</w:t>
      </w:r>
      <w:r w:rsidRPr="00884258">
        <w:t xml:space="preserve"> Тейково</w:t>
      </w:r>
      <w:r w:rsidR="00A64683" w:rsidRPr="00884258">
        <w:t xml:space="preserve"> Ивановской области</w:t>
      </w:r>
      <w:r w:rsidRPr="00884258">
        <w:t xml:space="preserve"> обеспечены выходом в сеть Интернет: по итогам года 100% школ подключены по оптоволоконным каналам связи </w:t>
      </w:r>
      <w:r w:rsidR="00356B4D" w:rsidRPr="00884258">
        <w:t>и имеют скорость доступа</w:t>
      </w:r>
      <w:r w:rsidR="000D3502">
        <w:t xml:space="preserve"> около 100</w:t>
      </w:r>
      <w:r w:rsidRPr="00884258">
        <w:t xml:space="preserve"> Мбит/с. Подключены к ресурсам системы Интернет все дошкольные образовательные учреждения и учреждения дополнительного образования детей.</w:t>
      </w:r>
    </w:p>
    <w:p w:rsidR="000D3502" w:rsidRPr="00884258" w:rsidRDefault="000D3502" w:rsidP="00B75E4E">
      <w:pPr>
        <w:pStyle w:val="aff3"/>
      </w:pPr>
      <w:r w:rsidRPr="00884258">
        <w:t>Согласно распоряжению Правительства РФ от 17 декабря 2009 г. № 1993-р переход на электронный документооборот с начала 2012 года являет</w:t>
      </w:r>
      <w:r>
        <w:t>ся обязательным для всех школ. Во всех школах города ведутся э</w:t>
      </w:r>
      <w:r w:rsidRPr="00884258">
        <w:t>лектронный журнал и электронный</w:t>
      </w:r>
      <w:r>
        <w:t xml:space="preserve"> дневник, которые позволяют автоматизировать</w:t>
      </w:r>
      <w:r w:rsidRPr="00884258">
        <w:t xml:space="preserve"> проц</w:t>
      </w:r>
      <w:r>
        <w:t>есс контроля над успеваемостью</w:t>
      </w:r>
      <w:r w:rsidRPr="00884258">
        <w:t xml:space="preserve"> </w:t>
      </w:r>
      <w:r>
        <w:t>и дающий</w:t>
      </w:r>
      <w:r w:rsidRPr="00884258">
        <w:t xml:space="preserve"> возможность контролировать накопляемость оценок по предметам.</w:t>
      </w:r>
    </w:p>
    <w:p w:rsidR="00DF3782" w:rsidRPr="00884258" w:rsidRDefault="00DF3782" w:rsidP="00B75E4E">
      <w:pPr>
        <w:pStyle w:val="aff3"/>
      </w:pPr>
      <w:r w:rsidRPr="00884258">
        <w:t>С 2012 года Отдел образования администрации г.</w:t>
      </w:r>
      <w:r w:rsidR="00351EA0" w:rsidRPr="00884258">
        <w:t xml:space="preserve"> </w:t>
      </w:r>
      <w:r w:rsidRPr="00884258">
        <w:t xml:space="preserve">Тейково начал работу по исполнению Указа Президента Российской Федерации от 07.05.2012 № 597 «О мероприятиях по реализации государственной социальной политики» в части поэтапного повышения заработной платы педагогических работников учреждений образования. </w:t>
      </w:r>
    </w:p>
    <w:p w:rsidR="00DF3782" w:rsidRPr="00884258" w:rsidRDefault="00DF3782" w:rsidP="00B75E4E">
      <w:pPr>
        <w:pStyle w:val="aff3"/>
      </w:pPr>
      <w:r w:rsidRPr="00B3594E">
        <w:t xml:space="preserve">С 2014 года в городском округе Тейково </w:t>
      </w:r>
      <w:r w:rsidR="00497DC0" w:rsidRPr="00B3594E">
        <w:t xml:space="preserve">Ивановской области </w:t>
      </w:r>
      <w:r w:rsidRPr="00B3594E">
        <w:t xml:space="preserve">принята постановлением администрации городского округа Тейково </w:t>
      </w:r>
      <w:r w:rsidR="00A64683" w:rsidRPr="00B3594E">
        <w:t xml:space="preserve">Ивановской области </w:t>
      </w:r>
      <w:r w:rsidRPr="00B3594E">
        <w:t>муниципальная программа «Развитие образования в городском округе Тейково», в рамках которой в</w:t>
      </w:r>
      <w:r w:rsidR="0060325C" w:rsidRPr="00B3594E">
        <w:t xml:space="preserve"> </w:t>
      </w:r>
      <w:r w:rsidR="005B6DD0">
        <w:t>2022</w:t>
      </w:r>
      <w:r w:rsidRPr="00B3594E">
        <w:t xml:space="preserve"> году действовали следующие подпрограммы:</w:t>
      </w:r>
    </w:p>
    <w:p w:rsidR="00DF3782" w:rsidRPr="00A320A0" w:rsidRDefault="00DF3782" w:rsidP="00B75E4E">
      <w:pPr>
        <w:pStyle w:val="aff3"/>
      </w:pPr>
      <w:r w:rsidRPr="00A320A0">
        <w:t>- «Реализация дошкольных образовательных программ»;</w:t>
      </w:r>
    </w:p>
    <w:p w:rsidR="00DF3782" w:rsidRPr="00A320A0" w:rsidRDefault="00DF3782" w:rsidP="00B75E4E">
      <w:pPr>
        <w:pStyle w:val="aff3"/>
      </w:pPr>
      <w:r w:rsidRPr="00A320A0">
        <w:t>- «Реализация основных общеобразовательных программ»;</w:t>
      </w:r>
    </w:p>
    <w:p w:rsidR="00DF3782" w:rsidRPr="00A320A0" w:rsidRDefault="00DF3782" w:rsidP="00B75E4E">
      <w:pPr>
        <w:pStyle w:val="aff3"/>
      </w:pPr>
      <w:r w:rsidRPr="00A320A0">
        <w:t>- «Реализация дополнительных образовательных программ»;</w:t>
      </w:r>
    </w:p>
    <w:p w:rsidR="00DF3782" w:rsidRPr="00A320A0" w:rsidRDefault="00DF3782" w:rsidP="00B75E4E">
      <w:pPr>
        <w:pStyle w:val="aff3"/>
      </w:pPr>
      <w:r w:rsidRPr="00A320A0">
        <w:t>- «Предоставление мер социальной поддержки в сфере образования»;</w:t>
      </w:r>
    </w:p>
    <w:p w:rsidR="00DF3782" w:rsidRPr="00A320A0" w:rsidRDefault="00DF3782" w:rsidP="00B75E4E">
      <w:pPr>
        <w:pStyle w:val="aff3"/>
      </w:pPr>
      <w:r w:rsidRPr="00A320A0">
        <w:t>- «Организация муниципальных м</w:t>
      </w:r>
      <w:r w:rsidR="00EC6875" w:rsidRPr="00A320A0">
        <w:t>ероприятий в сфере образования»</w:t>
      </w:r>
      <w:r w:rsidRPr="00A320A0">
        <w:t>;</w:t>
      </w:r>
    </w:p>
    <w:p w:rsidR="00AC05F4" w:rsidRPr="00A320A0" w:rsidRDefault="00AC05F4" w:rsidP="00B75E4E">
      <w:pPr>
        <w:pStyle w:val="aff3"/>
      </w:pPr>
      <w:r w:rsidRPr="00A320A0">
        <w:t>- «Обеспечение выполнения функций Муниципального учреждения Централизованная бухгалтерия Отдела образования администрации г. Тейково Ивановской области»;</w:t>
      </w:r>
    </w:p>
    <w:p w:rsidR="00AC05F4" w:rsidRPr="00A320A0" w:rsidRDefault="00A64683" w:rsidP="00B75E4E">
      <w:pPr>
        <w:pStyle w:val="aff3"/>
      </w:pPr>
      <w:r w:rsidRPr="00A320A0">
        <w:lastRenderedPageBreak/>
        <w:t>- «Реализация молодежной политики»</w:t>
      </w:r>
      <w:r w:rsidR="00AC05F4" w:rsidRPr="00A320A0">
        <w:t>;</w:t>
      </w:r>
    </w:p>
    <w:p w:rsidR="00A64683" w:rsidRPr="00884258" w:rsidRDefault="00AC05F4" w:rsidP="00B75E4E">
      <w:pPr>
        <w:pStyle w:val="aff3"/>
      </w:pPr>
      <w:r w:rsidRPr="00A320A0">
        <w:t>- «Реализация мероприятий по профилактике терроризма и экстремизма»</w:t>
      </w:r>
      <w:r w:rsidR="00A64683" w:rsidRPr="00A320A0">
        <w:t>.</w:t>
      </w:r>
      <w:r w:rsidR="00A320A0" w:rsidRPr="00A320A0">
        <w:tab/>
      </w:r>
    </w:p>
    <w:sdt>
      <w:sdtPr>
        <w:id w:val="1111160826"/>
        <w:lock w:val="sdtContentLocked"/>
      </w:sdtPr>
      <w:sdtEndPr/>
      <w:sdtContent>
        <w:p w:rsidR="00AA4C09" w:rsidRDefault="00AA4C09" w:rsidP="00AA4C09">
          <w:pPr>
            <w:pStyle w:val="4"/>
          </w:pPr>
          <w:r>
            <w:t>Инфраструктура</w:t>
          </w:r>
        </w:p>
      </w:sdtContent>
    </w:sdt>
    <w:p w:rsidR="00F717C0" w:rsidRPr="00884258" w:rsidRDefault="00F717C0" w:rsidP="00B75E4E">
      <w:pPr>
        <w:pStyle w:val="aff3"/>
      </w:pPr>
      <w:r w:rsidRPr="00884258">
        <w:t xml:space="preserve">Отдел образования администрации г. Тейково в соответствии с Положением об </w:t>
      </w:r>
      <w:r w:rsidR="00BB58A7" w:rsidRPr="00884258">
        <w:t>О</w:t>
      </w:r>
      <w:r w:rsidRPr="00884258">
        <w:t>тделе образования администрации г. Тейково является отраслевым структурным подразделением администрации городского округа Тейково</w:t>
      </w:r>
      <w:r w:rsidR="00B807C4" w:rsidRPr="00884258">
        <w:t xml:space="preserve"> Ивановской области</w:t>
      </w:r>
      <w:r w:rsidRPr="00884258">
        <w:t>, осуществляющим функции в сфере образования.</w:t>
      </w:r>
    </w:p>
    <w:p w:rsidR="00F717C0" w:rsidRPr="00884258" w:rsidRDefault="00F717C0" w:rsidP="00B75E4E">
      <w:pPr>
        <w:pStyle w:val="aff3"/>
      </w:pPr>
      <w:r w:rsidRPr="00884258">
        <w:t>Отдел образования в своей деятельности руководствуется: Конституцией Российской Федерации, Федеральным законом Российской Федерации от 29 декабря 2012 г. № 273-ФЗ «Об образовании в Российской Федерации», федеральными законами,  указами  и распоряжениями Президента Российской Федерации,  постановлениями и распоряжениями  Правительства Российской Федерации, нормативными правовыми актами федеральных органов управления образованием, законами и нормативными актами Ивановской области и иными  муниципальными правовыми актами городского округа Тейково</w:t>
      </w:r>
      <w:r w:rsidR="00B807C4" w:rsidRPr="00884258">
        <w:t xml:space="preserve"> Ивановской области</w:t>
      </w:r>
      <w:r w:rsidRPr="00884258">
        <w:t>.</w:t>
      </w:r>
    </w:p>
    <w:p w:rsidR="00F717C0" w:rsidRPr="00884258" w:rsidRDefault="00F717C0" w:rsidP="00B75E4E">
      <w:pPr>
        <w:pStyle w:val="aff3"/>
      </w:pPr>
      <w:r w:rsidRPr="00884258">
        <w:t xml:space="preserve"> Отдел образования обладает правами юридического лица, имеет обособленное имущество, закрепленное за ним на праве оперативного управления, лицевые и иные счета, открытые в соответствии с законодательством Российской Федерации, печать со своим наименованием, иные печати, штампы и бланки установленного образца.</w:t>
      </w:r>
    </w:p>
    <w:p w:rsidR="00F717C0" w:rsidRPr="00884258" w:rsidRDefault="00F717C0" w:rsidP="00B75E4E">
      <w:pPr>
        <w:pStyle w:val="aff3"/>
      </w:pPr>
      <w:r w:rsidRPr="00884258">
        <w:t>Отдел образования может от своего имени приобретать и осуществлять гражданские права и нести гражданские обязанности, быть истцом и ответчиком в суде.</w:t>
      </w:r>
    </w:p>
    <w:p w:rsidR="00F717C0" w:rsidRPr="00540A01" w:rsidRDefault="00F717C0" w:rsidP="00B75E4E">
      <w:pPr>
        <w:pStyle w:val="aff3"/>
      </w:pPr>
      <w:r w:rsidRPr="00540A01">
        <w:t>Муниципальные образовательные учреждения реорганизуются и ликвидируются в соответствии с «Порядком создания, реорганизации, изменения типа и ликвидации учреждений г.о. Тейково, а также утверждения уставов учреждений г.</w:t>
      </w:r>
      <w:r w:rsidR="00351EA0" w:rsidRPr="00540A01">
        <w:t xml:space="preserve"> </w:t>
      </w:r>
      <w:r w:rsidRPr="00540A01">
        <w:t xml:space="preserve">о. Тейково и внесения в них изменений», утвержденным постановлением администрации </w:t>
      </w:r>
      <w:r w:rsidR="00B807C4" w:rsidRPr="00540A01">
        <w:t xml:space="preserve">городского округа </w:t>
      </w:r>
      <w:r w:rsidRPr="00540A01">
        <w:t>Тейково Ивановской области, гражданским законодательством и нормативными актами в сфере образования. После создания муниципального образовательного учреждения функции его учредителя, выполняет Отдел образования в части переданных полномочий.</w:t>
      </w:r>
    </w:p>
    <w:p w:rsidR="00DA286E" w:rsidRPr="00884258" w:rsidRDefault="00DA286E" w:rsidP="00B75E4E">
      <w:pPr>
        <w:pStyle w:val="aff3"/>
      </w:pPr>
      <w:r w:rsidRPr="00884258">
        <w:t>Начальник Отдела образования:</w:t>
      </w:r>
    </w:p>
    <w:p w:rsidR="00DA286E" w:rsidRPr="00884258" w:rsidRDefault="00825EB7" w:rsidP="00B75E4E">
      <w:pPr>
        <w:pStyle w:val="aff3"/>
      </w:pPr>
      <w:r>
        <w:t>Касьянова Марина Александровна</w:t>
      </w:r>
    </w:p>
    <w:p w:rsidR="00DA286E" w:rsidRPr="00884258" w:rsidRDefault="00DA286E" w:rsidP="00B75E4E">
      <w:pPr>
        <w:pStyle w:val="aff3"/>
      </w:pPr>
      <w:r w:rsidRPr="00884258">
        <w:t>тел. 8 (49343) 2-44-12</w:t>
      </w:r>
    </w:p>
    <w:p w:rsidR="00DA286E" w:rsidRPr="00884258" w:rsidRDefault="00DA286E" w:rsidP="00B75E4E">
      <w:pPr>
        <w:pStyle w:val="aff3"/>
      </w:pPr>
      <w:r w:rsidRPr="00884258">
        <w:t>Специалисты:</w:t>
      </w:r>
    </w:p>
    <w:p w:rsidR="00DA286E" w:rsidRPr="00884258" w:rsidRDefault="00DA286E" w:rsidP="00B75E4E">
      <w:pPr>
        <w:pStyle w:val="aff3"/>
      </w:pPr>
      <w:r w:rsidRPr="00884258">
        <w:t>Главный специалист Отдела образования – Камаева Татьяна Вячеславовна.</w:t>
      </w:r>
    </w:p>
    <w:p w:rsidR="00ED589B" w:rsidRPr="00884258" w:rsidRDefault="00ED589B" w:rsidP="00B75E4E">
      <w:pPr>
        <w:pStyle w:val="aff3"/>
      </w:pPr>
      <w:r w:rsidRPr="00884258">
        <w:t>Главный специалист Отдела образования – Пушкина Светлана Сергеевна.</w:t>
      </w:r>
    </w:p>
    <w:p w:rsidR="00DA286E" w:rsidRPr="00884258" w:rsidRDefault="00DA286E" w:rsidP="00B75E4E">
      <w:pPr>
        <w:pStyle w:val="aff3"/>
      </w:pPr>
      <w:r w:rsidRPr="00884258">
        <w:t>Ведущий специалист Отдела образования – Павлова Виктория Михайловна.</w:t>
      </w:r>
    </w:p>
    <w:p w:rsidR="00DA286E" w:rsidRPr="00884258" w:rsidRDefault="00DA286E" w:rsidP="00B75E4E">
      <w:pPr>
        <w:pStyle w:val="aff3"/>
      </w:pPr>
      <w:r w:rsidRPr="00884258">
        <w:t>Ведущий специалист Отдела образования – Коршунова Марина Викторовна.</w:t>
      </w:r>
    </w:p>
    <w:p w:rsidR="00DA286E" w:rsidRPr="00884258" w:rsidRDefault="00DA286E" w:rsidP="00B75E4E">
      <w:pPr>
        <w:pStyle w:val="aff3"/>
      </w:pPr>
      <w:r w:rsidRPr="00884258">
        <w:lastRenderedPageBreak/>
        <w:t>Тел. 8 (49343) 2-19-62</w:t>
      </w:r>
      <w:r w:rsidR="008317BF" w:rsidRPr="00884258">
        <w:t>, 8 (49343) 2-43-03</w:t>
      </w:r>
    </w:p>
    <w:p w:rsidR="00DA286E" w:rsidRPr="00884258" w:rsidRDefault="00DA286E" w:rsidP="00B75E4E">
      <w:pPr>
        <w:pStyle w:val="aff3"/>
      </w:pPr>
      <w:r w:rsidRPr="00884258">
        <w:t>Информационно-методическая служба:</w:t>
      </w:r>
    </w:p>
    <w:p w:rsidR="00DA286E" w:rsidRPr="00884258" w:rsidRDefault="00B42F3D" w:rsidP="00B75E4E">
      <w:pPr>
        <w:pStyle w:val="aff3"/>
      </w:pPr>
      <w:r w:rsidRPr="00884258">
        <w:t>Методист</w:t>
      </w:r>
      <w:r w:rsidR="00DA286E" w:rsidRPr="00884258">
        <w:t xml:space="preserve"> - Радыгина Эльвира Вячеславовна</w:t>
      </w:r>
    </w:p>
    <w:p w:rsidR="00DA286E" w:rsidRPr="00884258" w:rsidRDefault="00DA286E" w:rsidP="00B75E4E">
      <w:pPr>
        <w:pStyle w:val="aff3"/>
      </w:pPr>
      <w:r w:rsidRPr="00884258">
        <w:t>Тел. 8 (49343) 2-24-98</w:t>
      </w:r>
    </w:p>
    <w:p w:rsidR="00DA286E" w:rsidRPr="00884258" w:rsidRDefault="00DA286E" w:rsidP="00B75E4E">
      <w:pPr>
        <w:pStyle w:val="aff3"/>
      </w:pPr>
      <w:r w:rsidRPr="00884258">
        <w:t>Муниципальное учреждение «</w:t>
      </w:r>
      <w:r w:rsidR="00303166" w:rsidRPr="00AE2E5A">
        <w:t>Централизованная бухгалтерия Отдела образования администрации г. Тейково Ивановской области</w:t>
      </w:r>
      <w:r w:rsidRPr="00884258">
        <w:t>»:</w:t>
      </w:r>
    </w:p>
    <w:p w:rsidR="00DA286E" w:rsidRPr="00884258" w:rsidRDefault="00DA286E" w:rsidP="00B75E4E">
      <w:pPr>
        <w:pStyle w:val="aff3"/>
      </w:pPr>
      <w:r w:rsidRPr="00884258">
        <w:t xml:space="preserve">Руководитель </w:t>
      </w:r>
      <w:r w:rsidR="00825EB7">
        <w:t>–</w:t>
      </w:r>
      <w:r w:rsidRPr="00884258">
        <w:t xml:space="preserve"> </w:t>
      </w:r>
      <w:r w:rsidR="00825EB7">
        <w:t>Рыбакова Елена Владимировна</w:t>
      </w:r>
    </w:p>
    <w:p w:rsidR="00DA286E" w:rsidRDefault="00352C61" w:rsidP="00B75E4E">
      <w:pPr>
        <w:pStyle w:val="aff3"/>
      </w:pPr>
      <w:r>
        <w:t>Тел. 8 (49343) 4-41-54</w:t>
      </w:r>
    </w:p>
    <w:p w:rsidR="00DC5AB1" w:rsidRPr="00884258" w:rsidRDefault="00DC5AB1" w:rsidP="00B75E4E">
      <w:pPr>
        <w:pStyle w:val="aff3"/>
      </w:pPr>
    </w:p>
    <w:sdt>
      <w:sdtPr>
        <w:id w:val="40183349"/>
        <w:lock w:val="sdtContentLocked"/>
      </w:sdtPr>
      <w:sdtEndPr/>
      <w:sdtContent>
        <w:p w:rsidR="0040516E" w:rsidRDefault="0040516E" w:rsidP="0040516E">
          <w:pPr>
            <w:pStyle w:val="4"/>
          </w:pPr>
          <w:r w:rsidRPr="0040516E">
            <w:t>Общая характеристика сети образовательных организаций</w:t>
          </w:r>
        </w:p>
      </w:sdtContent>
    </w:sdt>
    <w:p w:rsidR="001256E6" w:rsidRDefault="001256E6" w:rsidP="001256E6">
      <w:pPr>
        <w:tabs>
          <w:tab w:val="left" w:pos="6870"/>
        </w:tabs>
      </w:pPr>
      <w:r>
        <w:t xml:space="preserve">На 01 января </w:t>
      </w:r>
      <w:r w:rsidR="00DC5AB1">
        <w:t>2022</w:t>
      </w:r>
      <w:r w:rsidRPr="00EF54A9">
        <w:t xml:space="preserve"> года в </w:t>
      </w:r>
      <w:r w:rsidR="00497DC0">
        <w:t xml:space="preserve">городском округе Тейково Ивановской области </w:t>
      </w:r>
      <w:r>
        <w:t>работает 20 учреждений, подведомственных Отделу образования администрации г.</w:t>
      </w:r>
      <w:r w:rsidR="00351EA0">
        <w:t xml:space="preserve"> </w:t>
      </w:r>
      <w:r>
        <w:t>Тейково, в том числе:</w:t>
      </w:r>
    </w:p>
    <w:p w:rsidR="001256E6" w:rsidRDefault="001256E6" w:rsidP="001256E6">
      <w:pPr>
        <w:tabs>
          <w:tab w:val="left" w:pos="6870"/>
        </w:tabs>
      </w:pPr>
      <w:r>
        <w:t>-</w:t>
      </w:r>
      <w:r w:rsidRPr="00EF54A9">
        <w:t xml:space="preserve"> 1</w:t>
      </w:r>
      <w:r>
        <w:t>2 муниципальных</w:t>
      </w:r>
      <w:r w:rsidRPr="00EF54A9">
        <w:t xml:space="preserve"> дошкольных образовательных учреждений, из них МДОУ № 2,</w:t>
      </w:r>
      <w:r>
        <w:t xml:space="preserve"> </w:t>
      </w:r>
      <w:r w:rsidRPr="00EF54A9">
        <w:t>7</w:t>
      </w:r>
      <w:r>
        <w:t>,</w:t>
      </w:r>
      <w:r w:rsidRPr="00EF54A9">
        <w:t xml:space="preserve"> 9</w:t>
      </w:r>
      <w:r>
        <w:t>,10</w:t>
      </w:r>
      <w:r w:rsidRPr="00EF54A9">
        <w:t xml:space="preserve"> – общеразвивающего вида, М</w:t>
      </w:r>
      <w:r>
        <w:t>Б</w:t>
      </w:r>
      <w:r w:rsidRPr="00EF54A9">
        <w:t>ДОУ № 3 и 6 – ком</w:t>
      </w:r>
      <w:r>
        <w:t>бинированного</w:t>
      </w:r>
      <w:r w:rsidRPr="00EF54A9">
        <w:t xml:space="preserve"> вида</w:t>
      </w:r>
      <w:r>
        <w:t>, МБДОУ № 5 – центр развития ребенка.</w:t>
      </w:r>
    </w:p>
    <w:p w:rsidR="001256E6" w:rsidRDefault="001256E6" w:rsidP="001256E6">
      <w:pPr>
        <w:tabs>
          <w:tab w:val="left" w:pos="6870"/>
        </w:tabs>
      </w:pPr>
      <w:r>
        <w:t xml:space="preserve">- </w:t>
      </w:r>
      <w:r w:rsidRPr="00EF54A9">
        <w:t xml:space="preserve"> </w:t>
      </w:r>
      <w:r>
        <w:t>6 муниципальных</w:t>
      </w:r>
      <w:r w:rsidRPr="00EF54A9">
        <w:t xml:space="preserve"> общеобразовательных школ (в том числе 1 гимназия</w:t>
      </w:r>
      <w:r>
        <w:t>, 1 открытая (сменная) общеобразовательная школа);</w:t>
      </w:r>
    </w:p>
    <w:p w:rsidR="001256E6" w:rsidRDefault="001256E6" w:rsidP="001256E6">
      <w:pPr>
        <w:tabs>
          <w:tab w:val="left" w:pos="6870"/>
        </w:tabs>
      </w:pPr>
      <w:r>
        <w:t>-</w:t>
      </w:r>
      <w:r w:rsidRPr="00EF54A9">
        <w:t xml:space="preserve"> 2 </w:t>
      </w:r>
      <w:r>
        <w:t xml:space="preserve">муниципальных </w:t>
      </w:r>
      <w:r w:rsidRPr="00EF54A9">
        <w:t>учреждения дополнительного образования</w:t>
      </w:r>
      <w:r>
        <w:t xml:space="preserve"> – детско-юношеская спортивная школа и центр развития творчества детей и юношества.</w:t>
      </w:r>
    </w:p>
    <w:p w:rsidR="00631AC5" w:rsidRDefault="001256E6" w:rsidP="001256E6">
      <w:pPr>
        <w:tabs>
          <w:tab w:val="left" w:pos="6870"/>
        </w:tabs>
      </w:pPr>
      <w:r>
        <w:t>Все образовательные учреждения бюджетного типа.</w:t>
      </w:r>
    </w:p>
    <w:p w:rsidR="00801B3A" w:rsidRDefault="00801B3A" w:rsidP="009276DF"/>
    <w:p w:rsidR="00AE3580" w:rsidRDefault="00AE3580" w:rsidP="00801B3A">
      <w:pPr>
        <w:rPr>
          <w:rFonts w:eastAsiaTheme="majorEastAsia" w:cstheme="majorBidi"/>
          <w:szCs w:val="24"/>
        </w:rPr>
      </w:pPr>
      <w:r>
        <w:br w:type="page"/>
      </w:r>
    </w:p>
    <w:bookmarkStart w:id="8" w:name="_Toc527981360" w:displacedByCustomXml="next"/>
    <w:sdt>
      <w:sdtPr>
        <w:id w:val="1431236583"/>
        <w:lock w:val="sdtContentLocked"/>
      </w:sdtPr>
      <w:sdtEndPr/>
      <w:sdtContent>
        <w:p w:rsidR="008F5641" w:rsidRDefault="008C7155" w:rsidP="002A1680">
          <w:pPr>
            <w:pStyle w:val="3"/>
          </w:pPr>
          <w:r>
            <w:t xml:space="preserve">1.6. </w:t>
          </w:r>
          <w:r w:rsidR="008F5641">
            <w:t>Образовательный контекст</w:t>
          </w:r>
        </w:p>
      </w:sdtContent>
    </w:sdt>
    <w:bookmarkEnd w:id="8" w:displacedByCustomXml="prev"/>
    <w:sdt>
      <w:sdtPr>
        <w:id w:val="2071611546"/>
        <w:lock w:val="sdtContentLocked"/>
      </w:sdtPr>
      <w:sdtEndPr/>
      <w:sdtContent>
        <w:p w:rsidR="001E6120" w:rsidRDefault="001E6120" w:rsidP="001E6120">
          <w:pPr>
            <w:pStyle w:val="4"/>
          </w:pPr>
          <w:r>
            <w:t>Экономические характеристики</w:t>
          </w:r>
        </w:p>
      </w:sdtContent>
    </w:sdt>
    <w:p w:rsidR="00DC5AB1" w:rsidRPr="006746A0" w:rsidRDefault="00DC5AB1" w:rsidP="00DC5AB1">
      <w:r w:rsidRPr="006746A0">
        <w:t>Несмотря на беспрецедентное санкционное давление, большинство предприятий города продолжают стабильно развиваться (ООО «Гам», ООО «Строймонтаж», ООО «УльтраСтаб», ООО «Эвтекс», ООО «ИвМашТорг»). В целях выявления проблемных вопросов, с которыми столкнулись местные производители в результате введения санкций, проведены встречи с их руководителями.</w:t>
      </w:r>
      <w:r w:rsidRPr="006746A0">
        <w:rPr>
          <w:rFonts w:ascii="Arial" w:hAnsi="Arial" w:cs="Arial"/>
          <w:sz w:val="17"/>
          <w:szCs w:val="17"/>
        </w:rPr>
        <w:t xml:space="preserve"> </w:t>
      </w:r>
      <w:r w:rsidRPr="006746A0">
        <w:t>На особом контроле находятся градообразующие предприятия города (проводится мониторинг деятельности).</w:t>
      </w:r>
    </w:p>
    <w:p w:rsidR="00DC5AB1" w:rsidRPr="006746A0" w:rsidRDefault="00DC5AB1" w:rsidP="00DC5AB1">
      <w:r w:rsidRPr="006746A0">
        <w:t>На ООО «УльтраСтаб» происходит техническое перевооружение, приобретены новые современные станки известных производителей из Германии, Швейцарии и Китая. В настоящее время ведется монтаж производственных линий.</w:t>
      </w:r>
    </w:p>
    <w:p w:rsidR="00DC5AB1" w:rsidRPr="006746A0" w:rsidRDefault="00DC5AB1" w:rsidP="00DC5AB1">
      <w:r w:rsidRPr="006746A0">
        <w:t>На швейной фабрике ООО «Комфорт» Тейковского ХБК в 2022 году запущена в работу автоматическая линия по пошиву простыней, наволочек и пододеяльников «</w:t>
      </w:r>
      <w:r w:rsidRPr="006746A0">
        <w:rPr>
          <w:lang w:val="en-US"/>
        </w:rPr>
        <w:t>TEXPA</w:t>
      </w:r>
      <w:r w:rsidRPr="006746A0">
        <w:t>» (Германия), а также автоматический раскройный комплекс «</w:t>
      </w:r>
      <w:r w:rsidRPr="006746A0">
        <w:rPr>
          <w:lang w:val="en-US"/>
        </w:rPr>
        <w:t>Ozbilim</w:t>
      </w:r>
      <w:r w:rsidRPr="006746A0">
        <w:t>» (Турция). В конце 2022 года приобретена сушильно-ширильная машина, на которой установлена система автоматического исправления перекосов. В отделочном производстве запущено в работу новое, современное турецкое оборудование для разбраковки и паковки готовки продукции.</w:t>
      </w:r>
    </w:p>
    <w:p w:rsidR="00DC5AB1" w:rsidRPr="006746A0" w:rsidRDefault="00DC5AB1" w:rsidP="00DC5AB1">
      <w:pPr>
        <w:tabs>
          <w:tab w:val="left" w:pos="709"/>
        </w:tabs>
      </w:pPr>
      <w:r w:rsidRPr="006746A0">
        <w:t xml:space="preserve">Тейково был и остается промышленным городом – традиционно более 80 процентов объема отгруженных товаров или 1240,7 </w:t>
      </w:r>
      <w:r w:rsidRPr="006746A0">
        <w:rPr>
          <w:bCs/>
        </w:rPr>
        <w:t>(в 2021 г. – 3044,4)</w:t>
      </w:r>
      <w:r w:rsidRPr="006746A0">
        <w:t xml:space="preserve"> млн. рублей, приходится на обрабатывающие производства (с</w:t>
      </w:r>
      <w:r w:rsidR="00A46198">
        <w:t xml:space="preserve">анкции), снижение по сравнению </w:t>
      </w:r>
      <w:r w:rsidRPr="006746A0">
        <w:t xml:space="preserve">с предыдущим годом </w:t>
      </w:r>
      <w:r w:rsidRPr="006746A0">
        <w:rPr>
          <w:bCs/>
        </w:rPr>
        <w:t>59,2</w:t>
      </w:r>
      <w:r w:rsidRPr="006746A0">
        <w:t>%.</w:t>
      </w:r>
    </w:p>
    <w:p w:rsidR="00DC5AB1" w:rsidRPr="006746A0" w:rsidRDefault="00DC5AB1" w:rsidP="00DC5AB1">
      <w:r w:rsidRPr="006746A0">
        <w:t>Основным показателем уровня жизни населения являются доходы. В структуре доходов населения наибольший удельный вес занимает среднемесячная заработная плата работников организаций, которая в последние годы стабильно растет. По итогам 12 месяцев 2022 года среднемесячная заработная плата на крупных и средних предприятиях города по данным статистики составила – 33 821,4 (112%).</w:t>
      </w:r>
    </w:p>
    <w:p w:rsidR="00DC5AB1" w:rsidRPr="006746A0" w:rsidRDefault="00DC5AB1" w:rsidP="00DC5AB1">
      <w:pPr>
        <w:rPr>
          <w:color w:val="333333"/>
        </w:rPr>
      </w:pPr>
      <w:r w:rsidRPr="006746A0">
        <w:t>Малое и среднее предпринимательство имеет большое значение в решении экономических и социальных задач, т.к. способствует созданию новых рабочих мест, насыщению потребительского рынка товарами и услугами, увеличению налоговой базы,</w:t>
      </w:r>
      <w:r w:rsidRPr="006746A0">
        <w:rPr>
          <w:rFonts w:ascii="Arial" w:hAnsi="Arial" w:cs="Arial"/>
          <w:color w:val="333333"/>
        </w:rPr>
        <w:t xml:space="preserve"> </w:t>
      </w:r>
      <w:r w:rsidRPr="006746A0">
        <w:rPr>
          <w:color w:val="333333"/>
        </w:rPr>
        <w:t>создает благоприятные условия для развития конкурентной среды.</w:t>
      </w:r>
    </w:p>
    <w:p w:rsidR="00DC5AB1" w:rsidRPr="006746A0" w:rsidRDefault="00DC5AB1" w:rsidP="00DC5AB1">
      <w:r w:rsidRPr="006746A0">
        <w:t>По состоянию на 01.01.2023 в городе зарегистрировано 316 юридических лиц и</w:t>
      </w:r>
      <w:r w:rsidRPr="006746A0">
        <w:rPr>
          <w:color w:val="0000FF"/>
        </w:rPr>
        <w:t xml:space="preserve"> </w:t>
      </w:r>
      <w:r w:rsidRPr="006746A0">
        <w:t>572 индивидуальных</w:t>
      </w:r>
      <w:r w:rsidRPr="006746A0">
        <w:rPr>
          <w:color w:val="0000FF"/>
        </w:rPr>
        <w:t xml:space="preserve"> </w:t>
      </w:r>
      <w:r w:rsidRPr="006746A0">
        <w:t>предпринимателя, самозанятых граждан – 906 человек, которые работают в различных сферах экономики города.</w:t>
      </w:r>
    </w:p>
    <w:p w:rsidR="00DC5AB1" w:rsidRPr="006746A0" w:rsidRDefault="00DC5AB1" w:rsidP="00DC5AB1">
      <w:pPr>
        <w:rPr>
          <w:shd w:val="clear" w:color="auto" w:fill="FFFFFF"/>
        </w:rPr>
      </w:pPr>
      <w:r w:rsidRPr="006746A0">
        <w:t>Ситуация на рынке труда в городском округе Тейково Ивановской области стабилизируется. Уровень безработицы за отчетный период уменьшился с 0,67% (на начало года) до 0,31 % (на конец года). Количество безработных граждан сократилось со 120 до 54 человек.</w:t>
      </w:r>
      <w:r w:rsidRPr="006746A0">
        <w:rPr>
          <w:sz w:val="32"/>
          <w:szCs w:val="32"/>
          <w:shd w:val="clear" w:color="auto" w:fill="FFFFFF"/>
        </w:rPr>
        <w:t xml:space="preserve"> </w:t>
      </w:r>
      <w:r w:rsidRPr="006746A0">
        <w:rPr>
          <w:shd w:val="clear" w:color="auto" w:fill="FFFFFF"/>
        </w:rPr>
        <w:t xml:space="preserve">При этом заявленная </w:t>
      </w:r>
      <w:r w:rsidRPr="006746A0">
        <w:rPr>
          <w:shd w:val="clear" w:color="auto" w:fill="FFFFFF"/>
        </w:rPr>
        <w:lastRenderedPageBreak/>
        <w:t>работодателями потребность в кадрах превышает число ищущих работу. Количество вакансий - 366.</w:t>
      </w:r>
    </w:p>
    <w:p w:rsidR="00DC5AB1" w:rsidRPr="00352C61" w:rsidRDefault="00DC5AB1" w:rsidP="00DC5AB1">
      <w:pPr>
        <w:ind w:firstLine="708"/>
      </w:pPr>
      <w:r w:rsidRPr="006746A0">
        <w:t>В соответствии с планом мероприятий по созданию рабочих мест и развитию предпринимательской инициативы в городском округе Тейково Ивановской области в 2022 году создано 181 рабочие место (план 150 раб. мест). На 2023 год запланировано создание 150 новых рабочих мест. Продолжается поиск инвесторов, для свободных муниципальных площадок.</w:t>
      </w:r>
    </w:p>
    <w:p w:rsidR="00DC5AB1" w:rsidRPr="005B6DD0" w:rsidRDefault="00DC5AB1" w:rsidP="00B75E4E">
      <w:pPr>
        <w:pStyle w:val="aff3"/>
      </w:pPr>
      <w:r w:rsidRPr="005B6DD0">
        <w:t xml:space="preserve">Все шесть школ города работают по модельной методике оплаты труда по принципу нормативно-подушевого финансирования. На выплату заработной платы педагогам денежные средства выделены из регионального бюджета. </w:t>
      </w:r>
    </w:p>
    <w:p w:rsidR="00DC5AB1" w:rsidRPr="006746A0" w:rsidRDefault="00DC5AB1" w:rsidP="00DC5AB1">
      <w:pPr>
        <w:rPr>
          <w:rFonts w:eastAsia="Times New Roman" w:cs="Times New Roman"/>
          <w:b/>
          <w:bCs/>
          <w:sz w:val="18"/>
          <w:szCs w:val="18"/>
          <w:lang w:eastAsia="ru-RU"/>
        </w:rPr>
      </w:pPr>
      <w:r w:rsidRPr="006746A0">
        <w:t>На поэтапное доведение средней заработной платы педагогическим работникам иных муниципальных учреждений дополнительного образования детей до средней заработной платы учителей в Ивановской области из средств областного бюджета в рамках софинансирования в 202</w:t>
      </w:r>
      <w:r w:rsidR="00455381" w:rsidRPr="006746A0">
        <w:t>2</w:t>
      </w:r>
      <w:r w:rsidRPr="006746A0">
        <w:t xml:space="preserve"> году </w:t>
      </w:r>
      <w:r w:rsidRPr="006746A0">
        <w:rPr>
          <w:szCs w:val="24"/>
        </w:rPr>
        <w:t xml:space="preserve">выделено </w:t>
      </w:r>
      <w:r w:rsidR="00395D58" w:rsidRPr="006746A0">
        <w:rPr>
          <w:szCs w:val="24"/>
        </w:rPr>
        <w:t>1 726 355,65</w:t>
      </w:r>
      <w:r w:rsidRPr="006746A0">
        <w:rPr>
          <w:szCs w:val="24"/>
        </w:rPr>
        <w:t xml:space="preserve"> рублей</w:t>
      </w:r>
      <w:r w:rsidRPr="006746A0">
        <w:t xml:space="preserve">, </w:t>
      </w:r>
      <w:r w:rsidR="00395D58" w:rsidRPr="006746A0">
        <w:t xml:space="preserve">в том числе </w:t>
      </w:r>
      <w:r w:rsidRPr="006746A0">
        <w:t xml:space="preserve">из средств местного бюджета </w:t>
      </w:r>
      <w:r w:rsidR="00395D58" w:rsidRPr="006746A0">
        <w:t>414 325,38</w:t>
      </w:r>
      <w:r w:rsidRPr="006746A0">
        <w:t xml:space="preserve"> рублей. </w:t>
      </w:r>
    </w:p>
    <w:p w:rsidR="00DC5AB1" w:rsidRPr="005B6DD0" w:rsidRDefault="00DC5AB1" w:rsidP="00B75E4E">
      <w:pPr>
        <w:pStyle w:val="aff3"/>
      </w:pPr>
      <w:r w:rsidRPr="005B6DD0">
        <w:t>На поэтапное доведение средней заработной платы педагогическим работникам муниципальных учреждений дополнительного образования в сфере физической культуры и спорта до средней заработной платы учителей в Ивановской области из средств областного бюджета в рамках софинансирования в 202</w:t>
      </w:r>
      <w:r w:rsidR="006746A0">
        <w:t>2</w:t>
      </w:r>
      <w:r w:rsidRPr="005B6DD0">
        <w:t xml:space="preserve"> году выделено 2</w:t>
      </w:r>
      <w:r w:rsidR="006746A0">
        <w:t> 261 404,70</w:t>
      </w:r>
      <w:r w:rsidRPr="005B6DD0">
        <w:t xml:space="preserve"> рублей, </w:t>
      </w:r>
      <w:r w:rsidR="006746A0">
        <w:t xml:space="preserve">в том числе </w:t>
      </w:r>
      <w:r w:rsidRPr="005B6DD0">
        <w:t xml:space="preserve">из средств местного бюджета </w:t>
      </w:r>
      <w:r w:rsidR="006746A0">
        <w:t>130 000,00</w:t>
      </w:r>
      <w:r w:rsidRPr="005B6DD0">
        <w:t xml:space="preserve"> рублей. </w:t>
      </w:r>
    </w:p>
    <w:p w:rsidR="00DC5AB1" w:rsidRPr="005B6DD0" w:rsidRDefault="00DC5AB1" w:rsidP="00B75E4E">
      <w:pPr>
        <w:pStyle w:val="aff3"/>
      </w:pPr>
      <w:r w:rsidRPr="005B6DD0">
        <w:t>Средняя заработная плата педагогических работников:</w:t>
      </w:r>
    </w:p>
    <w:p w:rsidR="00DC5AB1" w:rsidRPr="00E616DE" w:rsidRDefault="00DC5AB1" w:rsidP="00B75E4E">
      <w:pPr>
        <w:pStyle w:val="aff3"/>
      </w:pPr>
      <w:r w:rsidRPr="005B6DD0">
        <w:t xml:space="preserve">- </w:t>
      </w:r>
      <w:r w:rsidRPr="00E616DE">
        <w:t xml:space="preserve">дошкольных образовательных учреждений составила – </w:t>
      </w:r>
      <w:r w:rsidR="00E616DE" w:rsidRPr="00E616DE">
        <w:t>31 549,9</w:t>
      </w:r>
      <w:r w:rsidRPr="00E616DE">
        <w:t xml:space="preserve"> рублей,</w:t>
      </w:r>
    </w:p>
    <w:p w:rsidR="00DC5AB1" w:rsidRPr="00E616DE" w:rsidRDefault="00DC5AB1" w:rsidP="00DC5AB1">
      <w:r w:rsidRPr="00E616DE">
        <w:t xml:space="preserve">- общеобразовательных учреждений – </w:t>
      </w:r>
      <w:r w:rsidR="00B901F7" w:rsidRPr="00E616DE">
        <w:t>32 261,40</w:t>
      </w:r>
      <w:r w:rsidRPr="00E616DE">
        <w:t xml:space="preserve"> рублей,</w:t>
      </w:r>
    </w:p>
    <w:p w:rsidR="00DC5AB1" w:rsidRPr="00E616DE" w:rsidRDefault="00DC5AB1" w:rsidP="00DC5AB1">
      <w:r w:rsidRPr="00E616DE">
        <w:t xml:space="preserve">- учреждений дополнительного образования – </w:t>
      </w:r>
      <w:r w:rsidR="00E616DE" w:rsidRPr="00E616DE">
        <w:t>31 528,8</w:t>
      </w:r>
      <w:r w:rsidRPr="00E616DE">
        <w:t xml:space="preserve"> рублей.</w:t>
      </w:r>
    </w:p>
    <w:p w:rsidR="00DC5AB1" w:rsidRPr="005B6DD0" w:rsidRDefault="00DC5AB1" w:rsidP="00DC5AB1">
      <w:pPr>
        <w:rPr>
          <w:color w:val="FF0000"/>
        </w:rPr>
      </w:pPr>
    </w:p>
    <w:sdt>
      <w:sdtPr>
        <w:id w:val="1175837326"/>
        <w:lock w:val="sdtContentLocked"/>
      </w:sdtPr>
      <w:sdtEndPr/>
      <w:sdtContent>
        <w:p w:rsidR="001E6120" w:rsidRDefault="001E6120" w:rsidP="001E6120">
          <w:pPr>
            <w:pStyle w:val="4"/>
          </w:pPr>
          <w:r>
            <w:t>Демографические характеристики</w:t>
          </w:r>
        </w:p>
      </w:sdtContent>
    </w:sdt>
    <w:p w:rsidR="00DC5AB1" w:rsidRPr="00CC2DE9" w:rsidRDefault="00DC5AB1" w:rsidP="00DC5AB1">
      <w:pPr>
        <w:ind w:firstLine="708"/>
      </w:pPr>
      <w:r w:rsidRPr="00CC2DE9">
        <w:t xml:space="preserve">Важная составляющая оценки развития территории – демографическая ситуация. В городском округе Тейково Ивановской области ситуация аналогична общероссийской и областной тенденции и характеризуется убылью населения. Основной проблемой в течении нескольких лет остается снижение численности населения. </w:t>
      </w:r>
    </w:p>
    <w:p w:rsidR="00DC5AB1" w:rsidRPr="00CC2DE9" w:rsidRDefault="00DC5AB1" w:rsidP="00DC5AB1">
      <w:pPr>
        <w:ind w:firstLine="720"/>
        <w:rPr>
          <w:vertAlign w:val="superscript"/>
        </w:rPr>
      </w:pPr>
      <w:r w:rsidRPr="00CC2DE9">
        <w:t>Среднегодовая численность населения г. Тейково за 2022 год составила 30 937 ( в 2021 г. – 31 483)</w:t>
      </w:r>
      <w:r w:rsidR="00CC2DE9" w:rsidRPr="00CC2DE9">
        <w:t xml:space="preserve"> </w:t>
      </w:r>
      <w:r w:rsidRPr="00CC2DE9">
        <w:t>человек, снижение по сравнению с предыдущим годом -  546 чел. (1,7%).</w:t>
      </w:r>
    </w:p>
    <w:p w:rsidR="00DC5AB1" w:rsidRPr="00CC2DE9" w:rsidRDefault="00DC5AB1" w:rsidP="00DC5AB1">
      <w:pPr>
        <w:ind w:right="-158" w:firstLine="708"/>
      </w:pPr>
      <w:r w:rsidRPr="00CC2DE9">
        <w:t>Основной причиной продолжающейся естественной убыли населения является превышение числа умерших над числом родившихся из-за низкой рождаемости и высокой смертности, связанных с сокращением численности женщин активного репродуктивного возраста и увеличением доли населения старших возрастов.</w:t>
      </w:r>
    </w:p>
    <w:p w:rsidR="00DC5AB1" w:rsidRPr="00442161" w:rsidRDefault="00DC5AB1" w:rsidP="00DC5AB1">
      <w:pPr>
        <w:ind w:right="-158" w:firstLine="708"/>
      </w:pPr>
      <w:r w:rsidRPr="00442161">
        <w:lastRenderedPageBreak/>
        <w:t>По итогам 12 месяцев 2022 года число умерших снизилось на 28,2% по сравнению с аналогичным периодом 2021 года и составило 452 человека.</w:t>
      </w:r>
    </w:p>
    <w:p w:rsidR="00DC5AB1" w:rsidRPr="00442161" w:rsidRDefault="00DC5AB1" w:rsidP="00DC5AB1">
      <w:pPr>
        <w:ind w:right="-158" w:firstLine="708"/>
      </w:pPr>
      <w:r w:rsidRPr="00442161">
        <w:t>Вместе с тем, отмечается увеличение числа родившихся на 12,1% до 324 человек.</w:t>
      </w:r>
    </w:p>
    <w:p w:rsidR="00DC5AB1" w:rsidRPr="00442161" w:rsidRDefault="00DC5AB1" w:rsidP="00DC5AB1">
      <w:pPr>
        <w:ind w:right="-158" w:firstLine="708"/>
      </w:pPr>
      <w:r w:rsidRPr="00442161">
        <w:t xml:space="preserve"> Коэффициент младенческой смертности за 2022 год увеличился и составил 6,2 умерших (в возрасте до 1 года) на 1000 родившихся (умерло 2 ребенка).</w:t>
      </w:r>
    </w:p>
    <w:p w:rsidR="00DC5AB1" w:rsidRPr="00352C61" w:rsidRDefault="00DC5AB1" w:rsidP="00DC5AB1">
      <w:pPr>
        <w:ind w:firstLine="708"/>
      </w:pPr>
      <w:r w:rsidRPr="00442161">
        <w:t>Миграционные потоки характеризуются уменьшением числа прибывших над выбывшими из городского округа Тейково Ивановской области (прибыло 599 человек, выбыл 781 человек).</w:t>
      </w:r>
    </w:p>
    <w:p w:rsidR="00814801" w:rsidRPr="009740B5" w:rsidRDefault="00814801" w:rsidP="00854E1A">
      <w:pPr>
        <w:ind w:firstLine="720"/>
      </w:pPr>
    </w:p>
    <w:p w:rsidR="00320D04" w:rsidRDefault="00261557" w:rsidP="00B75E4E">
      <w:pPr>
        <w:pStyle w:val="aff3"/>
      </w:pPr>
      <w:sdt>
        <w:sdtPr>
          <w:id w:val="439111926"/>
          <w:lock w:val="sdtContentLocked"/>
        </w:sdtPr>
        <w:sdtEndPr/>
        <w:sdtContent>
          <w:r w:rsidR="00320D04">
            <w:t xml:space="preserve">1.7. </w:t>
          </w:r>
          <w:r w:rsidR="00704565">
            <w:t xml:space="preserve">Особенности </w:t>
          </w:r>
          <w:r w:rsidR="004E036F">
            <w:t>образовательной системы</w:t>
          </w:r>
        </w:sdtContent>
      </w:sdt>
    </w:p>
    <w:p w:rsidR="00A07E3B" w:rsidRPr="00884258" w:rsidRDefault="00A07E3B" w:rsidP="00B75E4E">
      <w:pPr>
        <w:pStyle w:val="aff3"/>
      </w:pPr>
      <w:r w:rsidRPr="00884258">
        <w:t xml:space="preserve">Система образования </w:t>
      </w:r>
      <w:r w:rsidR="00937590">
        <w:t xml:space="preserve">в </w:t>
      </w:r>
      <w:r w:rsidR="00497DC0" w:rsidRPr="00884258">
        <w:t xml:space="preserve">городском округе Тейково Ивановской области </w:t>
      </w:r>
      <w:r w:rsidRPr="00884258">
        <w:t>обеспечивает и защищает конституционные права граждан Российской Федерации на образование в объемах, установленных действующим законодательством, представляет собой совокупность взаимодействующих преемственных образовательных программ различных уровней и направленности, федеральных государственных образовательных стандартов и федеральных государственных требований; сети реализующих их образовательных учреждений; органов, осуществляющих управление в сфере образования, и подведомственных им учреждений и организаций; общественных и государственно-общественных объединений, осуществляющих деятельность в сфере образования.</w:t>
      </w:r>
    </w:p>
    <w:p w:rsidR="00A07E3B" w:rsidRPr="00884258" w:rsidRDefault="00A07E3B" w:rsidP="00B75E4E">
      <w:pPr>
        <w:pStyle w:val="aff3"/>
      </w:pPr>
      <w:r w:rsidRPr="00884258">
        <w:t>Управление системой на уровне муниципалитета осуществляет Отдел образования администрации г.</w:t>
      </w:r>
      <w:r w:rsidR="00351EA0" w:rsidRPr="00884258">
        <w:t xml:space="preserve"> </w:t>
      </w:r>
      <w:r w:rsidRPr="00884258">
        <w:t>Тейково.</w:t>
      </w:r>
    </w:p>
    <w:p w:rsidR="00A07E3B" w:rsidRPr="00884258" w:rsidRDefault="00A07E3B" w:rsidP="00B75E4E">
      <w:pPr>
        <w:pStyle w:val="aff3"/>
      </w:pPr>
      <w:r w:rsidRPr="00884258">
        <w:t xml:space="preserve">Сеть образовательных учреждений охватывает следующие уровни </w:t>
      </w:r>
      <w:r w:rsidR="00691102" w:rsidRPr="00884258">
        <w:t xml:space="preserve">общего </w:t>
      </w:r>
      <w:r w:rsidRPr="00884258">
        <w:t>образования – дошкольные образова</w:t>
      </w:r>
      <w:r w:rsidR="00691102" w:rsidRPr="00884258">
        <w:t>ние, начальное</w:t>
      </w:r>
      <w:r w:rsidRPr="00884258">
        <w:t xml:space="preserve"> обще</w:t>
      </w:r>
      <w:r w:rsidR="00691102" w:rsidRPr="00884258">
        <w:t xml:space="preserve">е </w:t>
      </w:r>
      <w:r w:rsidRPr="00884258">
        <w:t>образова</w:t>
      </w:r>
      <w:r w:rsidR="00691102" w:rsidRPr="00884258">
        <w:t>ние</w:t>
      </w:r>
      <w:r w:rsidRPr="00884258">
        <w:t xml:space="preserve">, </w:t>
      </w:r>
      <w:r w:rsidR="00691102" w:rsidRPr="00884258">
        <w:t>основное общее образование, среднее общее образование</w:t>
      </w:r>
      <w:r w:rsidR="00FA0CC1" w:rsidRPr="00884258">
        <w:t>,</w:t>
      </w:r>
      <w:r w:rsidR="00691102" w:rsidRPr="00884258">
        <w:t xml:space="preserve"> </w:t>
      </w:r>
      <w:r w:rsidRPr="00884258">
        <w:t>дополнительно</w:t>
      </w:r>
      <w:r w:rsidR="00691102" w:rsidRPr="00884258">
        <w:t>е</w:t>
      </w:r>
      <w:r w:rsidRPr="00884258">
        <w:t xml:space="preserve"> образовани</w:t>
      </w:r>
      <w:r w:rsidR="00691102" w:rsidRPr="00884258">
        <w:t>е</w:t>
      </w:r>
      <w:r w:rsidRPr="00884258">
        <w:t xml:space="preserve"> детей.</w:t>
      </w:r>
    </w:p>
    <w:p w:rsidR="00631AC5" w:rsidRPr="00884258" w:rsidRDefault="00A07E3B" w:rsidP="00B75E4E">
      <w:pPr>
        <w:pStyle w:val="aff3"/>
      </w:pPr>
      <w:r w:rsidRPr="00884258">
        <w:t xml:space="preserve">Таким образом, характеристика структуры муниципальной системы образования отражает ее устойчивое и разнообразное состояние, обеспечивающее доступность всех форм и видов образовательной деятельности для населения </w:t>
      </w:r>
      <w:r w:rsidR="00497DC0" w:rsidRPr="00884258">
        <w:t>городском округе Тейково Ивановской области</w:t>
      </w:r>
      <w:r w:rsidRPr="00884258">
        <w:t>.</w:t>
      </w:r>
    </w:p>
    <w:p w:rsidR="00320D04" w:rsidRDefault="00320D04" w:rsidP="00704565"/>
    <w:p w:rsidR="000F428C" w:rsidRDefault="000F428C" w:rsidP="00704565"/>
    <w:p w:rsidR="00D30670" w:rsidRDefault="00D30670">
      <w:pPr>
        <w:spacing w:after="160" w:line="259" w:lineRule="auto"/>
        <w:ind w:firstLine="0"/>
        <w:jc w:val="left"/>
      </w:pPr>
      <w:r>
        <w:br w:type="page"/>
      </w:r>
    </w:p>
    <w:bookmarkStart w:id="9" w:name="_Toc527981361" w:displacedByCustomXml="next"/>
    <w:sdt>
      <w:sdtPr>
        <w:id w:val="282697073"/>
        <w:lock w:val="sdtContentLocked"/>
      </w:sdtPr>
      <w:sdtEndPr/>
      <w:sdtContent>
        <w:p w:rsidR="00D30670" w:rsidRDefault="00D30670" w:rsidP="00CF131F">
          <w:pPr>
            <w:pStyle w:val="2"/>
          </w:pPr>
          <w:r>
            <w:t>2</w:t>
          </w:r>
          <w:r w:rsidRPr="00D30670">
            <w:t xml:space="preserve">. </w:t>
          </w:r>
          <w:r w:rsidR="00CF131F">
            <w:t>Анализ состояния и перспектив развития системы образования: основная часть.</w:t>
          </w:r>
        </w:p>
      </w:sdtContent>
    </w:sdt>
    <w:bookmarkEnd w:id="9" w:displacedByCustomXml="prev"/>
    <w:p w:rsidR="00F4493E" w:rsidRDefault="00DA286E" w:rsidP="00B75E4E">
      <w:pPr>
        <w:pStyle w:val="aff3"/>
      </w:pPr>
      <w:r>
        <w:t xml:space="preserve"> </w:t>
      </w:r>
      <w:sdt>
        <w:sdtPr>
          <w:id w:val="1210762401"/>
          <w:lock w:val="sdtContentLocked"/>
        </w:sdtPr>
        <w:sdtEndPr/>
        <w:sdtContent>
          <w:r w:rsidR="00375C2F">
            <w:t>2.1</w:t>
          </w:r>
          <w:r w:rsidR="00DC1F82">
            <w:t>.</w:t>
          </w:r>
          <w:r w:rsidR="00375C2F">
            <w:t xml:space="preserve"> </w:t>
          </w:r>
          <w:r w:rsidR="00FE028B" w:rsidRPr="00FE028B">
            <w:t>Сведения о развитии дошкольного образования</w:t>
          </w:r>
        </w:sdtContent>
      </w:sdt>
    </w:p>
    <w:p w:rsidR="00BC1994" w:rsidRPr="0050634B" w:rsidRDefault="00BC1994" w:rsidP="00B75E4E">
      <w:pPr>
        <w:pStyle w:val="aff3"/>
      </w:pPr>
      <w:r w:rsidRPr="0050634B">
        <w:t>Система дошкольного образования города рассматривается как один из факторов улучшения демографической ситуации в городе.</w:t>
      </w:r>
    </w:p>
    <w:p w:rsidR="00BC1994" w:rsidRPr="0050634B" w:rsidRDefault="00BC1994" w:rsidP="00B75E4E">
      <w:pPr>
        <w:pStyle w:val="aff3"/>
      </w:pPr>
      <w:r w:rsidRPr="0050634B">
        <w:t xml:space="preserve">В муниципальных дошкольных образовательных учреждениях </w:t>
      </w:r>
      <w:r w:rsidR="00303166" w:rsidRPr="0050634B">
        <w:t xml:space="preserve">в </w:t>
      </w:r>
      <w:r w:rsidR="00497DC0" w:rsidRPr="0050634B">
        <w:t>городском округе Тейково Ивановской области</w:t>
      </w:r>
      <w:r w:rsidR="007B7D5B" w:rsidRPr="0050634B">
        <w:t xml:space="preserve"> на 01.01.202</w:t>
      </w:r>
      <w:r w:rsidR="00C610B7" w:rsidRPr="0050634B">
        <w:t>3</w:t>
      </w:r>
      <w:r w:rsidRPr="0050634B">
        <w:t xml:space="preserve"> года в 12 дош</w:t>
      </w:r>
      <w:r w:rsidR="007B7D5B" w:rsidRPr="0050634B">
        <w:t>кольных учреждениях действует 8</w:t>
      </w:r>
      <w:r w:rsidR="00C610B7" w:rsidRPr="0050634B">
        <w:t>4</w:t>
      </w:r>
      <w:r w:rsidR="007B7D5B" w:rsidRPr="0050634B">
        <w:t xml:space="preserve"> групп, в том числе 20</w:t>
      </w:r>
      <w:r w:rsidRPr="0050634B">
        <w:t xml:space="preserve"> групп - ясельного возраста. Общее</w:t>
      </w:r>
      <w:r w:rsidR="007B7D5B" w:rsidRPr="0050634B">
        <w:t xml:space="preserve"> количество воспитанников – </w:t>
      </w:r>
      <w:r w:rsidR="00C610B7" w:rsidRPr="0050634B">
        <w:t>1744</w:t>
      </w:r>
      <w:r w:rsidRPr="0050634B">
        <w:t xml:space="preserve"> человек</w:t>
      </w:r>
      <w:r w:rsidR="00C610B7" w:rsidRPr="0050634B">
        <w:t>а</w:t>
      </w:r>
      <w:r w:rsidRPr="0050634B">
        <w:t>.</w:t>
      </w:r>
    </w:p>
    <w:p w:rsidR="00BC1994" w:rsidRPr="0050634B" w:rsidRDefault="00BC1994" w:rsidP="00B75E4E">
      <w:pPr>
        <w:pStyle w:val="aff3"/>
      </w:pPr>
      <w:r w:rsidRPr="0050634B">
        <w:t>Стоимость питания в</w:t>
      </w:r>
      <w:r w:rsidR="007B7D5B" w:rsidRPr="0050634B">
        <w:t xml:space="preserve"> день в МДОУ в 202</w:t>
      </w:r>
      <w:r w:rsidR="00C610B7" w:rsidRPr="0050634B">
        <w:t>2</w:t>
      </w:r>
      <w:r w:rsidR="007B7D5B" w:rsidRPr="0050634B">
        <w:t xml:space="preserve"> году на ребенка составила – </w:t>
      </w:r>
      <w:r w:rsidR="00694680" w:rsidRPr="0050634B">
        <w:t>142-69</w:t>
      </w:r>
      <w:r w:rsidRPr="0050634B">
        <w:t xml:space="preserve"> руб.                     В течение года проводилась работа по предоставлению льгот по оплате за содержание детей в </w:t>
      </w:r>
      <w:r w:rsidR="00303166" w:rsidRPr="0050634B">
        <w:t>образовательных учреждениях в городском округе Тейково Ивановской области</w:t>
      </w:r>
      <w:r w:rsidR="007B7D5B" w:rsidRPr="0050634B">
        <w:t>. Количество льготников в 202</w:t>
      </w:r>
      <w:r w:rsidR="003246DE" w:rsidRPr="0050634B">
        <w:t>2</w:t>
      </w:r>
      <w:r w:rsidRPr="0050634B">
        <w:t xml:space="preserve"> году соста</w:t>
      </w:r>
      <w:r w:rsidR="007B7D5B" w:rsidRPr="0050634B">
        <w:t>вляет по состоянию на 01.01.202</w:t>
      </w:r>
      <w:r w:rsidR="00C610B7" w:rsidRPr="0050634B">
        <w:t>3</w:t>
      </w:r>
      <w:r w:rsidRPr="0050634B">
        <w:t xml:space="preserve"> года: </w:t>
      </w:r>
    </w:p>
    <w:p w:rsidR="00BC1994" w:rsidRPr="0050634B" w:rsidRDefault="007B7D5B" w:rsidP="00B75E4E">
      <w:pPr>
        <w:pStyle w:val="aff3"/>
      </w:pPr>
      <w:r w:rsidRPr="0050634B">
        <w:t xml:space="preserve">- 100% освобожденные – </w:t>
      </w:r>
      <w:r w:rsidR="003E2369" w:rsidRPr="003E2369">
        <w:t>18</w:t>
      </w:r>
      <w:r w:rsidR="00694680" w:rsidRPr="0050634B">
        <w:t xml:space="preserve"> человек</w:t>
      </w:r>
      <w:r w:rsidRPr="0050634B">
        <w:t xml:space="preserve"> (дети-инвалиды - </w:t>
      </w:r>
      <w:r w:rsidR="00694680" w:rsidRPr="0050634B">
        <w:t>1</w:t>
      </w:r>
      <w:r w:rsidR="003E2369" w:rsidRPr="003E2369">
        <w:t>4</w:t>
      </w:r>
      <w:r w:rsidRPr="0050634B">
        <w:t xml:space="preserve">, опекаемые - </w:t>
      </w:r>
      <w:r w:rsidR="003E2369" w:rsidRPr="003E2369">
        <w:t>4</w:t>
      </w:r>
      <w:r w:rsidR="00BC1994" w:rsidRPr="0050634B">
        <w:t>);</w:t>
      </w:r>
    </w:p>
    <w:p w:rsidR="00BC1994" w:rsidRPr="0050634B" w:rsidRDefault="00EE4DF9" w:rsidP="00B75E4E">
      <w:pPr>
        <w:pStyle w:val="aff3"/>
      </w:pPr>
      <w:r w:rsidRPr="0050634B">
        <w:t>Родительская плата в 202</w:t>
      </w:r>
      <w:r w:rsidR="003246DE" w:rsidRPr="0050634B">
        <w:t>2</w:t>
      </w:r>
      <w:r w:rsidR="00BC1994" w:rsidRPr="0050634B">
        <w:t xml:space="preserve"> году составляла 2</w:t>
      </w:r>
      <w:r w:rsidR="003246DE" w:rsidRPr="0050634B">
        <w:t>330</w:t>
      </w:r>
      <w:r w:rsidR="00BC1994" w:rsidRPr="0050634B">
        <w:t xml:space="preserve"> рублей.</w:t>
      </w:r>
    </w:p>
    <w:p w:rsidR="00BC1994" w:rsidRPr="00C610B7" w:rsidRDefault="00EE4DF9" w:rsidP="00B75E4E">
      <w:pPr>
        <w:pStyle w:val="aff3"/>
      </w:pPr>
      <w:r w:rsidRPr="0050634B">
        <w:t>В 202</w:t>
      </w:r>
      <w:r w:rsidR="00C610B7" w:rsidRPr="0050634B">
        <w:t>2</w:t>
      </w:r>
      <w:r w:rsidR="00BC1994" w:rsidRPr="0050634B">
        <w:t xml:space="preserve"> году функционировал частный детский сад «Развивайка» с количеством воспитанников </w:t>
      </w:r>
      <w:r w:rsidR="00C610B7" w:rsidRPr="0050634B">
        <w:t>8</w:t>
      </w:r>
      <w:r w:rsidR="00BC1994" w:rsidRPr="0050634B">
        <w:t>5 человек.</w:t>
      </w:r>
    </w:p>
    <w:sdt>
      <w:sdtPr>
        <w:id w:val="-889030024"/>
        <w:lock w:val="sdtContentLocked"/>
      </w:sdtPr>
      <w:sdtEndPr/>
      <w:sdtContent>
        <w:p w:rsidR="004172EF" w:rsidRPr="004172EF" w:rsidRDefault="00E96C91" w:rsidP="004172EF">
          <w:pPr>
            <w:pStyle w:val="4"/>
          </w:pPr>
          <w:r>
            <w:t>Контингент</w:t>
          </w:r>
        </w:p>
      </w:sdtContent>
    </w:sdt>
    <w:p w:rsidR="00BC1994" w:rsidRPr="00F70169" w:rsidRDefault="00BC1994" w:rsidP="00BC1994">
      <w:r w:rsidRPr="00F70169">
        <w:t xml:space="preserve">Все дети от 2 лет до 7 лет имеют возможность посещать </w:t>
      </w:r>
      <w:r w:rsidR="00303166" w:rsidRPr="00F70169">
        <w:t>образовательные учреждения городского округа Тейково Ивановской области</w:t>
      </w:r>
      <w:r w:rsidRPr="00F70169">
        <w:t xml:space="preserve">. </w:t>
      </w:r>
    </w:p>
    <w:p w:rsidR="00BC1994" w:rsidRPr="00F70169" w:rsidRDefault="00BC1994" w:rsidP="00BC1994">
      <w:r w:rsidRPr="00F70169">
        <w:t>Охват детей дошкольными образовательными организациями (отношение численности детей, посещающих дошкольные образовательные организации, к численности детей в возрасте от 2 месяцев до 7 лет включительно, скорректированной на численность детей соответствующих возрастов, обучающихся в общеобразовательных организациях) – 8</w:t>
      </w:r>
      <w:r w:rsidR="00F70169" w:rsidRPr="00F70169">
        <w:t>7,3</w:t>
      </w:r>
      <w:r w:rsidRPr="00F70169">
        <w:t xml:space="preserve"> %.</w:t>
      </w:r>
    </w:p>
    <w:p w:rsidR="00BC1994" w:rsidRPr="00F70169" w:rsidRDefault="00BC1994" w:rsidP="00BC1994">
      <w:r w:rsidRPr="00F70169">
        <w:t>Удельный вес численности воспитанников частных дошкольных образовательных организаций в общей численности воспитанников дошкольных о</w:t>
      </w:r>
      <w:r w:rsidR="00593E1C" w:rsidRPr="00F70169">
        <w:t>бразовательных организаций – 4,</w:t>
      </w:r>
      <w:r w:rsidR="00F70169" w:rsidRPr="00F70169">
        <w:t xml:space="preserve">8 </w:t>
      </w:r>
      <w:r w:rsidRPr="00F70169">
        <w:t>%.</w:t>
      </w:r>
    </w:p>
    <w:p w:rsidR="00BC1994" w:rsidRPr="00F70169" w:rsidRDefault="00BC1994" w:rsidP="00BC1994">
      <w:r w:rsidRPr="00F70169">
        <w:t>Удельный вес численности детей, обучающихся в группах кратковременного пребывания, в общей численности воспитанников дошкольных образовательных организаций – 0.</w:t>
      </w:r>
    </w:p>
    <w:p w:rsidR="00BC1994" w:rsidRPr="00F70169" w:rsidRDefault="00BC1994" w:rsidP="00BC1994">
      <w:r w:rsidRPr="00F70169">
        <w:t>Пропущенных дней по болезни 1 ребенком в дошкольной образовательной организации в год – 1</w:t>
      </w:r>
      <w:r w:rsidR="00694680" w:rsidRPr="00F70169">
        <w:t>2</w:t>
      </w:r>
      <w:r w:rsidRPr="00F70169">
        <w:t xml:space="preserve"> дней.</w:t>
      </w:r>
    </w:p>
    <w:p w:rsidR="00BC1994" w:rsidRPr="00352C61" w:rsidRDefault="007B7D5B" w:rsidP="00BC1994">
      <w:r w:rsidRPr="00F70169">
        <w:t>На конец 202</w:t>
      </w:r>
      <w:r w:rsidR="003246DE" w:rsidRPr="00F70169">
        <w:t>2</w:t>
      </w:r>
      <w:r w:rsidR="00BC1994" w:rsidRPr="00F70169">
        <w:t xml:space="preserve"> года численность воспитанников образовательных организаций, осуществляющих образовательную деятельность по образовательным программам дошкольного образования, состав</w:t>
      </w:r>
      <w:r w:rsidR="00593E1C" w:rsidRPr="00F70169">
        <w:t>ляла 1</w:t>
      </w:r>
      <w:r w:rsidR="003246DE" w:rsidRPr="00F70169">
        <w:t>744</w:t>
      </w:r>
      <w:r w:rsidR="00593E1C" w:rsidRPr="00F70169">
        <w:t xml:space="preserve"> человек, что на </w:t>
      </w:r>
      <w:r w:rsidR="003246DE" w:rsidRPr="00F70169">
        <w:t>84</w:t>
      </w:r>
      <w:r w:rsidR="00BC1994" w:rsidRPr="00F70169">
        <w:t xml:space="preserve"> </w:t>
      </w:r>
      <w:r w:rsidR="00593E1C" w:rsidRPr="00F70169">
        <w:t>человек</w:t>
      </w:r>
      <w:r w:rsidR="003246DE" w:rsidRPr="00F70169">
        <w:t>а</w:t>
      </w:r>
      <w:r w:rsidR="00593E1C" w:rsidRPr="00F70169">
        <w:t xml:space="preserve"> меньше относительно 202</w:t>
      </w:r>
      <w:r w:rsidR="003246DE" w:rsidRPr="00F70169">
        <w:t>1</w:t>
      </w:r>
      <w:r w:rsidR="00BC1994" w:rsidRPr="00F70169">
        <w:t xml:space="preserve"> года (рисунок 1).</w:t>
      </w:r>
      <w:r w:rsidR="00BC1994" w:rsidRPr="00352C61">
        <w:t xml:space="preserve"> </w:t>
      </w:r>
    </w:p>
    <w:p w:rsidR="001410BC" w:rsidRDefault="003959F5" w:rsidP="00B308BE">
      <w:pPr>
        <w:ind w:firstLine="0"/>
      </w:pPr>
      <w:r w:rsidRPr="005D12ED">
        <w:lastRenderedPageBreak/>
        <w:t xml:space="preserve"> </w:t>
      </w:r>
    </w:p>
    <w:p w:rsidR="001410BC" w:rsidRDefault="001410BC" w:rsidP="001410BC">
      <w:pPr>
        <w:ind w:firstLine="0"/>
      </w:pPr>
      <w:r>
        <w:rPr>
          <w:noProof/>
          <w:lang w:eastAsia="ru-RU"/>
        </w:rPr>
        <w:drawing>
          <wp:inline distT="0" distB="0" distL="0" distR="0">
            <wp:extent cx="6106795" cy="1906954"/>
            <wp:effectExtent l="0" t="0" r="8255" b="17145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1410BC" w:rsidRDefault="00085224" w:rsidP="001410BC">
      <w:pPr>
        <w:pStyle w:val="af"/>
      </w:pPr>
      <w:r>
        <w:t>Рисунок 1 – Ч</w:t>
      </w:r>
      <w:r w:rsidRPr="00085224">
        <w:t>исленность воспитанников образовательных организаций, осуществляющих образовательную деятельность по образовательным программам дошкольного образования</w:t>
      </w:r>
      <w:r w:rsidR="00E96C91">
        <w:t>, в чел.</w:t>
      </w:r>
    </w:p>
    <w:p w:rsidR="00DC1B77" w:rsidRDefault="008B34BB" w:rsidP="004139B7">
      <w:r w:rsidRPr="00A46198">
        <w:t xml:space="preserve">За </w:t>
      </w:r>
      <w:r w:rsidR="00085224" w:rsidRPr="00A46198">
        <w:t>период</w:t>
      </w:r>
      <w:r w:rsidRPr="00A46198">
        <w:t xml:space="preserve"> </w:t>
      </w:r>
      <w:r w:rsidR="006832C6" w:rsidRPr="00A46198">
        <w:t xml:space="preserve">с 2013 года </w:t>
      </w:r>
      <w:r w:rsidRPr="00A46198">
        <w:t xml:space="preserve">в </w:t>
      </w:r>
      <w:r w:rsidR="005D6C68" w:rsidRPr="00A46198">
        <w:t>муниципалитете</w:t>
      </w:r>
      <w:r w:rsidRPr="00A46198">
        <w:t xml:space="preserve"> создано </w:t>
      </w:r>
      <w:r w:rsidR="005D12ED" w:rsidRPr="00A46198">
        <w:t>9</w:t>
      </w:r>
      <w:r w:rsidR="0036347E" w:rsidRPr="00A46198">
        <w:t>55</w:t>
      </w:r>
      <w:r w:rsidRPr="00A46198">
        <w:t xml:space="preserve"> мест</w:t>
      </w:r>
      <w:r w:rsidR="004139B7" w:rsidRPr="00A46198">
        <w:t xml:space="preserve"> в дошкольных образовательных организациях</w:t>
      </w:r>
      <w:r w:rsidR="00DC1B77" w:rsidRPr="00A46198">
        <w:t xml:space="preserve">. </w:t>
      </w:r>
      <w:r w:rsidR="004139B7" w:rsidRPr="00A46198">
        <w:t>Новые места создавались за счет нескольких направлений работ, представленных на рисунке 2.</w:t>
      </w:r>
    </w:p>
    <w:p w:rsidR="00076247" w:rsidRDefault="00261557" w:rsidP="00DC1B77">
      <w:pPr>
        <w:ind w:firstLine="0"/>
        <w:jc w:val="center"/>
      </w:pPr>
      <w:r>
        <w:rPr>
          <w:noProof/>
          <w:lang w:eastAsia="ru-RU"/>
        </w:rPr>
        <w:pict>
          <v:shape id="_x0000_s1031" type="#_x0000_t202" style="position:absolute;left:0;text-align:left;margin-left:139.3pt;margin-top:75.05pt;width:80.25pt;height:39.05pt;z-index:25166950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" stroked="f">
            <v:textbox style="mso-next-textbox:#_x0000_s1031;mso-fit-shape-to-text:t">
              <w:txbxContent>
                <w:p w:rsidR="009C2C50" w:rsidRDefault="009C2C50" w:rsidP="005D12ED">
                  <w:pPr>
                    <w:pStyle w:val="ad"/>
                    <w:jc w:val="center"/>
                  </w:pPr>
                  <w:r>
                    <w:t>955</w:t>
                  </w:r>
                </w:p>
              </w:txbxContent>
            </v:textbox>
            <w10:anchorlock/>
          </v:shape>
        </w:pict>
      </w:r>
      <w:r w:rsidR="00076247">
        <w:rPr>
          <w:noProof/>
          <w:lang w:eastAsia="ru-RU"/>
        </w:rPr>
        <w:drawing>
          <wp:inline distT="0" distB="0" distL="0" distR="0">
            <wp:extent cx="5225415" cy="2391507"/>
            <wp:effectExtent l="0" t="0" r="13335" b="889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DC1B77" w:rsidRDefault="00DC1B77" w:rsidP="00DC1B77">
      <w:pPr>
        <w:pStyle w:val="af"/>
      </w:pPr>
      <w:r>
        <w:t>Рисунок 2 – Создание новых мест в</w:t>
      </w:r>
      <w:r w:rsidRPr="00085224">
        <w:t xml:space="preserve"> образовательных организаци</w:t>
      </w:r>
      <w:r>
        <w:t>ях</w:t>
      </w:r>
      <w:r w:rsidRPr="00085224">
        <w:t>, осуществляющих образовательную деятельность по образовательным программам дошкольного образования</w:t>
      </w:r>
      <w:r w:rsidR="00BC1994">
        <w:t>, в период с 2013 по 202</w:t>
      </w:r>
      <w:r w:rsidR="00352C61">
        <w:t>2</w:t>
      </w:r>
      <w:r w:rsidR="003D4372">
        <w:t xml:space="preserve"> годы</w:t>
      </w:r>
      <w:r w:rsidR="00E96C91">
        <w:t>, в шт.</w:t>
      </w:r>
    </w:p>
    <w:p w:rsidR="00D50602" w:rsidRDefault="008B34BB" w:rsidP="008B34BB">
      <w:r w:rsidRPr="00A46198">
        <w:t>В результате, это позволило реализовать Указ Президента Российской Федерации от 07</w:t>
      </w:r>
      <w:r w:rsidR="004139B7" w:rsidRPr="00A46198">
        <w:t xml:space="preserve"> мая </w:t>
      </w:r>
      <w:r w:rsidRPr="00A46198">
        <w:t xml:space="preserve">2015 № 599 «О мерах по реализации государственной политики в области образования и науки» в части обеспечения доступности дошкольного образования для </w:t>
      </w:r>
      <w:r w:rsidR="004139B7" w:rsidRPr="00A46198">
        <w:t>детей в возрасте от 3 до 7 лет</w:t>
      </w:r>
      <w:r w:rsidR="003D4372" w:rsidRPr="00A46198">
        <w:t>, которая по состоянию</w:t>
      </w:r>
      <w:r w:rsidRPr="00A46198">
        <w:t xml:space="preserve"> на 01</w:t>
      </w:r>
      <w:r w:rsidR="003D4372" w:rsidRPr="00A46198">
        <w:t xml:space="preserve"> января </w:t>
      </w:r>
      <w:r w:rsidR="00352C61" w:rsidRPr="00A46198">
        <w:t>2022</w:t>
      </w:r>
      <w:r w:rsidRPr="00A46198">
        <w:t xml:space="preserve"> составила 100%</w:t>
      </w:r>
      <w:r w:rsidR="004F6584" w:rsidRPr="00A46198">
        <w:t xml:space="preserve"> (рисунок 3)</w:t>
      </w:r>
      <w:r w:rsidR="003D4372" w:rsidRPr="00A46198">
        <w:t>.</w:t>
      </w:r>
      <w:r w:rsidR="004F6584" w:rsidRPr="00A46198">
        <w:t xml:space="preserve"> Проблема решена полностью.</w:t>
      </w:r>
    </w:p>
    <w:p w:rsidR="003D4372" w:rsidRDefault="003D4372" w:rsidP="003D4372">
      <w:pPr>
        <w:ind w:firstLine="0"/>
      </w:pPr>
      <w:r>
        <w:rPr>
          <w:noProof/>
          <w:lang w:eastAsia="ru-RU"/>
        </w:rPr>
        <w:lastRenderedPageBreak/>
        <w:drawing>
          <wp:inline distT="0" distB="0" distL="0" distR="0">
            <wp:extent cx="5895975" cy="2346960"/>
            <wp:effectExtent l="0" t="0" r="9525" b="1524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F34C0A" w:rsidRPr="004F6584" w:rsidRDefault="00C218E8" w:rsidP="00C218E8">
      <w:pPr>
        <w:pStyle w:val="af"/>
      </w:pPr>
      <w:r w:rsidRPr="00C218E8">
        <w:t xml:space="preserve">Рисунок </w:t>
      </w:r>
      <w:r w:rsidRPr="004F6584">
        <w:t>3</w:t>
      </w:r>
      <w:r>
        <w:t xml:space="preserve"> – Рост доступности дошкольного образования</w:t>
      </w:r>
      <w:r w:rsidR="00E96C91">
        <w:t>, в %</w:t>
      </w:r>
    </w:p>
    <w:p w:rsidR="00D055F0" w:rsidRDefault="00D055F0" w:rsidP="00D055F0">
      <w:r w:rsidRPr="00BE4073">
        <w:t>Доступност</w:t>
      </w:r>
      <w:r w:rsidR="007B7D5B">
        <w:t>ь дошкольного образования в 202</w:t>
      </w:r>
      <w:r w:rsidR="003246DE">
        <w:t>2</w:t>
      </w:r>
      <w:r w:rsidRPr="00BE4073">
        <w:t xml:space="preserve"> году составила 100%.</w:t>
      </w:r>
    </w:p>
    <w:sdt>
      <w:sdtPr>
        <w:id w:val="1585803692"/>
        <w:lock w:val="sdtContentLocked"/>
      </w:sdtPr>
      <w:sdtEndPr/>
      <w:sdtContent>
        <w:p w:rsidR="00F34C0A" w:rsidRPr="004172EF" w:rsidRDefault="00F34C0A" w:rsidP="00F34C0A">
          <w:pPr>
            <w:pStyle w:val="4"/>
          </w:pPr>
          <w:r>
            <w:t>Кадровое обеспечение</w:t>
          </w:r>
        </w:p>
      </w:sdtContent>
    </w:sdt>
    <w:p w:rsidR="00816CF2" w:rsidRPr="00DB464B" w:rsidRDefault="00816CF2" w:rsidP="00816CF2">
      <w:r w:rsidRPr="00DB464B">
        <w:t>В дошкольных образовательных организац</w:t>
      </w:r>
      <w:r w:rsidR="007B7D5B" w:rsidRPr="00DB464B">
        <w:t>иях г. о. Тейково на начало 202</w:t>
      </w:r>
      <w:r w:rsidR="002B25AE" w:rsidRPr="00DB464B">
        <w:t>2</w:t>
      </w:r>
      <w:r w:rsidR="00593E1C" w:rsidRPr="00DB464B">
        <w:t xml:space="preserve"> года трудилось 162</w:t>
      </w:r>
      <w:r w:rsidRPr="00DB464B">
        <w:t xml:space="preserve"> педагогических работника.</w:t>
      </w:r>
    </w:p>
    <w:p w:rsidR="00816CF2" w:rsidRPr="00347F68" w:rsidRDefault="00816CF2" w:rsidP="00816CF2">
      <w:r w:rsidRPr="00347F68">
        <w:t xml:space="preserve">В </w:t>
      </w:r>
      <w:r w:rsidR="007B7D5B" w:rsidRPr="00347F68">
        <w:t>202</w:t>
      </w:r>
      <w:r w:rsidR="002B25AE" w:rsidRPr="00347F68">
        <w:t>2</w:t>
      </w:r>
      <w:r w:rsidR="00593E1C" w:rsidRPr="00347F68">
        <w:t xml:space="preserve"> году </w:t>
      </w:r>
      <w:r w:rsidR="007E6EBC" w:rsidRPr="00347F68">
        <w:t>25</w:t>
      </w:r>
      <w:r w:rsidRPr="00347F68">
        <w:t xml:space="preserve"> педагогических работник</w:t>
      </w:r>
      <w:r w:rsidR="00C92185" w:rsidRPr="00347F68">
        <w:t>ов</w:t>
      </w:r>
      <w:r w:rsidRPr="00347F68">
        <w:t xml:space="preserve"> прошли курсы повышения квалификации.</w:t>
      </w:r>
    </w:p>
    <w:p w:rsidR="00816CF2" w:rsidRPr="00347F68" w:rsidRDefault="00593E1C" w:rsidP="00816CF2">
      <w:r w:rsidRPr="00347F68">
        <w:t xml:space="preserve">Процедуру аттестации прошли </w:t>
      </w:r>
      <w:r w:rsidR="002B25AE" w:rsidRPr="00347F68">
        <w:t>2</w:t>
      </w:r>
      <w:r w:rsidRPr="00347F68">
        <w:t>8</w:t>
      </w:r>
      <w:r w:rsidR="00816CF2" w:rsidRPr="00347F68">
        <w:t xml:space="preserve"> педагогических работника, в том числе н</w:t>
      </w:r>
      <w:r w:rsidRPr="00347F68">
        <w:t xml:space="preserve">а 1 квалификационную категорию </w:t>
      </w:r>
      <w:r w:rsidR="002B25AE" w:rsidRPr="00347F68">
        <w:t>6</w:t>
      </w:r>
      <w:r w:rsidRPr="00347F68">
        <w:t xml:space="preserve"> человек, на высшую – </w:t>
      </w:r>
      <w:r w:rsidR="002B25AE" w:rsidRPr="00347F68">
        <w:t>21</w:t>
      </w:r>
      <w:r w:rsidR="00816CF2" w:rsidRPr="00347F68">
        <w:t xml:space="preserve"> человек.</w:t>
      </w:r>
    </w:p>
    <w:p w:rsidR="00DF7664" w:rsidRPr="00347F68" w:rsidRDefault="00816CF2" w:rsidP="00DF7664">
      <w:r w:rsidRPr="00347F68">
        <w:t>Средний возра</w:t>
      </w:r>
      <w:r w:rsidR="00593E1C" w:rsidRPr="00347F68">
        <w:t>ст педагогических работников –45,9</w:t>
      </w:r>
      <w:r w:rsidRPr="00347F68">
        <w:t xml:space="preserve"> года.</w:t>
      </w:r>
      <w:r w:rsidR="00DF7664" w:rsidRPr="00347F68">
        <w:t xml:space="preserve"> </w:t>
      </w:r>
    </w:p>
    <w:p w:rsidR="00DF7664" w:rsidRPr="00352C61" w:rsidRDefault="00DF7664" w:rsidP="00DF7664">
      <w:r w:rsidRPr="0013355E">
        <w:t xml:space="preserve">Численность воспитанников организаций дошкольного образования в расчете на 1 педагогического работника составляет </w:t>
      </w:r>
      <w:r w:rsidR="00694680" w:rsidRPr="0013355E">
        <w:t>1</w:t>
      </w:r>
      <w:r w:rsidR="0013355E" w:rsidRPr="0013355E">
        <w:t>1,9</w:t>
      </w:r>
      <w:r w:rsidRPr="0013355E">
        <w:t xml:space="preserve"> чел.</w:t>
      </w:r>
    </w:p>
    <w:sdt>
      <w:sdtPr>
        <w:id w:val="-203094829"/>
        <w:lock w:val="sdtContentLocked"/>
      </w:sdtPr>
      <w:sdtEndPr/>
      <w:sdtContent>
        <w:p w:rsidR="00D50602" w:rsidRDefault="00CE0D73" w:rsidP="00D50602">
          <w:pPr>
            <w:pStyle w:val="4"/>
          </w:pPr>
          <w:r>
            <w:t>С</w:t>
          </w:r>
          <w:r w:rsidR="00D50602">
            <w:t>ет</w:t>
          </w:r>
          <w:r>
            <w:t>ь</w:t>
          </w:r>
          <w:r w:rsidR="00D50602">
            <w:t xml:space="preserve"> дошкольных образовательных организаций</w:t>
          </w:r>
        </w:p>
      </w:sdtContent>
    </w:sdt>
    <w:p w:rsidR="00E9213D" w:rsidRPr="0013355E" w:rsidRDefault="00E9213D" w:rsidP="00B75E4E">
      <w:pPr>
        <w:pStyle w:val="aff3"/>
      </w:pPr>
      <w:r w:rsidRPr="0013355E">
        <w:t>На 01.01.202</w:t>
      </w:r>
      <w:r w:rsidR="003246DE" w:rsidRPr="0013355E">
        <w:t>3</w:t>
      </w:r>
      <w:r w:rsidRPr="0013355E">
        <w:t xml:space="preserve"> сеть муниципальных дошкольных образовательных учреждений включает 12 детских садов</w:t>
      </w:r>
      <w:r w:rsidR="00B95137" w:rsidRPr="0013355E">
        <w:t>, в том числе 4 учреждения общеразвивающего вида, 2 – комбинированного вида</w:t>
      </w:r>
      <w:r w:rsidRPr="0013355E">
        <w:t xml:space="preserve"> и 1 – </w:t>
      </w:r>
      <w:r w:rsidR="00B95137" w:rsidRPr="0013355E">
        <w:t>детский сад – Центр развития ребенка</w:t>
      </w:r>
      <w:r w:rsidRPr="0013355E">
        <w:t>.</w:t>
      </w:r>
    </w:p>
    <w:p w:rsidR="00E9213D" w:rsidRPr="0013355E" w:rsidRDefault="00E9213D" w:rsidP="00B75E4E">
      <w:pPr>
        <w:pStyle w:val="aff3"/>
      </w:pPr>
      <w:r w:rsidRPr="0013355E">
        <w:t xml:space="preserve">Ликвидация и реорганизация </w:t>
      </w:r>
      <w:r w:rsidR="00B95137" w:rsidRPr="0013355E">
        <w:t xml:space="preserve">дошкольных </w:t>
      </w:r>
      <w:r w:rsidRPr="0013355E">
        <w:t>образовательных организаций в 202</w:t>
      </w:r>
      <w:r w:rsidR="003246DE" w:rsidRPr="0013355E">
        <w:t>2</w:t>
      </w:r>
      <w:r w:rsidRPr="0013355E">
        <w:t xml:space="preserve"> году не проводилась. </w:t>
      </w:r>
    </w:p>
    <w:p w:rsidR="00E9213D" w:rsidRPr="00884258" w:rsidRDefault="00E9213D" w:rsidP="00B75E4E">
      <w:pPr>
        <w:pStyle w:val="aff3"/>
      </w:pPr>
      <w:r w:rsidRPr="006B3645">
        <w:t>Образовательные организации</w:t>
      </w:r>
      <w:r w:rsidR="00B95137" w:rsidRPr="006B3645">
        <w:t xml:space="preserve"> дошкольного образования</w:t>
      </w:r>
      <w:r w:rsidRPr="006B3645">
        <w:t>, здания которых находились в аварийном состоянии или требуют капитального ремонта на конец 202</w:t>
      </w:r>
      <w:r w:rsidR="003246DE" w:rsidRPr="006B3645">
        <w:t>2</w:t>
      </w:r>
      <w:r w:rsidRPr="006B3645">
        <w:t xml:space="preserve"> года отсутствуют. Ежегодно из средств местного бюджета выделяются средства на проведение текущего ремонта в </w:t>
      </w:r>
      <w:r w:rsidR="008C2C7F" w:rsidRPr="006B3645">
        <w:t xml:space="preserve">дошкольных </w:t>
      </w:r>
      <w:r w:rsidRPr="006B3645">
        <w:t>образовательных организациях города.</w:t>
      </w:r>
    </w:p>
    <w:sdt>
      <w:sdtPr>
        <w:id w:val="-752976685"/>
        <w:lock w:val="sdtContentLocked"/>
      </w:sdtPr>
      <w:sdtEndPr/>
      <w:sdtContent>
        <w:p w:rsidR="00D50602" w:rsidRDefault="00D50602" w:rsidP="00D50602">
          <w:pPr>
            <w:pStyle w:val="4"/>
          </w:pPr>
          <w:r>
            <w:t>Материально-техническое и информационное обеспечение</w:t>
          </w:r>
        </w:p>
      </w:sdtContent>
    </w:sdt>
    <w:p w:rsidR="00816CF2" w:rsidRPr="0013355E" w:rsidRDefault="00816CF2" w:rsidP="00B75E4E">
      <w:pPr>
        <w:pStyle w:val="aff3"/>
      </w:pPr>
      <w:r w:rsidRPr="0013355E">
        <w:t>Площадь помещений, используемых непосредственно для нужд дошкольных образовательных организаций, в расчете на одного воспитанника – 8,0 м</w:t>
      </w:r>
      <w:r w:rsidRPr="0013355E">
        <w:rPr>
          <w:vertAlign w:val="superscript"/>
        </w:rPr>
        <w:t>2</w:t>
      </w:r>
      <w:r w:rsidRPr="0013355E">
        <w:t>.</w:t>
      </w:r>
    </w:p>
    <w:p w:rsidR="00816CF2" w:rsidRPr="0013355E" w:rsidRDefault="00816CF2" w:rsidP="00B75E4E">
      <w:pPr>
        <w:pStyle w:val="aff3"/>
      </w:pPr>
      <w:r w:rsidRPr="0013355E">
        <w:lastRenderedPageBreak/>
        <w:t>Удельный вес числа организаций, имеющих водоснабжение, центральное отопление, канализацию, в общем числе дошкольных образовательных организаций –  100%:</w:t>
      </w:r>
    </w:p>
    <w:p w:rsidR="00816CF2" w:rsidRPr="0013355E" w:rsidRDefault="00816CF2" w:rsidP="00B75E4E">
      <w:pPr>
        <w:pStyle w:val="aff3"/>
      </w:pPr>
      <w:r w:rsidRPr="0013355E">
        <w:t>Удельный вес числа организаций, имеющих физкультурные залы, в общем числе дошкольных образовательных организаций – 100%.</w:t>
      </w:r>
    </w:p>
    <w:p w:rsidR="00816CF2" w:rsidRPr="0013355E" w:rsidRDefault="00816CF2" w:rsidP="00B75E4E">
      <w:pPr>
        <w:pStyle w:val="aff3"/>
      </w:pPr>
      <w:r w:rsidRPr="0013355E">
        <w:t>Удельный вес числа организаций, имеющих закрытые плавательные бассейны, в общем числе дошкольных образовательных организаций - 0.</w:t>
      </w:r>
    </w:p>
    <w:p w:rsidR="00816CF2" w:rsidRPr="0013355E" w:rsidRDefault="00816CF2" w:rsidP="00B75E4E">
      <w:pPr>
        <w:pStyle w:val="aff3"/>
      </w:pPr>
      <w:r w:rsidRPr="0013355E">
        <w:t>Число персональных компьютеров, доступных для использования детьми, в расчете на 100 воспитанников дошкольных образовательных организаций –  0,6 ед.</w:t>
      </w:r>
    </w:p>
    <w:p w:rsidR="0082467A" w:rsidRPr="0013355E" w:rsidRDefault="0082467A" w:rsidP="00A10ED1">
      <w:r w:rsidRPr="0013355E">
        <w:t>В 2022 году в рамках реализации социально значимого проекта «Создание безопасных условий пребывания в дошкольных образовательных организациях» проведены капитальные ремонты в МДОУ №</w:t>
      </w:r>
      <w:r w:rsidR="00A46198">
        <w:t xml:space="preserve"> </w:t>
      </w:r>
      <w:r w:rsidRPr="0013355E">
        <w:t>1, МДОУ №</w:t>
      </w:r>
      <w:r w:rsidR="00A46198">
        <w:t xml:space="preserve"> </w:t>
      </w:r>
      <w:r w:rsidRPr="0013355E">
        <w:t>4, МБДОУ ЦРР №</w:t>
      </w:r>
      <w:r w:rsidR="00A46198">
        <w:t xml:space="preserve"> </w:t>
      </w:r>
      <w:r w:rsidRPr="0013355E">
        <w:t>5.</w:t>
      </w:r>
    </w:p>
    <w:p w:rsidR="0082467A" w:rsidRPr="001F3039" w:rsidRDefault="0082467A" w:rsidP="00A10ED1">
      <w:r w:rsidRPr="001F3039">
        <w:t xml:space="preserve"> </w:t>
      </w:r>
      <w:r w:rsidRPr="001F3039">
        <w:tab/>
        <w:t>В МДОУ №</w:t>
      </w:r>
      <w:r w:rsidR="00A46198">
        <w:t xml:space="preserve"> </w:t>
      </w:r>
      <w:r w:rsidRPr="001F3039">
        <w:t>1 произведена замена части покрытия кровли, установлены новые оконные блоки, в МДОУ №</w:t>
      </w:r>
      <w:r w:rsidR="00A46198">
        <w:t xml:space="preserve"> </w:t>
      </w:r>
      <w:r w:rsidRPr="001F3039">
        <w:t>4 отремонтирована кровля, заменена система отопления, в МБДОУ ЦРР №</w:t>
      </w:r>
      <w:r w:rsidR="00A46198">
        <w:t xml:space="preserve"> </w:t>
      </w:r>
      <w:r w:rsidRPr="001F3039">
        <w:t>5 – замена окон, системы отопления и кровли.</w:t>
      </w:r>
    </w:p>
    <w:p w:rsidR="0082467A" w:rsidRPr="00A10ED1" w:rsidRDefault="0082467A" w:rsidP="00A10ED1">
      <w:r w:rsidRPr="001F3039">
        <w:t>Были проведены ремонты фасадов здания (МДОУ №</w:t>
      </w:r>
      <w:r w:rsidR="00A46198">
        <w:t xml:space="preserve"> </w:t>
      </w:r>
      <w:r w:rsidRPr="001F3039">
        <w:t>7), ограждений (МДОУ №</w:t>
      </w:r>
      <w:r w:rsidR="00A46198">
        <w:t xml:space="preserve"> 9), системы отопления (МДОУ № 3, МДОУ № 9</w:t>
      </w:r>
      <w:r w:rsidRPr="001F3039">
        <w:t>), отремонтирован горячий  цех (МДОУ №</w:t>
      </w:r>
      <w:r w:rsidR="00A46198">
        <w:t xml:space="preserve"> </w:t>
      </w:r>
      <w:r w:rsidR="001F3039" w:rsidRPr="001F3039">
        <w:t>1</w:t>
      </w:r>
      <w:r w:rsidRPr="001F3039">
        <w:t>) , кровля (МБДОУ</w:t>
      </w:r>
      <w:r w:rsidR="00A46198">
        <w:t xml:space="preserve"> </w:t>
      </w:r>
      <w:r w:rsidRPr="001F3039">
        <w:t>№</w:t>
      </w:r>
      <w:r w:rsidR="00A46198">
        <w:t xml:space="preserve"> </w:t>
      </w:r>
      <w:r w:rsidRPr="001F3039">
        <w:t>3) и асфальтовые покрытия (МДОУ № 2, МБДОУ ЦРР № 5, МДОУ № 15).</w:t>
      </w:r>
      <w:r w:rsidRPr="00A10ED1">
        <w:t xml:space="preserve">   </w:t>
      </w:r>
    </w:p>
    <w:sdt>
      <w:sdtPr>
        <w:id w:val="1963539669"/>
        <w:lock w:val="sdtContentLocked"/>
      </w:sdtPr>
      <w:sdtEndPr/>
      <w:sdtContent>
        <w:p w:rsidR="004172EF" w:rsidRDefault="004172EF" w:rsidP="00D50602">
          <w:pPr>
            <w:pStyle w:val="4"/>
          </w:pPr>
          <w:r>
            <w:t>Условия получения дошкольного образования лицами с ограниченными возможностями здоровья и инвалидами</w:t>
          </w:r>
        </w:p>
      </w:sdtContent>
    </w:sdt>
    <w:p w:rsidR="00840118" w:rsidRPr="001F3039" w:rsidRDefault="00840118" w:rsidP="00B75E4E">
      <w:pPr>
        <w:pStyle w:val="aff3"/>
      </w:pPr>
      <w:r w:rsidRPr="001F3039">
        <w:t>Удельный вес численности детей с ограниченными возможностями здоровья в общей численности воспитанников дошкольных образовательных организаций – 1,5%.</w:t>
      </w:r>
    </w:p>
    <w:p w:rsidR="00840118" w:rsidRPr="001F3039" w:rsidRDefault="00840118" w:rsidP="00B75E4E">
      <w:pPr>
        <w:pStyle w:val="aff3"/>
      </w:pPr>
      <w:r w:rsidRPr="001F3039">
        <w:t>Удельный вес численности детей-инвалидов в общей численности воспитанников дошкольных образовательных организаций – 0,5 %.</w:t>
      </w:r>
    </w:p>
    <w:p w:rsidR="00840118" w:rsidRPr="001F3039" w:rsidRDefault="00840118" w:rsidP="00B75E4E">
      <w:pPr>
        <w:pStyle w:val="aff3"/>
      </w:pPr>
      <w:r w:rsidRPr="001F3039">
        <w:t>Структура численности детей с ограниченными возможностями здоровья, обучающихся в группах компенсирующей, оздоровительной и комбинированной направленности дошкольных образовательных организаций (за исключением детей-инвалидов) (по видам групп):</w:t>
      </w:r>
    </w:p>
    <w:p w:rsidR="00840118" w:rsidRPr="001F3039" w:rsidRDefault="00840118" w:rsidP="00B75E4E">
      <w:pPr>
        <w:pStyle w:val="aff3"/>
      </w:pPr>
      <w:r w:rsidRPr="001F3039">
        <w:t>компенсирующей направленности – 14,1 %</w:t>
      </w:r>
    </w:p>
    <w:p w:rsidR="00840118" w:rsidRPr="001F3039" w:rsidRDefault="00840118" w:rsidP="00B75E4E">
      <w:pPr>
        <w:pStyle w:val="aff3"/>
      </w:pPr>
      <w:r w:rsidRPr="001F3039">
        <w:t>в том числе для воспитанников:</w:t>
      </w:r>
    </w:p>
    <w:p w:rsidR="00840118" w:rsidRPr="001F3039" w:rsidRDefault="00840118" w:rsidP="00B75E4E">
      <w:pPr>
        <w:pStyle w:val="aff3"/>
      </w:pPr>
      <w:r w:rsidRPr="001F3039">
        <w:t>с нарушением зрения – 9,6 %;</w:t>
      </w:r>
    </w:p>
    <w:p w:rsidR="00840118" w:rsidRPr="001F3039" w:rsidRDefault="00840118" w:rsidP="00B75E4E">
      <w:pPr>
        <w:pStyle w:val="aff3"/>
      </w:pPr>
      <w:r w:rsidRPr="001F3039">
        <w:t xml:space="preserve">с задержкой психического развития – 4,5 %. </w:t>
      </w:r>
    </w:p>
    <w:p w:rsidR="00840118" w:rsidRPr="001F3039" w:rsidRDefault="00840118" w:rsidP="00B75E4E">
      <w:pPr>
        <w:pStyle w:val="aff3"/>
      </w:pPr>
      <w:r w:rsidRPr="001F3039">
        <w:t>Структура численности детей-инвалидов, обучающихся в группах компенсирующей, оздоровительной и комбинированной направленности дошкольных образовательных организаций (по видам групп) – 2,7%;</w:t>
      </w:r>
    </w:p>
    <w:p w:rsidR="00840118" w:rsidRPr="00884258" w:rsidRDefault="00840118" w:rsidP="00B75E4E">
      <w:pPr>
        <w:pStyle w:val="aff3"/>
      </w:pPr>
      <w:r w:rsidRPr="001F3039">
        <w:t>В дошкольных образовательных учреждениях функционируют консультативные пункты.</w:t>
      </w:r>
    </w:p>
    <w:sdt>
      <w:sdtPr>
        <w:id w:val="-526094704"/>
        <w:lock w:val="sdtContentLocked"/>
      </w:sdtPr>
      <w:sdtEndPr/>
      <w:sdtContent>
        <w:p w:rsidR="004172EF" w:rsidRDefault="004172EF" w:rsidP="00D50602">
          <w:pPr>
            <w:pStyle w:val="4"/>
          </w:pPr>
          <w:r>
            <w:t>Финан</w:t>
          </w:r>
          <w:r w:rsidR="00D50602">
            <w:t>сово-экономическая деятельность</w:t>
          </w:r>
        </w:p>
      </w:sdtContent>
    </w:sdt>
    <w:p w:rsidR="00805A08" w:rsidRPr="00A10ED1" w:rsidRDefault="00805A08" w:rsidP="00B75E4E">
      <w:pPr>
        <w:pStyle w:val="aff3"/>
      </w:pPr>
      <w:r w:rsidRPr="001F3039">
        <w:t xml:space="preserve">Общий объем финансовых средств, поступивших в дошкольные образовательные организации, в расчете на одного воспитанника составляет – </w:t>
      </w:r>
      <w:r w:rsidR="001F3039" w:rsidRPr="001F3039">
        <w:t>126,4</w:t>
      </w:r>
      <w:r w:rsidRPr="001F3039">
        <w:t xml:space="preserve"> тыс. руб.</w:t>
      </w:r>
    </w:p>
    <w:sdt>
      <w:sdtPr>
        <w:id w:val="1224569008"/>
        <w:lock w:val="sdtContentLocked"/>
      </w:sdtPr>
      <w:sdtEndPr/>
      <w:sdtContent>
        <w:p w:rsidR="005527CF" w:rsidRDefault="005527CF" w:rsidP="005527CF">
          <w:pPr>
            <w:pStyle w:val="4"/>
          </w:pPr>
          <w:r>
            <w:t>Выводы</w:t>
          </w:r>
        </w:p>
      </w:sdtContent>
    </w:sdt>
    <w:p w:rsidR="00840118" w:rsidRPr="00BE4073" w:rsidRDefault="00840118" w:rsidP="00B75E4E">
      <w:pPr>
        <w:pStyle w:val="aff3"/>
      </w:pPr>
      <w:r w:rsidRPr="00BE4073">
        <w:t>Несмотря на положительные тенденции развития дошкольного образования сегодня очень важно не только сохранить системный подход, но и выстраивать дальнейшую работу в новом содержательном качестве.</w:t>
      </w:r>
    </w:p>
    <w:p w:rsidR="00840118" w:rsidRPr="00BE4073" w:rsidRDefault="00840118" w:rsidP="00B75E4E">
      <w:pPr>
        <w:pStyle w:val="aff3"/>
      </w:pPr>
      <w:r w:rsidRPr="00BE4073">
        <w:t>На основании имеющихся данных определены приоритетные направления развития дошкольного образования – создание условий для реализации на территории городского округа муниципальной политики в сфере образования, гарантирующей право граждан на качественное</w:t>
      </w:r>
      <w:r w:rsidR="00F95C0D">
        <w:t>, доступное и безопасное</w:t>
      </w:r>
      <w:r w:rsidRPr="00BE4073">
        <w:t xml:space="preserve"> дошкольное образование: </w:t>
      </w:r>
    </w:p>
    <w:p w:rsidR="00840118" w:rsidRPr="00BE4073" w:rsidRDefault="00840118" w:rsidP="00B75E4E">
      <w:pPr>
        <w:pStyle w:val="aff3"/>
      </w:pPr>
      <w:r w:rsidRPr="00BE4073">
        <w:t>Обеспечение доступности и качества дошкольного образования:</w:t>
      </w:r>
    </w:p>
    <w:p w:rsidR="00840118" w:rsidRPr="00BE4073" w:rsidRDefault="00840118" w:rsidP="00B75E4E">
      <w:pPr>
        <w:pStyle w:val="aff3"/>
      </w:pPr>
      <w:r w:rsidRPr="00BE4073">
        <w:t>•</w:t>
      </w:r>
      <w:r w:rsidRPr="00BE4073">
        <w:tab/>
        <w:t>обеспечение максимального охвата детей услугами дошкольного образования, в том числе для детей с ограниченными возможностями здоровья и детей-инвалидов;</w:t>
      </w:r>
    </w:p>
    <w:p w:rsidR="00840118" w:rsidRPr="00BE4073" w:rsidRDefault="00840118" w:rsidP="00B75E4E">
      <w:pPr>
        <w:pStyle w:val="aff3"/>
      </w:pPr>
      <w:r w:rsidRPr="00BE4073">
        <w:t xml:space="preserve">Создание условий для повышения профессионализма управленческих и педагогических работников в условиях реализации ФГОС:      </w:t>
      </w:r>
    </w:p>
    <w:p w:rsidR="00A12E2B" w:rsidRDefault="00A12E2B" w:rsidP="00B75E4E">
      <w:pPr>
        <w:pStyle w:val="aff3"/>
      </w:pPr>
      <w:r>
        <w:t>привлечение и сохранение педагогических работников в ДОУ;</w:t>
      </w:r>
      <w:r w:rsidR="00840118" w:rsidRPr="00BE4073">
        <w:tab/>
      </w:r>
    </w:p>
    <w:p w:rsidR="00840118" w:rsidRPr="00BE4073" w:rsidRDefault="00A12E2B" w:rsidP="00B75E4E">
      <w:pPr>
        <w:pStyle w:val="aff3"/>
      </w:pPr>
      <w:r>
        <w:t>повышение уровня профессионализма</w:t>
      </w:r>
      <w:r w:rsidR="00840118" w:rsidRPr="00BE4073">
        <w:t xml:space="preserve"> педагогических и управленческих работников;</w:t>
      </w:r>
    </w:p>
    <w:p w:rsidR="00840118" w:rsidRPr="00BE4073" w:rsidRDefault="00840118" w:rsidP="00B75E4E">
      <w:pPr>
        <w:pStyle w:val="aff3"/>
      </w:pPr>
      <w:r w:rsidRPr="00BE4073">
        <w:t xml:space="preserve">проведение профессиональных конкурсов как инструмента повышения социального статуса педагогических работников. </w:t>
      </w:r>
    </w:p>
    <w:p w:rsidR="00840118" w:rsidRPr="00BE4073" w:rsidRDefault="00840118" w:rsidP="00B75E4E">
      <w:pPr>
        <w:pStyle w:val="aff3"/>
      </w:pPr>
      <w:r w:rsidRPr="00BE4073">
        <w:t xml:space="preserve">Содействие сохранению и укреплению здоровья, формированию здорового образа жизни обучающихся и воспитанников: </w:t>
      </w:r>
    </w:p>
    <w:p w:rsidR="00840118" w:rsidRPr="00BE4073" w:rsidRDefault="00840118" w:rsidP="00B75E4E">
      <w:pPr>
        <w:pStyle w:val="aff3"/>
      </w:pPr>
      <w:r w:rsidRPr="00BE4073">
        <w:t>•</w:t>
      </w:r>
      <w:r w:rsidRPr="00BE4073">
        <w:tab/>
        <w:t>создание условий для сохранения имеющегося потенциала здоровья детей;</w:t>
      </w:r>
    </w:p>
    <w:p w:rsidR="00840118" w:rsidRPr="00BE4073" w:rsidRDefault="00840118" w:rsidP="00B75E4E">
      <w:pPr>
        <w:pStyle w:val="aff3"/>
      </w:pPr>
      <w:r w:rsidRPr="00BE4073">
        <w:t>•</w:t>
      </w:r>
      <w:r w:rsidRPr="00BE4073">
        <w:tab/>
        <w:t>обеспечение комфорта и безопасных условий пребывания детей в дошкольных образовательных учреждениях.</w:t>
      </w:r>
    </w:p>
    <w:p w:rsidR="00840118" w:rsidRPr="00BE4073" w:rsidRDefault="00840118" w:rsidP="00B75E4E">
      <w:pPr>
        <w:pStyle w:val="aff3"/>
      </w:pPr>
      <w:r w:rsidRPr="00BE4073">
        <w:t xml:space="preserve">Совершенствование системы муниципального управления дошкольными образовательными учреждениями: </w:t>
      </w:r>
    </w:p>
    <w:p w:rsidR="00840118" w:rsidRPr="00BE4073" w:rsidRDefault="00840118" w:rsidP="00B75E4E">
      <w:pPr>
        <w:pStyle w:val="aff3"/>
      </w:pPr>
      <w:r w:rsidRPr="00BE4073">
        <w:t>•</w:t>
      </w:r>
      <w:r w:rsidRPr="00BE4073">
        <w:tab/>
        <w:t>приведение в соответствие с федеральным, региональным и муниципальным законодательством локальных нормативных правовых актов, регламентирующие предоставление общедоступного бесплатного дошкольного образования;</w:t>
      </w:r>
    </w:p>
    <w:p w:rsidR="00840118" w:rsidRPr="00BE4073" w:rsidRDefault="00840118" w:rsidP="00B75E4E">
      <w:pPr>
        <w:pStyle w:val="aff3"/>
      </w:pPr>
      <w:r w:rsidRPr="00BE4073">
        <w:t>•</w:t>
      </w:r>
      <w:r w:rsidRPr="00BE4073">
        <w:tab/>
        <w:t>обеспечение эффективности организационно-управленческой деятельности руководящих работников;</w:t>
      </w:r>
    </w:p>
    <w:p w:rsidR="00840118" w:rsidRPr="00BE4073" w:rsidRDefault="00840118" w:rsidP="00B75E4E">
      <w:pPr>
        <w:pStyle w:val="aff3"/>
      </w:pPr>
      <w:r w:rsidRPr="00BE4073">
        <w:t>•</w:t>
      </w:r>
      <w:r w:rsidRPr="00BE4073">
        <w:tab/>
        <w:t>улучшения материально-технической базы учреждений;</w:t>
      </w:r>
    </w:p>
    <w:p w:rsidR="00593E1C" w:rsidRDefault="00840118" w:rsidP="00B75E4E">
      <w:pPr>
        <w:pStyle w:val="aff3"/>
      </w:pPr>
      <w:r w:rsidRPr="00BE4073">
        <w:t>•</w:t>
      </w:r>
      <w:r w:rsidRPr="00BE4073">
        <w:tab/>
        <w:t>развитие общественного управления образованием и информационной</w:t>
      </w:r>
      <w:r w:rsidR="0082467A">
        <w:t xml:space="preserve"> открытости системы образования.</w:t>
      </w:r>
    </w:p>
    <w:bookmarkStart w:id="10" w:name="_Toc527981362" w:displacedByCustomXml="next"/>
    <w:sdt>
      <w:sdtPr>
        <w:id w:val="-2103791813"/>
        <w:lock w:val="sdtContentLocked"/>
      </w:sdtPr>
      <w:sdtEndPr/>
      <w:sdtContent>
        <w:p w:rsidR="00F4493E" w:rsidRDefault="00375C2F" w:rsidP="002A1680">
          <w:pPr>
            <w:pStyle w:val="3"/>
          </w:pPr>
          <w:r>
            <w:t xml:space="preserve">2.2. </w:t>
          </w:r>
          <w:r w:rsidR="00FE028B" w:rsidRPr="00FE028B">
            <w:t>Сведения о развитии начального общего образования, основного общего образования и среднего общего образования</w:t>
          </w:r>
        </w:p>
      </w:sdtContent>
    </w:sdt>
    <w:bookmarkEnd w:id="10" w:displacedByCustomXml="prev"/>
    <w:p w:rsidR="00BA181D" w:rsidRPr="00442161" w:rsidRDefault="00BA181D" w:rsidP="00B75E4E">
      <w:pPr>
        <w:pStyle w:val="aff3"/>
      </w:pPr>
      <w:r w:rsidRPr="00442161">
        <w:t xml:space="preserve">В городе действуют 6 общеобразовательных школ, где </w:t>
      </w:r>
      <w:r w:rsidR="009F7B8F" w:rsidRPr="00442161">
        <w:t>на конец 202</w:t>
      </w:r>
      <w:r w:rsidR="00FC4C96" w:rsidRPr="00442161">
        <w:t>2</w:t>
      </w:r>
      <w:r w:rsidR="009F7B8F" w:rsidRPr="00442161">
        <w:t xml:space="preserve"> </w:t>
      </w:r>
      <w:r w:rsidR="00593E1C" w:rsidRPr="00442161">
        <w:t>год</w:t>
      </w:r>
      <w:r w:rsidR="009F7B8F" w:rsidRPr="00442161">
        <w:t>а</w:t>
      </w:r>
      <w:r w:rsidR="00593E1C" w:rsidRPr="00442161">
        <w:t xml:space="preserve"> </w:t>
      </w:r>
      <w:r w:rsidRPr="00442161">
        <w:t>обучалось 36</w:t>
      </w:r>
      <w:r w:rsidR="00FC4C96" w:rsidRPr="00442161">
        <w:t>92</w:t>
      </w:r>
      <w:r w:rsidRPr="00442161">
        <w:t xml:space="preserve"> человека (1</w:t>
      </w:r>
      <w:r w:rsidR="00FC4C96" w:rsidRPr="00442161">
        <w:t>41</w:t>
      </w:r>
      <w:r w:rsidRPr="00442161">
        <w:t xml:space="preserve"> класс). </w:t>
      </w:r>
      <w:r w:rsidR="00442161" w:rsidRPr="00442161">
        <w:t>Средняя наполняемость классов – 26,2 человек.</w:t>
      </w:r>
    </w:p>
    <w:p w:rsidR="00BA181D" w:rsidRPr="00442161" w:rsidRDefault="00BA181D" w:rsidP="00BA181D">
      <w:pPr>
        <w:spacing w:after="200" w:line="276" w:lineRule="auto"/>
        <w:ind w:firstLine="0"/>
        <w:rPr>
          <w:rFonts w:eastAsia="Calibri" w:cs="Times New Roman"/>
          <w:szCs w:val="24"/>
          <w:lang w:eastAsia="ru-RU"/>
        </w:rPr>
      </w:pPr>
      <w:r w:rsidRPr="00442161">
        <w:rPr>
          <w:rFonts w:eastAsia="Calibri" w:cs="Times New Roman"/>
          <w:szCs w:val="24"/>
          <w:lang w:eastAsia="ru-RU"/>
        </w:rPr>
        <w:t>на первом уровне обучения -15</w:t>
      </w:r>
      <w:r w:rsidR="00FC4C96" w:rsidRPr="00442161">
        <w:rPr>
          <w:rFonts w:eastAsia="Calibri" w:cs="Times New Roman"/>
          <w:szCs w:val="24"/>
          <w:lang w:eastAsia="ru-RU"/>
        </w:rPr>
        <w:t>86</w:t>
      </w:r>
      <w:r w:rsidRPr="00442161">
        <w:rPr>
          <w:rFonts w:eastAsia="Calibri" w:cs="Times New Roman"/>
          <w:szCs w:val="24"/>
          <w:lang w:eastAsia="ru-RU"/>
        </w:rPr>
        <w:t xml:space="preserve"> (начальное общее образование)</w:t>
      </w:r>
    </w:p>
    <w:p w:rsidR="00BA181D" w:rsidRPr="00442161" w:rsidRDefault="00BA181D" w:rsidP="00BA181D">
      <w:pPr>
        <w:spacing w:after="200" w:line="276" w:lineRule="auto"/>
        <w:ind w:firstLine="0"/>
        <w:rPr>
          <w:rFonts w:eastAsia="Calibri" w:cs="Times New Roman"/>
          <w:szCs w:val="24"/>
          <w:lang w:eastAsia="ru-RU"/>
        </w:rPr>
      </w:pPr>
      <w:r w:rsidRPr="00442161">
        <w:rPr>
          <w:rFonts w:eastAsia="Calibri" w:cs="Times New Roman"/>
          <w:szCs w:val="24"/>
          <w:lang w:eastAsia="ru-RU"/>
        </w:rPr>
        <w:t>на втором уровне обучения -17</w:t>
      </w:r>
      <w:r w:rsidR="00FC4C96" w:rsidRPr="00442161">
        <w:rPr>
          <w:rFonts w:eastAsia="Calibri" w:cs="Times New Roman"/>
          <w:szCs w:val="24"/>
          <w:lang w:eastAsia="ru-RU"/>
        </w:rPr>
        <w:t>92</w:t>
      </w:r>
      <w:r w:rsidRPr="00442161">
        <w:rPr>
          <w:rFonts w:eastAsia="Calibri" w:cs="Times New Roman"/>
          <w:szCs w:val="24"/>
          <w:lang w:eastAsia="ru-RU"/>
        </w:rPr>
        <w:t xml:space="preserve"> (основное общее образование)</w:t>
      </w:r>
    </w:p>
    <w:p w:rsidR="00BA181D" w:rsidRPr="00442161" w:rsidRDefault="00BA181D" w:rsidP="00BA181D">
      <w:pPr>
        <w:tabs>
          <w:tab w:val="left" w:pos="6946"/>
        </w:tabs>
        <w:spacing w:after="200" w:line="276" w:lineRule="auto"/>
        <w:ind w:firstLine="0"/>
        <w:rPr>
          <w:rFonts w:eastAsia="Calibri" w:cs="Times New Roman"/>
          <w:szCs w:val="24"/>
          <w:lang w:eastAsia="ru-RU"/>
        </w:rPr>
      </w:pPr>
      <w:r w:rsidRPr="00442161">
        <w:rPr>
          <w:rFonts w:eastAsia="Calibri" w:cs="Times New Roman"/>
          <w:szCs w:val="24"/>
          <w:lang w:eastAsia="ru-RU"/>
        </w:rPr>
        <w:t>на третьем уровне обучения – 3</w:t>
      </w:r>
      <w:r w:rsidR="00FC4C96" w:rsidRPr="00442161">
        <w:rPr>
          <w:rFonts w:eastAsia="Calibri" w:cs="Times New Roman"/>
          <w:szCs w:val="24"/>
          <w:lang w:eastAsia="ru-RU"/>
        </w:rPr>
        <w:t>14</w:t>
      </w:r>
      <w:r w:rsidRPr="00442161">
        <w:rPr>
          <w:rFonts w:eastAsia="Calibri" w:cs="Times New Roman"/>
          <w:szCs w:val="24"/>
          <w:lang w:eastAsia="ru-RU"/>
        </w:rPr>
        <w:t xml:space="preserve"> (среднее общее образование).</w:t>
      </w:r>
    </w:p>
    <w:p w:rsidR="00BA181D" w:rsidRPr="00D2233D" w:rsidRDefault="00BA181D" w:rsidP="00B75E4E">
      <w:pPr>
        <w:pStyle w:val="aff3"/>
      </w:pPr>
      <w:r w:rsidRPr="00442161">
        <w:t>В 202</w:t>
      </w:r>
      <w:r w:rsidR="00FC4C96" w:rsidRPr="00442161">
        <w:t>2</w:t>
      </w:r>
      <w:r w:rsidRPr="00442161">
        <w:t xml:space="preserve"> году в общеобразовательных учреждениях работали </w:t>
      </w:r>
      <w:r w:rsidR="00FC4C96" w:rsidRPr="00442161">
        <w:t>9</w:t>
      </w:r>
      <w:r w:rsidRPr="00442161">
        <w:t xml:space="preserve"> групп продленного дня на платной основе.</w:t>
      </w:r>
      <w:r w:rsidRPr="00D2233D">
        <w:t xml:space="preserve">                                       </w:t>
      </w:r>
    </w:p>
    <w:sdt>
      <w:sdtPr>
        <w:id w:val="-1282792263"/>
        <w:lock w:val="sdtContentLocked"/>
      </w:sdtPr>
      <w:sdtEndPr/>
      <w:sdtContent>
        <w:p w:rsidR="00F4493E" w:rsidRDefault="00E96C91" w:rsidP="00CB109B">
          <w:pPr>
            <w:pStyle w:val="4"/>
          </w:pPr>
          <w:r>
            <w:t>Контингент</w:t>
          </w:r>
        </w:p>
      </w:sdtContent>
    </w:sdt>
    <w:p w:rsidR="00EC14AA" w:rsidRPr="00442161" w:rsidRDefault="00BA181D" w:rsidP="00BA181D">
      <w:r w:rsidRPr="00442161">
        <w:t>В 202</w:t>
      </w:r>
      <w:r w:rsidR="00FC4C96" w:rsidRPr="00442161">
        <w:t>2</w:t>
      </w:r>
      <w:r w:rsidRPr="00442161">
        <w:t xml:space="preserve"> году </w:t>
      </w:r>
      <w:r w:rsidR="00EC14AA" w:rsidRPr="00442161">
        <w:t>990</w:t>
      </w:r>
      <w:r w:rsidRPr="00442161">
        <w:t xml:space="preserve"> учащи</w:t>
      </w:r>
      <w:r w:rsidR="00EC14AA" w:rsidRPr="00442161">
        <w:t>х</w:t>
      </w:r>
      <w:r w:rsidRPr="00442161">
        <w:t>ся 1</w:t>
      </w:r>
      <w:r w:rsidR="00EC14AA" w:rsidRPr="00442161">
        <w:t>-5</w:t>
      </w:r>
      <w:r w:rsidRPr="00442161">
        <w:t xml:space="preserve"> классов обучались по </w:t>
      </w:r>
      <w:r w:rsidR="00EC14AA" w:rsidRPr="00442161">
        <w:t xml:space="preserve">обновлённому </w:t>
      </w:r>
      <w:r w:rsidRPr="00442161">
        <w:t>федеральному государственному образовательному стандарту начального общего и основного общего образования</w:t>
      </w:r>
      <w:r w:rsidR="00EC14AA" w:rsidRPr="00442161">
        <w:t>.</w:t>
      </w:r>
      <w:r w:rsidRPr="00442161">
        <w:t xml:space="preserve"> Все обучающиеся обеспечены бесплатными учебниками</w:t>
      </w:r>
      <w:r w:rsidR="00EC14AA" w:rsidRPr="00442161">
        <w:t>.</w:t>
      </w:r>
      <w:r w:rsidRPr="00442161">
        <w:t xml:space="preserve"> </w:t>
      </w:r>
    </w:p>
    <w:p w:rsidR="00BA181D" w:rsidRPr="00C92185" w:rsidRDefault="00BA181D" w:rsidP="00BA181D">
      <w:r w:rsidRPr="00C92185">
        <w:t>Удельный вес численности лиц, занимающихся в первую смену, в общей численности учащихся общеобразовательных организаций – 93,</w:t>
      </w:r>
      <w:r w:rsidR="009C2C50" w:rsidRPr="00C92185">
        <w:t xml:space="preserve">9 </w:t>
      </w:r>
      <w:r w:rsidRPr="00C92185">
        <w:t>%.</w:t>
      </w:r>
    </w:p>
    <w:p w:rsidR="00BA181D" w:rsidRPr="00C92185" w:rsidRDefault="00BA181D" w:rsidP="00BA181D">
      <w:r w:rsidRPr="00C92185">
        <w:t>Удельный вес численности лиц, углубленно изучающих отдельные предметы, в общей численности об</w:t>
      </w:r>
      <w:r w:rsidR="0018570E" w:rsidRPr="00C92185">
        <w:t>учающихся</w:t>
      </w:r>
      <w:r w:rsidRPr="00C92185">
        <w:t xml:space="preserve"> общеоб</w:t>
      </w:r>
      <w:r w:rsidR="0018570E" w:rsidRPr="00C92185">
        <w:t>разовательных организаций –8,</w:t>
      </w:r>
      <w:r w:rsidR="00EC14AA" w:rsidRPr="00C92185">
        <w:t>18</w:t>
      </w:r>
      <w:r w:rsidRPr="00C92185">
        <w:t xml:space="preserve"> %.</w:t>
      </w:r>
    </w:p>
    <w:p w:rsidR="00BA181D" w:rsidRPr="00884258" w:rsidRDefault="00BA181D" w:rsidP="00BA181D">
      <w:r w:rsidRPr="00C92185">
        <w:t>Удельный вес численности обучающихся в классах профильного обучения в общей численности обучающихся в 10-11классах –</w:t>
      </w:r>
      <w:r w:rsidR="00C25AF4" w:rsidRPr="00C92185">
        <w:t xml:space="preserve"> </w:t>
      </w:r>
      <w:r w:rsidRPr="00C92185">
        <w:t>4</w:t>
      </w:r>
      <w:r w:rsidR="00E61BE9" w:rsidRPr="00C92185">
        <w:t>1</w:t>
      </w:r>
      <w:r w:rsidRPr="00C92185">
        <w:t>,</w:t>
      </w:r>
      <w:r w:rsidR="00E61BE9" w:rsidRPr="00C92185">
        <w:t>4</w:t>
      </w:r>
      <w:r w:rsidRPr="00C92185">
        <w:t xml:space="preserve"> %.</w:t>
      </w:r>
    </w:p>
    <w:sdt>
      <w:sdtPr>
        <w:id w:val="-603641598"/>
        <w:lock w:val="sdtContentLocked"/>
      </w:sdtPr>
      <w:sdtEndPr/>
      <w:sdtContent>
        <w:p w:rsidR="00462ACF" w:rsidRDefault="00462ACF" w:rsidP="00462ACF">
          <w:pPr>
            <w:pStyle w:val="4"/>
          </w:pPr>
          <w:r>
            <w:t>Кадровое обеспечение</w:t>
          </w:r>
        </w:p>
      </w:sdtContent>
    </w:sdt>
    <w:p w:rsidR="00A12E2B" w:rsidRPr="00347F68" w:rsidRDefault="00BA181D" w:rsidP="00A12E2B">
      <w:pPr>
        <w:ind w:firstLine="708"/>
        <w:rPr>
          <w:rFonts w:eastAsia="Calibri" w:cs="Times New Roman"/>
          <w:szCs w:val="24"/>
        </w:rPr>
      </w:pPr>
      <w:r w:rsidRPr="00CF687E">
        <w:rPr>
          <w:rFonts w:eastAsia="Calibri"/>
          <w:szCs w:val="24"/>
        </w:rPr>
        <w:t xml:space="preserve">     </w:t>
      </w:r>
      <w:r w:rsidR="00A12E2B" w:rsidRPr="003D2EC6">
        <w:rPr>
          <w:rFonts w:eastAsia="Calibri" w:cs="Times New Roman"/>
          <w:szCs w:val="24"/>
        </w:rPr>
        <w:t xml:space="preserve">В </w:t>
      </w:r>
      <w:r w:rsidR="00953665" w:rsidRPr="003D2EC6">
        <w:rPr>
          <w:rFonts w:eastAsia="Calibri" w:cs="Times New Roman"/>
          <w:szCs w:val="24"/>
        </w:rPr>
        <w:t>2022</w:t>
      </w:r>
      <w:r w:rsidR="00A12E2B" w:rsidRPr="003D2EC6">
        <w:rPr>
          <w:rFonts w:eastAsia="Calibri" w:cs="Times New Roman"/>
          <w:szCs w:val="24"/>
        </w:rPr>
        <w:t xml:space="preserve"> году в образовательных организациях города работают</w:t>
      </w:r>
      <w:r w:rsidR="006D31F2" w:rsidRPr="003D2EC6">
        <w:rPr>
          <w:rFonts w:eastAsia="Calibri" w:cs="Times New Roman"/>
          <w:szCs w:val="24"/>
        </w:rPr>
        <w:t xml:space="preserve"> </w:t>
      </w:r>
      <w:r w:rsidR="003D2EC6">
        <w:rPr>
          <w:rFonts w:eastAsia="Calibri" w:cs="Times New Roman"/>
          <w:szCs w:val="24"/>
        </w:rPr>
        <w:t>358</w:t>
      </w:r>
      <w:r w:rsidR="00255D30" w:rsidRPr="003D2EC6">
        <w:rPr>
          <w:rFonts w:eastAsia="Calibri" w:cs="Times New Roman"/>
          <w:szCs w:val="24"/>
        </w:rPr>
        <w:t xml:space="preserve"> педагогических работника</w:t>
      </w:r>
      <w:r w:rsidR="00953665" w:rsidRPr="003D2EC6">
        <w:rPr>
          <w:rFonts w:eastAsia="Calibri" w:cs="Times New Roman"/>
          <w:szCs w:val="24"/>
        </w:rPr>
        <w:t>, из них: 1</w:t>
      </w:r>
      <w:r w:rsidR="00C92185" w:rsidRPr="003D2EC6">
        <w:rPr>
          <w:rFonts w:eastAsia="Calibri" w:cs="Times New Roman"/>
          <w:szCs w:val="24"/>
        </w:rPr>
        <w:t>56</w:t>
      </w:r>
      <w:r w:rsidR="00A12E2B" w:rsidRPr="003D2EC6">
        <w:rPr>
          <w:rFonts w:eastAsia="Calibri" w:cs="Times New Roman"/>
          <w:szCs w:val="24"/>
        </w:rPr>
        <w:t xml:space="preserve"> – педагоги школ, 162 – педагоги дошкольного образования </w:t>
      </w:r>
      <w:r w:rsidR="00A12E2B" w:rsidRPr="00C92185">
        <w:rPr>
          <w:rFonts w:eastAsia="Calibri" w:cs="Times New Roman"/>
          <w:szCs w:val="24"/>
        </w:rPr>
        <w:t>и 4</w:t>
      </w:r>
      <w:r w:rsidR="00C92185" w:rsidRPr="00C92185">
        <w:rPr>
          <w:rFonts w:eastAsia="Calibri" w:cs="Times New Roman"/>
          <w:szCs w:val="24"/>
        </w:rPr>
        <w:t>0</w:t>
      </w:r>
      <w:r w:rsidR="00A12E2B" w:rsidRPr="00C92185">
        <w:rPr>
          <w:rFonts w:eastAsia="Calibri" w:cs="Times New Roman"/>
          <w:szCs w:val="24"/>
        </w:rPr>
        <w:t xml:space="preserve"> – педагоги учреждений дополнительного </w:t>
      </w:r>
      <w:r w:rsidR="00A12E2B" w:rsidRPr="00347F68">
        <w:rPr>
          <w:rFonts w:eastAsia="Calibri" w:cs="Times New Roman"/>
          <w:szCs w:val="24"/>
        </w:rPr>
        <w:t xml:space="preserve">образования. </w:t>
      </w:r>
      <w:r w:rsidR="00347F68" w:rsidRPr="00347F68">
        <w:rPr>
          <w:rFonts w:eastAsia="Calibri" w:cs="Times New Roman"/>
          <w:szCs w:val="24"/>
        </w:rPr>
        <w:t xml:space="preserve">86,6 </w:t>
      </w:r>
      <w:r w:rsidR="00A12E2B" w:rsidRPr="00347F68">
        <w:rPr>
          <w:rFonts w:eastAsia="Calibri" w:cs="Times New Roman"/>
          <w:szCs w:val="24"/>
        </w:rPr>
        <w:t xml:space="preserve">% педагогических работников системы образования города имеют профессиональное педагогическое образование. </w:t>
      </w:r>
    </w:p>
    <w:p w:rsidR="00960165" w:rsidRPr="002838FF" w:rsidRDefault="00BA181D" w:rsidP="001269FE">
      <w:pPr>
        <w:ind w:firstLine="708"/>
        <w:rPr>
          <w:rFonts w:eastAsia="Calibri" w:cs="Times New Roman"/>
          <w:szCs w:val="24"/>
        </w:rPr>
      </w:pPr>
      <w:r w:rsidRPr="002838FF">
        <w:t>Квалификационны</w:t>
      </w:r>
      <w:r w:rsidR="00DE46C1" w:rsidRPr="002838FF">
        <w:t>е категории имеют 78</w:t>
      </w:r>
      <w:r w:rsidRPr="002838FF">
        <w:t>% педагогов, из них аттестованы на высшую</w:t>
      </w:r>
      <w:r w:rsidR="00091D97" w:rsidRPr="002838FF">
        <w:t xml:space="preserve"> квалификационную категорию</w:t>
      </w:r>
      <w:r w:rsidR="00DE46C1" w:rsidRPr="002838FF">
        <w:t xml:space="preserve"> 46% педагогов, на первую – 46</w:t>
      </w:r>
      <w:r w:rsidRPr="002838FF">
        <w:t xml:space="preserve">% и </w:t>
      </w:r>
      <w:r w:rsidR="00091D97" w:rsidRPr="002838FF">
        <w:t xml:space="preserve">аттестацию на </w:t>
      </w:r>
      <w:r w:rsidRPr="002838FF">
        <w:t>соотв</w:t>
      </w:r>
      <w:r w:rsidR="00091D97" w:rsidRPr="002838FF">
        <w:t>етствие</w:t>
      </w:r>
      <w:r w:rsidR="00DE46C1" w:rsidRPr="002838FF">
        <w:t xml:space="preserve"> занимаемой должности </w:t>
      </w:r>
      <w:r w:rsidR="00091D97" w:rsidRPr="002838FF">
        <w:t>прошли</w:t>
      </w:r>
      <w:r w:rsidR="00DE46C1" w:rsidRPr="002838FF">
        <w:t xml:space="preserve"> 8</w:t>
      </w:r>
      <w:r w:rsidRPr="002838FF">
        <w:t>%.</w:t>
      </w:r>
      <w:r w:rsidR="00DE46C1" w:rsidRPr="002838FF">
        <w:t xml:space="preserve"> Не имеют квалификационной категории педагоги, вновь принятые на работу и имеющие педагогический стаж менее двух лет.</w:t>
      </w:r>
    </w:p>
    <w:p w:rsidR="00960165" w:rsidRPr="002838FF" w:rsidRDefault="00BA181D" w:rsidP="00960165">
      <w:r w:rsidRPr="002838FF">
        <w:t>С</w:t>
      </w:r>
      <w:r w:rsidR="00953665" w:rsidRPr="002838FF">
        <w:t>редний возраст педагогов школ 45</w:t>
      </w:r>
      <w:r w:rsidRPr="002838FF">
        <w:t xml:space="preserve"> лет. 26% работающих педагогов имеют возраст от 55 лет и старше, а молодые педагоги до 3</w:t>
      </w:r>
      <w:r w:rsidR="00081B5A" w:rsidRPr="002838FF">
        <w:t>5</w:t>
      </w:r>
      <w:r w:rsidRPr="002838FF">
        <w:t xml:space="preserve"> лет составляют </w:t>
      </w:r>
      <w:r w:rsidR="00953665" w:rsidRPr="002838FF">
        <w:t>28</w:t>
      </w:r>
      <w:r w:rsidR="00081B5A" w:rsidRPr="002838FF">
        <w:t xml:space="preserve"> </w:t>
      </w:r>
      <w:r w:rsidRPr="002838FF">
        <w:t>% от всего педагогического</w:t>
      </w:r>
      <w:r w:rsidR="00960165" w:rsidRPr="002838FF">
        <w:t xml:space="preserve"> состава города.</w:t>
      </w:r>
    </w:p>
    <w:p w:rsidR="00BA181D" w:rsidRPr="002838FF" w:rsidRDefault="00BA181D" w:rsidP="00960165">
      <w:r w:rsidRPr="002838FF">
        <w:rPr>
          <w:rFonts w:eastAsia="Times New Roman"/>
        </w:rPr>
        <w:t>Поддержка учительства и привлечение молодых кадров – приоритетная тема муниципальной системы образования.</w:t>
      </w:r>
      <w:r w:rsidRPr="002838FF">
        <w:rPr>
          <w:rFonts w:eastAsia="Times New Roman"/>
          <w:i/>
        </w:rPr>
        <w:t xml:space="preserve"> </w:t>
      </w:r>
      <w:r w:rsidRPr="002838FF">
        <w:t xml:space="preserve"> </w:t>
      </w:r>
      <w:r w:rsidR="00960165" w:rsidRPr="002838FF">
        <w:t>С 2017 года</w:t>
      </w:r>
      <w:r w:rsidRPr="002838FF">
        <w:t xml:space="preserve"> в целях создания условий для профессионального становления и роста молодых педагогов и, не имеющих педагогического образования специа</w:t>
      </w:r>
      <w:r w:rsidR="00960165" w:rsidRPr="002838FF">
        <w:t xml:space="preserve">листов, </w:t>
      </w:r>
      <w:r w:rsidRPr="002838FF">
        <w:t>на базе городского методического кабинета Отдела образования</w:t>
      </w:r>
      <w:r w:rsidR="00960165" w:rsidRPr="002838FF">
        <w:t xml:space="preserve"> функционирует Школа молодого педагога</w:t>
      </w:r>
      <w:r w:rsidRPr="002838FF">
        <w:t xml:space="preserve">. </w:t>
      </w:r>
    </w:p>
    <w:p w:rsidR="00840118" w:rsidRPr="00884258" w:rsidRDefault="00953665" w:rsidP="00E9213D">
      <w:r w:rsidRPr="002838FF">
        <w:lastRenderedPageBreak/>
        <w:t>38</w:t>
      </w:r>
      <w:r w:rsidR="00BA181D" w:rsidRPr="002838FF">
        <w:t xml:space="preserve"> молодых педагога получили сертификат по о</w:t>
      </w:r>
      <w:r w:rsidRPr="002838FF">
        <w:t>кончании годичных курсов ШМП, 16</w:t>
      </w:r>
      <w:r w:rsidR="00BA181D" w:rsidRPr="002838FF">
        <w:t xml:space="preserve"> из них успешно аттестовались на </w:t>
      </w:r>
      <w:r w:rsidR="00BA181D" w:rsidRPr="002838FF">
        <w:rPr>
          <w:lang w:val="en-US"/>
        </w:rPr>
        <w:t>I</w:t>
      </w:r>
      <w:r w:rsidR="00BA181D" w:rsidRPr="002838FF">
        <w:t xml:space="preserve"> квалификационную категорию</w:t>
      </w:r>
      <w:r w:rsidR="0050564A" w:rsidRPr="002838FF">
        <w:t>.</w:t>
      </w:r>
      <w:r w:rsidR="00840118" w:rsidRPr="00884258">
        <w:rPr>
          <w:sz w:val="28"/>
          <w:szCs w:val="28"/>
        </w:rPr>
        <w:tab/>
        <w:t xml:space="preserve"> </w:t>
      </w:r>
    </w:p>
    <w:sdt>
      <w:sdtPr>
        <w:id w:val="-738705530"/>
        <w:lock w:val="sdtContentLocked"/>
      </w:sdtPr>
      <w:sdtEndPr/>
      <w:sdtContent>
        <w:p w:rsidR="00462ACF" w:rsidRDefault="00CE0D73" w:rsidP="00462ACF">
          <w:pPr>
            <w:pStyle w:val="4"/>
          </w:pPr>
          <w:r>
            <w:t>С</w:t>
          </w:r>
          <w:r w:rsidR="00462ACF">
            <w:t>ет</w:t>
          </w:r>
          <w:r>
            <w:t>ь</w:t>
          </w:r>
          <w:r w:rsidR="00462ACF">
            <w:t xml:space="preserve"> образовательных организаций</w:t>
          </w:r>
        </w:p>
      </w:sdtContent>
    </w:sdt>
    <w:p w:rsidR="00BA181D" w:rsidRPr="00D2233D" w:rsidRDefault="00B95137" w:rsidP="00B75E4E">
      <w:pPr>
        <w:pStyle w:val="aff3"/>
      </w:pPr>
      <w:r>
        <w:t>На 01.01</w:t>
      </w:r>
      <w:r w:rsidR="00BA181D" w:rsidRPr="00D2233D">
        <w:t>.202</w:t>
      </w:r>
      <w:r>
        <w:t>2</w:t>
      </w:r>
      <w:r w:rsidR="00BA181D" w:rsidRPr="00D2233D">
        <w:t xml:space="preserve"> сеть муниципальных общеобразовательных учреждений включает 6 муниципальных общеобразовательных школ, в том числе 1 – гимназия и 1 – открытая </w:t>
      </w:r>
      <w:r w:rsidR="00081B5A">
        <w:t>(</w:t>
      </w:r>
      <w:r w:rsidR="00BA181D" w:rsidRPr="00D2233D">
        <w:t>сменная</w:t>
      </w:r>
      <w:r w:rsidR="00081B5A">
        <w:t>)</w:t>
      </w:r>
      <w:r w:rsidR="00BA181D" w:rsidRPr="00D2233D">
        <w:t xml:space="preserve"> школа.</w:t>
      </w:r>
    </w:p>
    <w:p w:rsidR="00BA181D" w:rsidRPr="00D2233D" w:rsidRDefault="00BA181D" w:rsidP="00B75E4E">
      <w:pPr>
        <w:pStyle w:val="aff3"/>
      </w:pPr>
      <w:r w:rsidRPr="00D2233D">
        <w:t>Ликвидация и реорганизация об</w:t>
      </w:r>
      <w:r w:rsidR="00B95137">
        <w:t>щеоб</w:t>
      </w:r>
      <w:r w:rsidRPr="00D2233D">
        <w:t>разовательных организаций в 202</w:t>
      </w:r>
      <w:r w:rsidR="00E61BE9">
        <w:t>2</w:t>
      </w:r>
      <w:r w:rsidRPr="00D2233D">
        <w:t xml:space="preserve"> году не проводилась. </w:t>
      </w:r>
    </w:p>
    <w:p w:rsidR="00786173" w:rsidRPr="00F93A98" w:rsidRDefault="004871C1" w:rsidP="00B75E4E">
      <w:pPr>
        <w:pStyle w:val="aff3"/>
      </w:pPr>
      <w:r w:rsidRPr="00F93A98">
        <w:t>О</w:t>
      </w:r>
      <w:r w:rsidR="00BA181D" w:rsidRPr="00F93A98">
        <w:t>б</w:t>
      </w:r>
      <w:r w:rsidR="00B95137" w:rsidRPr="00F93A98">
        <w:t>щеоб</w:t>
      </w:r>
      <w:r w:rsidR="00BA181D" w:rsidRPr="00F93A98">
        <w:t>разовательные о</w:t>
      </w:r>
      <w:r w:rsidR="00786173" w:rsidRPr="00F93A98">
        <w:t xml:space="preserve">рганизации, здания которых </w:t>
      </w:r>
      <w:r w:rsidR="00BA181D" w:rsidRPr="00F93A98">
        <w:t>требуют капитального ремонта</w:t>
      </w:r>
      <w:r w:rsidR="00786173" w:rsidRPr="00F93A98">
        <w:t xml:space="preserve"> на конец 2022</w:t>
      </w:r>
      <w:r w:rsidRPr="00F93A98">
        <w:t xml:space="preserve"> года </w:t>
      </w:r>
      <w:r w:rsidR="00786173" w:rsidRPr="00F93A98">
        <w:t>- 3 учреждения</w:t>
      </w:r>
      <w:r w:rsidR="00327A9B" w:rsidRPr="00F93A98">
        <w:t xml:space="preserve"> (здание начальной школы МБОУ СШ № 2</w:t>
      </w:r>
      <w:r w:rsidR="00786173" w:rsidRPr="00F93A98">
        <w:t xml:space="preserve">, </w:t>
      </w:r>
      <w:r w:rsidR="00F93A98" w:rsidRPr="00F93A98">
        <w:t xml:space="preserve">2 </w:t>
      </w:r>
      <w:r w:rsidR="00786173" w:rsidRPr="00F93A98">
        <w:t>здания МБОУ СШ №1</w:t>
      </w:r>
      <w:r w:rsidR="00327A9B" w:rsidRPr="00F93A98">
        <w:t>)</w:t>
      </w:r>
      <w:r w:rsidR="00BA181D" w:rsidRPr="00F93A98">
        <w:t xml:space="preserve">. </w:t>
      </w:r>
    </w:p>
    <w:p w:rsidR="00BA181D" w:rsidRPr="00786173" w:rsidRDefault="00786173" w:rsidP="00B75E4E">
      <w:pPr>
        <w:pStyle w:val="aff3"/>
      </w:pPr>
      <w:r w:rsidRPr="00B75E4E">
        <w:t xml:space="preserve">На проведение текущего ремонта в общеобразовательных организациях города </w:t>
      </w:r>
      <w:r w:rsidR="00BA181D" w:rsidRPr="00B75E4E">
        <w:t>из средств местного бюджета выделяются средства</w:t>
      </w:r>
      <w:r w:rsidRPr="00B75E4E">
        <w:t xml:space="preserve"> ежегодно</w:t>
      </w:r>
      <w:r w:rsidR="00BA181D" w:rsidRPr="00B75E4E">
        <w:t>.</w:t>
      </w:r>
    </w:p>
    <w:sdt>
      <w:sdtPr>
        <w:id w:val="852922652"/>
        <w:lock w:val="sdtContentLocked"/>
      </w:sdtPr>
      <w:sdtEndPr/>
      <w:sdtContent>
        <w:p w:rsidR="00CB109B" w:rsidRDefault="00C810B4" w:rsidP="00462ACF">
          <w:pPr>
            <w:pStyle w:val="4"/>
          </w:pPr>
          <w:r>
            <w:t>Условия реализации образовательных программ</w:t>
          </w:r>
        </w:p>
      </w:sdtContent>
    </w:sdt>
    <w:p w:rsidR="00840118" w:rsidRDefault="00840118" w:rsidP="00840118">
      <w:pPr>
        <w:pStyle w:val="afb"/>
      </w:pPr>
      <w:r w:rsidRPr="00AD1443">
        <w:t>Материально-техническое и информационное обеспечение</w:t>
      </w:r>
    </w:p>
    <w:p w:rsidR="00AF676D" w:rsidRPr="00B75E4E" w:rsidRDefault="00AF676D" w:rsidP="002525E8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5E4E">
        <w:rPr>
          <w:rFonts w:ascii="Times New Roman" w:hAnsi="Times New Roman" w:cs="Times New Roman"/>
          <w:sz w:val="24"/>
          <w:szCs w:val="24"/>
        </w:rPr>
        <w:t xml:space="preserve">В 2022 году в рамках регионального проекта «Успех каждого ребенка» национального проекта «Образование» был проведен капитальный ремонт и приобретено современное спортивное оборудование в МОУ Гимназия №3 и МБОУ СШ №10.  </w:t>
      </w:r>
    </w:p>
    <w:p w:rsidR="00BA181D" w:rsidRPr="00B75E4E" w:rsidRDefault="00BA181D" w:rsidP="002525E8">
      <w:pPr>
        <w:pStyle w:val="aff3"/>
      </w:pPr>
      <w:r w:rsidRPr="00B75E4E">
        <w:t>В 202</w:t>
      </w:r>
      <w:r w:rsidR="00B75E4E" w:rsidRPr="00B75E4E">
        <w:t>2</w:t>
      </w:r>
      <w:r w:rsidRPr="00B75E4E">
        <w:t xml:space="preserve"> году за счет средств местного бюджета в общеобразовательных учреждениях проведены ремонтные работы на сумму </w:t>
      </w:r>
      <w:r w:rsidR="00B75E4E" w:rsidRPr="00B75E4E">
        <w:rPr>
          <w:szCs w:val="24"/>
        </w:rPr>
        <w:t>5 743,90811</w:t>
      </w:r>
      <w:r w:rsidR="009F7B8F" w:rsidRPr="00B75E4E">
        <w:rPr>
          <w:szCs w:val="24"/>
        </w:rPr>
        <w:t xml:space="preserve"> тыс.</w:t>
      </w:r>
      <w:r w:rsidRPr="00B75E4E">
        <w:rPr>
          <w:szCs w:val="24"/>
        </w:rPr>
        <w:t xml:space="preserve"> </w:t>
      </w:r>
      <w:r w:rsidRPr="00B75E4E">
        <w:t>рублей.</w:t>
      </w:r>
    </w:p>
    <w:p w:rsidR="00BA181D" w:rsidRPr="00B75E4E" w:rsidRDefault="00BA181D" w:rsidP="00B75E4E">
      <w:pPr>
        <w:pStyle w:val="aff3"/>
      </w:pPr>
      <w:r w:rsidRPr="00B75E4E">
        <w:t>Во всех учреждениях противопожарная сигнализация выведена на пульт 01, заключены договора на техническое обслуживание и мониторинг 01</w:t>
      </w:r>
      <w:r w:rsidR="004871C1" w:rsidRPr="00B75E4E">
        <w:t xml:space="preserve"> </w:t>
      </w:r>
      <w:r w:rsidRPr="00B75E4E">
        <w:t>(пожарная сигнализация) и 02 (кнопка тревожного вызова), на обслуживание</w:t>
      </w:r>
      <w:r w:rsidR="004871C1" w:rsidRPr="00B75E4E">
        <w:t xml:space="preserve"> водопроводных,</w:t>
      </w:r>
      <w:r w:rsidRPr="00B75E4E">
        <w:t xml:space="preserve"> канализационных сетей</w:t>
      </w:r>
      <w:r w:rsidR="004871C1" w:rsidRPr="00B75E4E">
        <w:t xml:space="preserve"> и прочих коммунальных служб</w:t>
      </w:r>
      <w:r w:rsidRPr="00B75E4E">
        <w:t>.</w:t>
      </w:r>
    </w:p>
    <w:p w:rsidR="00BA181D" w:rsidRPr="00F93A98" w:rsidRDefault="00BA181D" w:rsidP="00B75E4E">
      <w:pPr>
        <w:pStyle w:val="aff3"/>
      </w:pPr>
      <w:r w:rsidRPr="00F93A98">
        <w:t>Площадь всех учебных помещений общеобразовательных организаций в расчете на одного учащегося составляет 3,0</w:t>
      </w:r>
      <w:r w:rsidR="004871C1" w:rsidRPr="00F93A98">
        <w:t xml:space="preserve"> кв.</w:t>
      </w:r>
      <w:r w:rsidRPr="00F93A98">
        <w:t>м.</w:t>
      </w:r>
    </w:p>
    <w:p w:rsidR="00BA181D" w:rsidRPr="00B75E4E" w:rsidRDefault="00BA181D" w:rsidP="00B75E4E">
      <w:pPr>
        <w:pStyle w:val="aff3"/>
      </w:pPr>
      <w:r w:rsidRPr="00B75E4E">
        <w:t xml:space="preserve">Удельный вес числа организаций, имеющих водоснабжение, центральное отопление, канализацию, в общем числе </w:t>
      </w:r>
      <w:r w:rsidRPr="00B75E4E">
        <w:rPr>
          <w:rFonts w:eastAsia="Times New Roman" w:cs="Times New Roman"/>
          <w:szCs w:val="24"/>
          <w:lang w:eastAsia="ru-RU"/>
        </w:rPr>
        <w:t>общеобразовательных</w:t>
      </w:r>
      <w:r w:rsidRPr="00B75E4E">
        <w:t xml:space="preserve"> организаций - 100 %.</w:t>
      </w:r>
    </w:p>
    <w:p w:rsidR="00BA181D" w:rsidRPr="002525E8" w:rsidRDefault="00BA181D" w:rsidP="00BA181D">
      <w:pPr>
        <w:rPr>
          <w:lang w:eastAsia="ru-RU"/>
        </w:rPr>
      </w:pPr>
      <w:r w:rsidRPr="002525E8">
        <w:rPr>
          <w:lang w:eastAsia="ru-RU"/>
        </w:rPr>
        <w:t>В 2020-2022 годах г. Тейково участвует в региональных проектах национального проекта «Образование»: «Современная школа», «Цифровая образовательная среда», «Успех каждого ребёнка».</w:t>
      </w:r>
    </w:p>
    <w:p w:rsidR="00BA181D" w:rsidRPr="002525E8" w:rsidRDefault="00BA181D" w:rsidP="00BA181D">
      <w:pPr>
        <w:rPr>
          <w:lang w:eastAsia="ru-RU"/>
        </w:rPr>
      </w:pPr>
      <w:r w:rsidRPr="002525E8">
        <w:rPr>
          <w:lang w:eastAsia="ru-RU"/>
        </w:rPr>
        <w:t>Целью проектов является обновление материально-технической базы общеобразовательных организаций для формирования у обучающихся современных технологических и гуманитарных навыков: создание Центров образования гуманитарного и цифрового профилей «Точка роста», оснащение образовательных организаций компьютерным оборудованием, создание условий для занятий физической культурой и спортом.</w:t>
      </w:r>
    </w:p>
    <w:p w:rsidR="00BA181D" w:rsidRPr="002525E8" w:rsidRDefault="00BA181D" w:rsidP="00BA181D">
      <w:pPr>
        <w:rPr>
          <w:rFonts w:eastAsia="Calibri"/>
          <w:lang w:eastAsia="ru-RU"/>
        </w:rPr>
      </w:pPr>
      <w:r w:rsidRPr="002525E8">
        <w:rPr>
          <w:rFonts w:eastAsia="Calibri"/>
          <w:lang w:eastAsia="ru-RU"/>
        </w:rPr>
        <w:lastRenderedPageBreak/>
        <w:t>На базе общеобразовательных организаций (</w:t>
      </w:r>
      <w:r w:rsidR="001269FE" w:rsidRPr="002525E8">
        <w:rPr>
          <w:lang w:eastAsia="ru-RU"/>
        </w:rPr>
        <w:t>МБОУ СШ</w:t>
      </w:r>
      <w:r w:rsidRPr="002525E8">
        <w:rPr>
          <w:rFonts w:eastAsia="Calibri"/>
          <w:lang w:eastAsia="ru-RU"/>
        </w:rPr>
        <w:t xml:space="preserve"> №</w:t>
      </w:r>
      <w:r w:rsidR="001269FE" w:rsidRPr="002525E8">
        <w:rPr>
          <w:rFonts w:eastAsia="Calibri"/>
          <w:lang w:eastAsia="ru-RU"/>
        </w:rPr>
        <w:t xml:space="preserve"> </w:t>
      </w:r>
      <w:r w:rsidRPr="002525E8">
        <w:rPr>
          <w:rFonts w:eastAsia="Calibri"/>
          <w:lang w:eastAsia="ru-RU"/>
        </w:rPr>
        <w:t xml:space="preserve">1, </w:t>
      </w:r>
      <w:r w:rsidR="001269FE" w:rsidRPr="002525E8">
        <w:rPr>
          <w:lang w:eastAsia="ru-RU"/>
        </w:rPr>
        <w:t>МБОУ СШ</w:t>
      </w:r>
      <w:r w:rsidRPr="002525E8">
        <w:rPr>
          <w:rFonts w:eastAsia="Calibri"/>
          <w:lang w:eastAsia="ru-RU"/>
        </w:rPr>
        <w:t xml:space="preserve"> №</w:t>
      </w:r>
      <w:r w:rsidR="001269FE" w:rsidRPr="002525E8">
        <w:rPr>
          <w:rFonts w:eastAsia="Calibri"/>
          <w:lang w:eastAsia="ru-RU"/>
        </w:rPr>
        <w:t xml:space="preserve"> </w:t>
      </w:r>
      <w:r w:rsidRPr="002525E8">
        <w:rPr>
          <w:rFonts w:eastAsia="Calibri"/>
          <w:lang w:eastAsia="ru-RU"/>
        </w:rPr>
        <w:t xml:space="preserve">2, </w:t>
      </w:r>
      <w:r w:rsidR="001269FE" w:rsidRPr="002525E8">
        <w:rPr>
          <w:lang w:eastAsia="ru-RU"/>
        </w:rPr>
        <w:t>МБОУ СШ</w:t>
      </w:r>
      <w:r w:rsidRPr="002525E8">
        <w:rPr>
          <w:rFonts w:eastAsia="Calibri"/>
          <w:lang w:eastAsia="ru-RU"/>
        </w:rPr>
        <w:t xml:space="preserve"> №</w:t>
      </w:r>
      <w:r w:rsidR="001269FE" w:rsidRPr="002525E8">
        <w:rPr>
          <w:rFonts w:eastAsia="Calibri"/>
          <w:lang w:eastAsia="ru-RU"/>
        </w:rPr>
        <w:t xml:space="preserve"> </w:t>
      </w:r>
      <w:r w:rsidRPr="002525E8">
        <w:rPr>
          <w:rFonts w:eastAsia="Calibri"/>
          <w:lang w:eastAsia="ru-RU"/>
        </w:rPr>
        <w:t xml:space="preserve">4, </w:t>
      </w:r>
      <w:r w:rsidR="001269FE" w:rsidRPr="002525E8">
        <w:rPr>
          <w:lang w:eastAsia="ru-RU"/>
        </w:rPr>
        <w:t>МБОУ СШ</w:t>
      </w:r>
      <w:r w:rsidRPr="002525E8">
        <w:rPr>
          <w:rFonts w:eastAsia="Calibri"/>
          <w:lang w:eastAsia="ru-RU"/>
        </w:rPr>
        <w:t xml:space="preserve"> №</w:t>
      </w:r>
      <w:r w:rsidR="001269FE" w:rsidRPr="002525E8">
        <w:rPr>
          <w:rFonts w:eastAsia="Calibri"/>
          <w:lang w:eastAsia="ru-RU"/>
        </w:rPr>
        <w:t xml:space="preserve"> </w:t>
      </w:r>
      <w:r w:rsidRPr="002525E8">
        <w:rPr>
          <w:rFonts w:eastAsia="Calibri"/>
          <w:lang w:eastAsia="ru-RU"/>
        </w:rPr>
        <w:t xml:space="preserve">10 и </w:t>
      </w:r>
      <w:r w:rsidR="001269FE" w:rsidRPr="002525E8">
        <w:rPr>
          <w:rFonts w:eastAsia="Calibri"/>
          <w:lang w:eastAsia="ru-RU"/>
        </w:rPr>
        <w:t xml:space="preserve">МОУ </w:t>
      </w:r>
      <w:r w:rsidRPr="002525E8">
        <w:rPr>
          <w:rFonts w:eastAsia="Calibri"/>
          <w:lang w:eastAsia="ru-RU"/>
        </w:rPr>
        <w:t xml:space="preserve">Гимназия № 3) созданы Центры цифрового и гуманитарного профилей «Точка роста». Создание центра «Точка роста» позволит школам обновить предметное содержание и совершенствовать методы обучения предметов «Технология», «Информатика», «ОБЖ», «Биология», «Физика», «Химия».  </w:t>
      </w:r>
    </w:p>
    <w:p w:rsidR="00BA181D" w:rsidRPr="002525E8" w:rsidRDefault="00794304" w:rsidP="00BA181D">
      <w:pPr>
        <w:rPr>
          <w:lang w:eastAsia="ru-RU"/>
        </w:rPr>
      </w:pPr>
      <w:r w:rsidRPr="002525E8">
        <w:rPr>
          <w:lang w:eastAsia="ru-RU"/>
        </w:rPr>
        <w:t>В МОУ Гимназия №3</w:t>
      </w:r>
      <w:r w:rsidR="00BA181D" w:rsidRPr="002525E8">
        <w:rPr>
          <w:lang w:eastAsia="ru-RU"/>
        </w:rPr>
        <w:t xml:space="preserve"> и МБОУ СШ № 1</w:t>
      </w:r>
      <w:r w:rsidRPr="002525E8">
        <w:rPr>
          <w:lang w:eastAsia="ru-RU"/>
        </w:rPr>
        <w:t>0</w:t>
      </w:r>
      <w:r w:rsidR="00BA181D" w:rsidRPr="002525E8">
        <w:rPr>
          <w:lang w:eastAsia="ru-RU"/>
        </w:rPr>
        <w:t xml:space="preserve"> проведён капитальный ремонт спортивных залов. </w:t>
      </w:r>
    </w:p>
    <w:p w:rsidR="00BA181D" w:rsidRPr="00F93A98" w:rsidRDefault="00BA181D" w:rsidP="00BA181D">
      <w:r w:rsidRPr="00F93A98">
        <w:t xml:space="preserve">Число персональных компьютеров, используемых в учебных целях, в расчёте на 100 учащихся общеобразовательных учреждений – </w:t>
      </w:r>
      <w:r w:rsidR="00F93A98" w:rsidRPr="00F93A98">
        <w:t>16,8</w:t>
      </w:r>
      <w:r w:rsidRPr="00F93A98">
        <w:t>.</w:t>
      </w:r>
    </w:p>
    <w:p w:rsidR="00BA181D" w:rsidRPr="002525E8" w:rsidRDefault="00BA181D" w:rsidP="00BA181D">
      <w:r w:rsidRPr="00F93A98">
        <w:t>Удельный вес числа общеобразовательных организаций, имеющих скоро</w:t>
      </w:r>
      <w:r w:rsidR="001269FE" w:rsidRPr="00F93A98">
        <w:t>сть подключения к сети Интернет</w:t>
      </w:r>
      <w:r w:rsidRPr="00F93A98">
        <w:t xml:space="preserve"> </w:t>
      </w:r>
      <w:r w:rsidR="001269FE" w:rsidRPr="00F93A98">
        <w:t xml:space="preserve">100 </w:t>
      </w:r>
      <w:r w:rsidRPr="00F93A98">
        <w:t>Мбит/с и выше, в общем числе общеобразовательных организаций, подключенных к сети Интернет – 100 %.</w:t>
      </w:r>
    </w:p>
    <w:p w:rsidR="00791D44" w:rsidRPr="002525E8" w:rsidRDefault="00791D44" w:rsidP="00791D44">
      <w:pPr>
        <w:pStyle w:val="afb"/>
      </w:pPr>
      <w:r w:rsidRPr="002525E8">
        <w:t>Сохранение здоровья</w:t>
      </w:r>
    </w:p>
    <w:p w:rsidR="00BA181D" w:rsidRPr="002525E8" w:rsidRDefault="00BA181D" w:rsidP="00B75E4E">
      <w:pPr>
        <w:pStyle w:val="aff3"/>
      </w:pPr>
      <w:r w:rsidRPr="002525E8">
        <w:t>Сохранение и укрепление здоровья школьников, их физическое развитие являются одним из приоритетных направлений в деятельности Отдела образования. Все образовательные учреждения оборудованы медицинскими кабинетами в соответствии с санитарными нормами и правилами.</w:t>
      </w:r>
    </w:p>
    <w:p w:rsidR="00BA181D" w:rsidRPr="002525E8" w:rsidRDefault="00BA181D" w:rsidP="00B75E4E">
      <w:pPr>
        <w:pStyle w:val="aff3"/>
      </w:pPr>
      <w:r w:rsidRPr="002525E8">
        <w:t>Во всех школах введен третий час физической культуры. Приобретено необходимое технологическое оборудование, проведены текущие ремонты в помещениях пищеблоков.</w:t>
      </w:r>
    </w:p>
    <w:p w:rsidR="00BA181D" w:rsidRPr="00F93A98" w:rsidRDefault="00BA181D" w:rsidP="00B75E4E">
      <w:pPr>
        <w:pStyle w:val="aff3"/>
      </w:pPr>
      <w:r w:rsidRPr="00F93A98">
        <w:t xml:space="preserve">Забота о здоровье детей выражается в организации горячего питания в учреждениях образования. Во всех школах города организовано горячее питание, кроме Открытой (сменной) общеобразовательной школы № 5 (из-за режима работы учреждения). Охват питанием составил – </w:t>
      </w:r>
      <w:r w:rsidR="00E61BE9" w:rsidRPr="00F93A98">
        <w:t>8</w:t>
      </w:r>
      <w:r w:rsidR="00F93A98" w:rsidRPr="00F93A98">
        <w:t>1,8</w:t>
      </w:r>
      <w:r w:rsidRPr="00F93A98">
        <w:t xml:space="preserve"> %.</w:t>
      </w:r>
    </w:p>
    <w:p w:rsidR="00BA181D" w:rsidRPr="00884258" w:rsidRDefault="00BA181D" w:rsidP="00BA181D">
      <w:pPr>
        <w:ind w:firstLine="708"/>
        <w:rPr>
          <w:rFonts w:eastAsia="Times New Roman" w:cs="Times New Roman"/>
          <w:szCs w:val="24"/>
          <w:lang w:eastAsia="ru-RU"/>
        </w:rPr>
      </w:pPr>
      <w:r w:rsidRPr="0043754C">
        <w:rPr>
          <w:rFonts w:eastAsia="Times New Roman" w:cs="Times New Roman"/>
          <w:szCs w:val="24"/>
          <w:lang w:eastAsia="ru-RU"/>
        </w:rPr>
        <w:t>Организатор питания в общеобразовательных учреждениях – ООО «Богатырь».</w:t>
      </w:r>
    </w:p>
    <w:p w:rsidR="00BA181D" w:rsidRPr="00BE4073" w:rsidRDefault="00BA181D" w:rsidP="00B75E4E">
      <w:pPr>
        <w:pStyle w:val="aff3"/>
      </w:pPr>
      <w:r w:rsidRPr="00D2233D">
        <w:t>В учреждениях г. Тейково горячее питание организовано за счет средств федерального и местного бюджетов</w:t>
      </w:r>
      <w:r w:rsidRPr="00BE4073">
        <w:t xml:space="preserve"> в </w:t>
      </w:r>
      <w:r w:rsidRPr="003729FE">
        <w:t xml:space="preserve">сумме </w:t>
      </w:r>
      <w:r w:rsidR="0043754C">
        <w:t>16 116,8</w:t>
      </w:r>
      <w:r w:rsidRPr="003729FE">
        <w:t xml:space="preserve"> тыс. руб. (</w:t>
      </w:r>
      <w:r w:rsidR="004B31C9" w:rsidRPr="003729FE">
        <w:t>бесплатное</w:t>
      </w:r>
      <w:r w:rsidRPr="00BE4073">
        <w:t xml:space="preserve"> питание 1-11 классов).</w:t>
      </w:r>
      <w:r w:rsidR="0043754C">
        <w:t xml:space="preserve"> </w:t>
      </w:r>
    </w:p>
    <w:p w:rsidR="00BA181D" w:rsidRPr="0043754C" w:rsidRDefault="00BA181D" w:rsidP="00B75E4E">
      <w:pPr>
        <w:pStyle w:val="aff3"/>
      </w:pPr>
      <w:r w:rsidRPr="0043754C">
        <w:t xml:space="preserve">Стоимость </w:t>
      </w:r>
      <w:r w:rsidR="0043754C">
        <w:t xml:space="preserve">бесплатного </w:t>
      </w:r>
      <w:r w:rsidRPr="0043754C">
        <w:t>питания на 1 человека в день для обеспечения полноценного питания обучающихся во вр</w:t>
      </w:r>
      <w:r w:rsidR="0043754C" w:rsidRPr="0043754C">
        <w:t>емя учебного процесса составляла 63,2 рублей.</w:t>
      </w:r>
    </w:p>
    <w:p w:rsidR="00BA181D" w:rsidRPr="0043754C" w:rsidRDefault="00FE0B05" w:rsidP="00BA181D">
      <w:r w:rsidRPr="0043754C">
        <w:t>В июне, июле 2022</w:t>
      </w:r>
      <w:r w:rsidR="00BA181D" w:rsidRPr="0043754C">
        <w:t xml:space="preserve"> года на базе 7 образовательных учреждений города (5 школ и 2 учреждения дополнительного образования) было открыто 25 лагерей дневного пребывания: 13 лагерей дневного пребывания для учащихся 1-4 классов, 12 лагерей дневного пребывания профильной направленности: краеведческие отряды, отряды по благоустройству территории, </w:t>
      </w:r>
      <w:r w:rsidR="004871C1" w:rsidRPr="0043754C">
        <w:t xml:space="preserve">отряды экологов, </w:t>
      </w:r>
      <w:r w:rsidR="001269FE" w:rsidRPr="0043754C">
        <w:t>отряды юных художников,</w:t>
      </w:r>
      <w:r w:rsidRPr="0043754C">
        <w:t xml:space="preserve"> юных спортсменов</w:t>
      </w:r>
      <w:r w:rsidR="00BA181D" w:rsidRPr="0043754C">
        <w:t xml:space="preserve">. Охват детей в лагерях дневного </w:t>
      </w:r>
      <w:r w:rsidRPr="0043754C">
        <w:t>пребывания в 2022</w:t>
      </w:r>
      <w:r w:rsidR="00BA181D" w:rsidRPr="0043754C">
        <w:t xml:space="preserve"> году составил 514 человек</w:t>
      </w:r>
      <w:r w:rsidR="00BA181D" w:rsidRPr="0043754C">
        <w:rPr>
          <w:b/>
        </w:rPr>
        <w:t>,</w:t>
      </w:r>
      <w:r w:rsidRPr="0043754C">
        <w:t xml:space="preserve"> как и в 2021</w:t>
      </w:r>
      <w:r w:rsidR="00BA181D" w:rsidRPr="0043754C">
        <w:t xml:space="preserve"> году. Из них 20 детей – дети в трудной жизненной ситуации, лагерь</w:t>
      </w:r>
      <w:r w:rsidRPr="0043754C">
        <w:t xml:space="preserve"> открыт в МБОУ СШ №2</w:t>
      </w:r>
      <w:r w:rsidR="00BA181D" w:rsidRPr="0043754C">
        <w:t xml:space="preserve">. </w:t>
      </w:r>
    </w:p>
    <w:p w:rsidR="00EF4D44" w:rsidRPr="0043754C" w:rsidRDefault="00EF4D44" w:rsidP="00BA181D">
      <w:pPr>
        <w:rPr>
          <w:szCs w:val="24"/>
        </w:rPr>
      </w:pPr>
      <w:r w:rsidRPr="0043754C">
        <w:rPr>
          <w:szCs w:val="24"/>
        </w:rPr>
        <w:lastRenderedPageBreak/>
        <w:t>18 учащихся школ города, из них 1 несовершеннолетний, состоящий на профилактическом учете, приняли участие в тематических сменах, организованных по линии Департамента образования Ивановской области, в загородных оздоровительных лагерях.</w:t>
      </w:r>
    </w:p>
    <w:p w:rsidR="00447D50" w:rsidRPr="0043754C" w:rsidRDefault="00447D50" w:rsidP="00BA181D">
      <w:pPr>
        <w:rPr>
          <w:szCs w:val="24"/>
        </w:rPr>
      </w:pPr>
      <w:r w:rsidRPr="0043754C">
        <w:rPr>
          <w:szCs w:val="24"/>
        </w:rPr>
        <w:t xml:space="preserve"> В июне</w:t>
      </w:r>
      <w:r w:rsidR="0043754C" w:rsidRPr="0043754C">
        <w:rPr>
          <w:szCs w:val="24"/>
        </w:rPr>
        <w:t xml:space="preserve"> </w:t>
      </w:r>
      <w:r w:rsidRPr="0043754C">
        <w:rPr>
          <w:szCs w:val="24"/>
        </w:rPr>
        <w:t xml:space="preserve">- </w:t>
      </w:r>
      <w:r w:rsidR="0043754C" w:rsidRPr="0043754C">
        <w:rPr>
          <w:szCs w:val="24"/>
        </w:rPr>
        <w:t>июле</w:t>
      </w:r>
      <w:r w:rsidRPr="0043754C">
        <w:rPr>
          <w:szCs w:val="24"/>
        </w:rPr>
        <w:t xml:space="preserve"> 2022 года организована временная занятость несовершеннолетних от 14 л</w:t>
      </w:r>
      <w:r w:rsidR="00E00016">
        <w:rPr>
          <w:szCs w:val="24"/>
        </w:rPr>
        <w:t>ет-18 лет</w:t>
      </w:r>
      <w:r w:rsidRPr="0043754C">
        <w:rPr>
          <w:szCs w:val="24"/>
        </w:rPr>
        <w:t xml:space="preserve"> в количестве 104 человек</w:t>
      </w:r>
      <w:r w:rsidR="0043754C">
        <w:rPr>
          <w:szCs w:val="24"/>
        </w:rPr>
        <w:t>а</w:t>
      </w:r>
      <w:r w:rsidRPr="0043754C">
        <w:rPr>
          <w:szCs w:val="24"/>
        </w:rPr>
        <w:t>.</w:t>
      </w:r>
    </w:p>
    <w:p w:rsidR="00791D44" w:rsidRDefault="00791D44" w:rsidP="00791D44">
      <w:pPr>
        <w:pStyle w:val="afb"/>
      </w:pPr>
      <w:r>
        <w:t>Обеспечение безопасности</w:t>
      </w:r>
    </w:p>
    <w:p w:rsidR="00BA181D" w:rsidRPr="00D2233D" w:rsidRDefault="00BA181D" w:rsidP="00B75E4E">
      <w:pPr>
        <w:pStyle w:val="aff3"/>
      </w:pPr>
      <w:r w:rsidRPr="00D2233D">
        <w:t xml:space="preserve">Удельный вес числа организаций, имеющих пожарные краны и рукава, в общем числе образовательных организаций составляет - 100 %.   </w:t>
      </w:r>
    </w:p>
    <w:p w:rsidR="00BA181D" w:rsidRPr="00D2233D" w:rsidRDefault="00BA181D" w:rsidP="00B75E4E">
      <w:pPr>
        <w:pStyle w:val="aff3"/>
      </w:pPr>
      <w:r w:rsidRPr="00D2233D">
        <w:t>Удельный вес числа ор</w:t>
      </w:r>
      <w:r w:rsidR="002838FF">
        <w:t>ганизаций, имеющих дымовые извещ</w:t>
      </w:r>
      <w:r w:rsidRPr="00D2233D">
        <w:t xml:space="preserve">атели, в общем числе образовательных организаций составляет - 100 %.   </w:t>
      </w:r>
    </w:p>
    <w:p w:rsidR="00BA181D" w:rsidRPr="00D2233D" w:rsidRDefault="00BA181D" w:rsidP="00B75E4E">
      <w:pPr>
        <w:pStyle w:val="aff3"/>
      </w:pPr>
      <w:r w:rsidRPr="00D2233D">
        <w:t xml:space="preserve">Удельный вес числа организаций, имеющих «тревожную кнопку», в общем числе образовательных организаций составляет - 100 %.   </w:t>
      </w:r>
    </w:p>
    <w:p w:rsidR="00BA181D" w:rsidRPr="00D2233D" w:rsidRDefault="00BA181D" w:rsidP="00B75E4E">
      <w:pPr>
        <w:pStyle w:val="aff3"/>
      </w:pPr>
      <w:r w:rsidRPr="00D2233D">
        <w:t xml:space="preserve">Удельный вес числа организаций, имеющих охрану, в общем числе образовательных организаций составляет - 100 %.   </w:t>
      </w:r>
    </w:p>
    <w:p w:rsidR="00BA181D" w:rsidRDefault="00BA181D" w:rsidP="00BA181D">
      <w:r w:rsidRPr="00BE4073">
        <w:t>Удельный вес числа организаций, имеющих систему видеонаблюдения, в общем числе образовательных организаций составляет - 50 %.</w:t>
      </w:r>
    </w:p>
    <w:sdt>
      <w:sdtPr>
        <w:id w:val="-1373383884"/>
        <w:lock w:val="sdtContentLocked"/>
      </w:sdtPr>
      <w:sdtEndPr/>
      <w:sdtContent>
        <w:p w:rsidR="00CB109B" w:rsidRDefault="00CB109B" w:rsidP="00462ACF">
          <w:pPr>
            <w:pStyle w:val="4"/>
          </w:pPr>
          <w:r>
            <w:t>Условия получения начального общего, основного общего и среднего общего образования лицами с ограниченными возможностями здоровья и инвалидами</w:t>
          </w:r>
        </w:p>
      </w:sdtContent>
    </w:sdt>
    <w:p w:rsidR="00BA181D" w:rsidRPr="00D2233D" w:rsidRDefault="00BA181D" w:rsidP="00B75E4E">
      <w:pPr>
        <w:pStyle w:val="aff3"/>
      </w:pPr>
      <w:r w:rsidRPr="00D2233D">
        <w:t>Удельный вес численности детей с ограниченными возможностями здоровья, обучающихся в классах, не являющихся специальными (коррекционными), общеобразовательных организаций, в общей численности детей с ограниченными возможностями здоровья, обучающихся в общеобразовательных организациях составляет – 100 %</w:t>
      </w:r>
    </w:p>
    <w:p w:rsidR="00BA181D" w:rsidRPr="00D2233D" w:rsidRDefault="00BA181D" w:rsidP="00B75E4E">
      <w:pPr>
        <w:pStyle w:val="aff3"/>
      </w:pPr>
      <w:r w:rsidRPr="00D2233D">
        <w:t>Удельный вес численности детей-инвалидов, обучающихся в классах, не являющихся специальными (коррекционными), общеобразовательных организаций, в общей численности детей-инвалидов, обучающихся в общеобразовательных организациях составляет – 100 %.</w:t>
      </w:r>
    </w:p>
    <w:sdt>
      <w:sdtPr>
        <w:id w:val="1537548728"/>
        <w:lock w:val="sdtContentLocked"/>
      </w:sdtPr>
      <w:sdtEndPr/>
      <w:sdtContent>
        <w:p w:rsidR="00791D44" w:rsidRDefault="00791D44" w:rsidP="00791D44">
          <w:pPr>
            <w:pStyle w:val="4"/>
          </w:pPr>
          <w:r>
            <w:t>Качество образования</w:t>
          </w:r>
        </w:p>
      </w:sdtContent>
    </w:sdt>
    <w:p w:rsidR="00BA181D" w:rsidRPr="0043754C" w:rsidRDefault="00BA181D" w:rsidP="00BA181D">
      <w:r w:rsidRPr="0043754C">
        <w:t>Эффективность управления системой образования с точки зрения её результативности невозможно ра</w:t>
      </w:r>
      <w:r w:rsidR="00561259" w:rsidRPr="0043754C">
        <w:t xml:space="preserve">ссматривать без образовательных </w:t>
      </w:r>
      <w:r w:rsidRPr="0043754C">
        <w:t xml:space="preserve">результатов обучающихся и педагогов. </w:t>
      </w:r>
    </w:p>
    <w:p w:rsidR="00BA181D" w:rsidRPr="0043754C" w:rsidRDefault="00BA181D" w:rsidP="00BA181D">
      <w:r w:rsidRPr="0043754C">
        <w:t xml:space="preserve">Основные составляющие качества школьного образования – успешность обучения и качество знаний. </w:t>
      </w:r>
    </w:p>
    <w:p w:rsidR="00BA181D" w:rsidRPr="0043754C" w:rsidRDefault="00BA181D" w:rsidP="00BA181D">
      <w:pPr>
        <w:rPr>
          <w:lang w:eastAsia="ru-RU"/>
        </w:rPr>
      </w:pPr>
      <w:r w:rsidRPr="0043754C">
        <w:rPr>
          <w:lang w:eastAsia="ru-RU"/>
        </w:rPr>
        <w:t>На конец 202</w:t>
      </w:r>
      <w:r w:rsidR="00304F03" w:rsidRPr="0043754C">
        <w:rPr>
          <w:lang w:eastAsia="ru-RU"/>
        </w:rPr>
        <w:t>1</w:t>
      </w:r>
      <w:r w:rsidRPr="0043754C">
        <w:rPr>
          <w:lang w:eastAsia="ru-RU"/>
        </w:rPr>
        <w:t>-202</w:t>
      </w:r>
      <w:r w:rsidR="00304F03" w:rsidRPr="0043754C">
        <w:rPr>
          <w:lang w:eastAsia="ru-RU"/>
        </w:rPr>
        <w:t>2</w:t>
      </w:r>
      <w:r w:rsidRPr="0043754C">
        <w:rPr>
          <w:lang w:eastAsia="ru-RU"/>
        </w:rPr>
        <w:t xml:space="preserve"> учебного года в школах обучалось 35</w:t>
      </w:r>
      <w:r w:rsidR="00304F03" w:rsidRPr="0043754C">
        <w:rPr>
          <w:lang w:eastAsia="ru-RU"/>
        </w:rPr>
        <w:t>95</w:t>
      </w:r>
      <w:r w:rsidR="004B31C9" w:rsidRPr="0043754C">
        <w:rPr>
          <w:lang w:eastAsia="ru-RU"/>
        </w:rPr>
        <w:t xml:space="preserve"> обучающихся, из них</w:t>
      </w:r>
      <w:r w:rsidR="0018570E" w:rsidRPr="0043754C">
        <w:rPr>
          <w:lang w:eastAsia="ru-RU"/>
        </w:rPr>
        <w:t xml:space="preserve"> закончили учебный год </w:t>
      </w:r>
      <w:r w:rsidRPr="0043754C">
        <w:rPr>
          <w:lang w:eastAsia="ru-RU"/>
        </w:rPr>
        <w:t xml:space="preserve">на «4» и «5» </w:t>
      </w:r>
      <w:r w:rsidR="00F72664" w:rsidRPr="0043754C">
        <w:rPr>
          <w:lang w:eastAsia="ru-RU"/>
        </w:rPr>
        <w:t>49,4</w:t>
      </w:r>
      <w:r w:rsidRPr="0043754C">
        <w:rPr>
          <w:lang w:eastAsia="ru-RU"/>
        </w:rPr>
        <w:t xml:space="preserve">% учащихся от общего количества учащихся 2-11 классов. </w:t>
      </w:r>
    </w:p>
    <w:p w:rsidR="00BA181D" w:rsidRPr="0043754C" w:rsidRDefault="00BA181D" w:rsidP="00BA181D">
      <w:pPr>
        <w:rPr>
          <w:lang w:eastAsia="ru-RU"/>
        </w:rPr>
      </w:pPr>
      <w:r w:rsidRPr="0043754C">
        <w:rPr>
          <w:lang w:eastAsia="ru-RU"/>
        </w:rPr>
        <w:t>На повторное обучение оставлено 1</w:t>
      </w:r>
      <w:r w:rsidR="00F72664" w:rsidRPr="0043754C">
        <w:rPr>
          <w:lang w:eastAsia="ru-RU"/>
        </w:rPr>
        <w:t>5</w:t>
      </w:r>
      <w:r w:rsidRPr="0043754C">
        <w:rPr>
          <w:lang w:eastAsia="ru-RU"/>
        </w:rPr>
        <w:t xml:space="preserve"> человек (0,</w:t>
      </w:r>
      <w:r w:rsidR="00F72664" w:rsidRPr="0043754C">
        <w:rPr>
          <w:lang w:eastAsia="ru-RU"/>
        </w:rPr>
        <w:t>4</w:t>
      </w:r>
      <w:r w:rsidRPr="0043754C">
        <w:rPr>
          <w:lang w:eastAsia="ru-RU"/>
        </w:rPr>
        <w:t>%), 2</w:t>
      </w:r>
      <w:r w:rsidR="00F72664" w:rsidRPr="0043754C">
        <w:rPr>
          <w:lang w:eastAsia="ru-RU"/>
        </w:rPr>
        <w:t>8</w:t>
      </w:r>
      <w:r w:rsidRPr="0043754C">
        <w:rPr>
          <w:lang w:eastAsia="ru-RU"/>
        </w:rPr>
        <w:t xml:space="preserve"> учащихся (0,</w:t>
      </w:r>
      <w:r w:rsidR="00F72664" w:rsidRPr="0043754C">
        <w:rPr>
          <w:lang w:eastAsia="ru-RU"/>
        </w:rPr>
        <w:t>8</w:t>
      </w:r>
      <w:r w:rsidRPr="0043754C">
        <w:rPr>
          <w:lang w:eastAsia="ru-RU"/>
        </w:rPr>
        <w:t xml:space="preserve">%) переведены в следующий класс условно. </w:t>
      </w:r>
    </w:p>
    <w:p w:rsidR="00BA181D" w:rsidRPr="0043754C" w:rsidRDefault="00BA181D" w:rsidP="00BA181D">
      <w:pPr>
        <w:rPr>
          <w:rFonts w:eastAsia="Calibri"/>
          <w:lang w:eastAsia="ru-RU"/>
        </w:rPr>
      </w:pPr>
      <w:r w:rsidRPr="0043754C">
        <w:rPr>
          <w:rFonts w:eastAsia="Calibri"/>
          <w:lang w:eastAsia="ru-RU"/>
        </w:rPr>
        <w:lastRenderedPageBreak/>
        <w:t xml:space="preserve">Ежегодно итогом деятельности школ являются результаты государственной итоговой аттестации. </w:t>
      </w:r>
    </w:p>
    <w:p w:rsidR="00BA181D" w:rsidRPr="0043754C" w:rsidRDefault="00BA181D" w:rsidP="00BA181D">
      <w:pPr>
        <w:rPr>
          <w:rFonts w:eastAsia="Calibri" w:cs="Times New Roman"/>
          <w:szCs w:val="24"/>
          <w:lang w:eastAsia="ru-RU"/>
        </w:rPr>
      </w:pPr>
      <w:r w:rsidRPr="0043754C">
        <w:rPr>
          <w:rFonts w:eastAsia="Calibri" w:cs="Times New Roman"/>
          <w:szCs w:val="24"/>
          <w:lang w:eastAsia="ru-RU"/>
        </w:rPr>
        <w:t>Одним из элементов независимой оценки качества образования является государственная итоговая аттестация. Государственная итоговая аттестация аккумулирует информацию об уровне и качестве подготовки выпускников школ.</w:t>
      </w:r>
    </w:p>
    <w:p w:rsidR="00BA181D" w:rsidRPr="0043754C" w:rsidRDefault="00BA181D" w:rsidP="00BA181D">
      <w:pPr>
        <w:rPr>
          <w:rFonts w:eastAsia="Times New Roman" w:cs="Times New Roman"/>
          <w:i/>
          <w:color w:val="000000"/>
          <w:szCs w:val="24"/>
          <w:lang w:eastAsia="ru-RU"/>
        </w:rPr>
      </w:pPr>
      <w:r w:rsidRPr="0043754C">
        <w:rPr>
          <w:rFonts w:eastAsia="Times New Roman" w:cs="Times New Roman"/>
          <w:color w:val="000000"/>
          <w:szCs w:val="24"/>
          <w:lang w:eastAsia="ru-RU"/>
        </w:rPr>
        <w:t>В 202</w:t>
      </w:r>
      <w:r w:rsidR="00F72664" w:rsidRPr="0043754C">
        <w:rPr>
          <w:rFonts w:eastAsia="Times New Roman" w:cs="Times New Roman"/>
          <w:color w:val="000000"/>
          <w:szCs w:val="24"/>
          <w:lang w:eastAsia="ru-RU"/>
        </w:rPr>
        <w:t>2</w:t>
      </w:r>
      <w:r w:rsidRPr="0043754C">
        <w:rPr>
          <w:rFonts w:eastAsia="Times New Roman" w:cs="Times New Roman"/>
          <w:color w:val="000000"/>
          <w:szCs w:val="24"/>
          <w:lang w:eastAsia="ru-RU"/>
        </w:rPr>
        <w:t xml:space="preserve"> году к государственной итоговой аттестации были допущены </w:t>
      </w:r>
      <w:r w:rsidR="00F72664" w:rsidRPr="0043754C">
        <w:rPr>
          <w:rFonts w:eastAsia="Times New Roman" w:cs="Times New Roman"/>
          <w:color w:val="000000"/>
          <w:szCs w:val="24"/>
          <w:lang w:eastAsia="ru-RU"/>
        </w:rPr>
        <w:t>318</w:t>
      </w:r>
      <w:r w:rsidRPr="0043754C">
        <w:rPr>
          <w:rFonts w:eastAsia="Times New Roman" w:cs="Times New Roman"/>
          <w:color w:val="000000"/>
          <w:szCs w:val="24"/>
          <w:lang w:eastAsia="ru-RU"/>
        </w:rPr>
        <w:t xml:space="preserve"> выпускников </w:t>
      </w:r>
      <w:r w:rsidR="004871C1" w:rsidRPr="0043754C">
        <w:rPr>
          <w:rFonts w:eastAsia="Times New Roman" w:cs="Times New Roman"/>
          <w:color w:val="000000"/>
          <w:szCs w:val="24"/>
          <w:lang w:eastAsia="ru-RU"/>
        </w:rPr>
        <w:t xml:space="preserve">9-х классов, </w:t>
      </w:r>
      <w:r w:rsidR="00F72664" w:rsidRPr="0043754C">
        <w:rPr>
          <w:rFonts w:eastAsia="Times New Roman" w:cs="Times New Roman"/>
          <w:color w:val="000000"/>
          <w:szCs w:val="24"/>
          <w:lang w:eastAsia="ru-RU"/>
        </w:rPr>
        <w:t>не допущены 2</w:t>
      </w:r>
      <w:r w:rsidR="004871C1" w:rsidRPr="0043754C">
        <w:rPr>
          <w:rFonts w:eastAsia="Times New Roman" w:cs="Times New Roman"/>
          <w:color w:val="000000"/>
          <w:szCs w:val="24"/>
          <w:lang w:eastAsia="ru-RU"/>
        </w:rPr>
        <w:t xml:space="preserve"> выпускника </w:t>
      </w:r>
      <w:r w:rsidR="00E00016">
        <w:rPr>
          <w:rFonts w:eastAsia="Times New Roman" w:cs="Times New Roman"/>
          <w:color w:val="000000"/>
          <w:szCs w:val="24"/>
          <w:lang w:eastAsia="ru-RU"/>
        </w:rPr>
        <w:t>(МБОУ СШ № 2 и Открытой (сменной) школы</w:t>
      </w:r>
      <w:r w:rsidR="00F72664" w:rsidRPr="0043754C">
        <w:rPr>
          <w:rFonts w:eastAsia="Times New Roman" w:cs="Times New Roman"/>
          <w:color w:val="000000"/>
          <w:szCs w:val="24"/>
          <w:lang w:eastAsia="ru-RU"/>
        </w:rPr>
        <w:t xml:space="preserve"> № 5).  </w:t>
      </w:r>
      <w:r w:rsidRPr="0043754C">
        <w:rPr>
          <w:rFonts w:eastAsia="Times New Roman" w:cs="Times New Roman"/>
          <w:color w:val="000000"/>
          <w:szCs w:val="24"/>
          <w:lang w:eastAsia="ru-RU"/>
        </w:rPr>
        <w:t xml:space="preserve">Аттестаты вручены всего </w:t>
      </w:r>
      <w:r w:rsidR="00F72664" w:rsidRPr="0043754C">
        <w:rPr>
          <w:rFonts w:eastAsia="Times New Roman" w:cs="Times New Roman"/>
          <w:color w:val="000000"/>
          <w:szCs w:val="24"/>
          <w:lang w:eastAsia="ru-RU"/>
        </w:rPr>
        <w:t>317</w:t>
      </w:r>
      <w:r w:rsidRPr="0043754C">
        <w:rPr>
          <w:rFonts w:eastAsia="Times New Roman" w:cs="Times New Roman"/>
          <w:color w:val="000000"/>
          <w:szCs w:val="24"/>
          <w:lang w:eastAsia="ru-RU"/>
        </w:rPr>
        <w:t xml:space="preserve"> выпускникам, что</w:t>
      </w:r>
      <w:r w:rsidR="009B55D6" w:rsidRPr="0043754C">
        <w:rPr>
          <w:rFonts w:eastAsia="Times New Roman" w:cs="Times New Roman"/>
          <w:color w:val="000000"/>
          <w:szCs w:val="24"/>
          <w:lang w:eastAsia="ru-RU"/>
        </w:rPr>
        <w:t xml:space="preserve"> составляет 96,6</w:t>
      </w:r>
      <w:r w:rsidR="00F72664" w:rsidRPr="0043754C">
        <w:rPr>
          <w:rFonts w:eastAsia="Times New Roman" w:cs="Times New Roman"/>
          <w:color w:val="000000"/>
          <w:szCs w:val="24"/>
          <w:lang w:eastAsia="ru-RU"/>
        </w:rPr>
        <w:t>8</w:t>
      </w:r>
      <w:r w:rsidR="009B55D6" w:rsidRPr="0043754C">
        <w:rPr>
          <w:rFonts w:eastAsia="Times New Roman" w:cs="Times New Roman"/>
          <w:color w:val="000000"/>
          <w:szCs w:val="24"/>
          <w:lang w:eastAsia="ru-RU"/>
        </w:rPr>
        <w:t>%, в том числе</w:t>
      </w:r>
      <w:r w:rsidRPr="0043754C">
        <w:rPr>
          <w:rFonts w:eastAsia="Times New Roman" w:cs="Times New Roman"/>
          <w:i/>
          <w:color w:val="000000"/>
          <w:szCs w:val="24"/>
          <w:lang w:eastAsia="ru-RU"/>
        </w:rPr>
        <w:t xml:space="preserve"> </w:t>
      </w:r>
      <w:r w:rsidRPr="0043754C">
        <w:rPr>
          <w:rFonts w:eastAsia="Times New Roman" w:cs="Times New Roman"/>
          <w:color w:val="000000"/>
          <w:szCs w:val="24"/>
          <w:lang w:eastAsia="ru-RU"/>
        </w:rPr>
        <w:t>1</w:t>
      </w:r>
      <w:r w:rsidR="00F72664" w:rsidRPr="0043754C">
        <w:rPr>
          <w:rFonts w:eastAsia="Times New Roman" w:cs="Times New Roman"/>
          <w:color w:val="000000"/>
          <w:szCs w:val="24"/>
          <w:lang w:eastAsia="ru-RU"/>
        </w:rPr>
        <w:t>4</w:t>
      </w:r>
      <w:r w:rsidRPr="0043754C">
        <w:rPr>
          <w:rFonts w:eastAsia="Times New Roman" w:cs="Times New Roman"/>
          <w:color w:val="000000"/>
          <w:szCs w:val="24"/>
          <w:lang w:eastAsia="ru-RU"/>
        </w:rPr>
        <w:t xml:space="preserve"> выпускников (</w:t>
      </w:r>
      <w:r w:rsidR="00F72664" w:rsidRPr="0043754C">
        <w:rPr>
          <w:rFonts w:eastAsia="Times New Roman" w:cs="Times New Roman"/>
          <w:color w:val="000000"/>
          <w:szCs w:val="24"/>
          <w:lang w:eastAsia="ru-RU"/>
        </w:rPr>
        <w:t>4,4</w:t>
      </w:r>
      <w:r w:rsidRPr="0043754C">
        <w:rPr>
          <w:rFonts w:eastAsia="Times New Roman" w:cs="Times New Roman"/>
          <w:color w:val="000000"/>
          <w:szCs w:val="24"/>
          <w:lang w:eastAsia="ru-RU"/>
        </w:rPr>
        <w:t>%) получили аттестаты особого образца.</w:t>
      </w:r>
    </w:p>
    <w:p w:rsidR="00F72664" w:rsidRPr="0043754C" w:rsidRDefault="00BA181D" w:rsidP="0082467A">
      <w:pPr>
        <w:rPr>
          <w:lang w:eastAsia="ru-RU"/>
        </w:rPr>
      </w:pPr>
      <w:r w:rsidRPr="0043754C">
        <w:rPr>
          <w:lang w:eastAsia="ru-RU"/>
        </w:rPr>
        <w:t>В 202</w:t>
      </w:r>
      <w:r w:rsidR="00F72664" w:rsidRPr="0043754C">
        <w:rPr>
          <w:lang w:eastAsia="ru-RU"/>
        </w:rPr>
        <w:t>2</w:t>
      </w:r>
      <w:r w:rsidRPr="0043754C">
        <w:rPr>
          <w:lang w:eastAsia="ru-RU"/>
        </w:rPr>
        <w:t xml:space="preserve"> году 1</w:t>
      </w:r>
      <w:r w:rsidR="00F72664" w:rsidRPr="0043754C">
        <w:rPr>
          <w:lang w:eastAsia="ru-RU"/>
        </w:rPr>
        <w:t>59</w:t>
      </w:r>
      <w:r w:rsidRPr="0043754C">
        <w:rPr>
          <w:lang w:eastAsia="ru-RU"/>
        </w:rPr>
        <w:t xml:space="preserve"> выпускник</w:t>
      </w:r>
      <w:r w:rsidR="004871C1" w:rsidRPr="0043754C">
        <w:rPr>
          <w:lang w:eastAsia="ru-RU"/>
        </w:rPr>
        <w:t xml:space="preserve">ов 11 классов, допущенные </w:t>
      </w:r>
      <w:r w:rsidRPr="0043754C">
        <w:rPr>
          <w:lang w:eastAsia="ru-RU"/>
        </w:rPr>
        <w:t xml:space="preserve">к государственной итоговой аттестации, успешно её прошли и получили аттестаты. </w:t>
      </w:r>
    </w:p>
    <w:p w:rsidR="00BA181D" w:rsidRPr="0043754C" w:rsidRDefault="004871C1" w:rsidP="0082467A">
      <w:pPr>
        <w:rPr>
          <w:rFonts w:eastAsia="Times New Roman"/>
          <w:lang w:eastAsia="ru-RU"/>
        </w:rPr>
      </w:pPr>
      <w:r w:rsidRPr="0043754C">
        <w:rPr>
          <w:rFonts w:eastAsia="Times New Roman"/>
          <w:lang w:eastAsia="ru-RU"/>
        </w:rPr>
        <w:t xml:space="preserve">Награждены </w:t>
      </w:r>
      <w:r w:rsidR="00BA181D" w:rsidRPr="0043754C">
        <w:rPr>
          <w:rFonts w:eastAsia="Times New Roman"/>
          <w:lang w:eastAsia="ru-RU"/>
        </w:rPr>
        <w:t xml:space="preserve">медалью «За особые успехи в учении» </w:t>
      </w:r>
      <w:r w:rsidR="004353A1" w:rsidRPr="0043754C">
        <w:rPr>
          <w:rFonts w:eastAsia="Times New Roman"/>
          <w:lang w:eastAsia="ru-RU"/>
        </w:rPr>
        <w:t>21</w:t>
      </w:r>
      <w:r w:rsidR="00BA181D" w:rsidRPr="0043754C">
        <w:rPr>
          <w:rFonts w:eastAsia="Times New Roman"/>
          <w:lang w:eastAsia="ru-RU"/>
        </w:rPr>
        <w:t xml:space="preserve"> выпускник, что составляет </w:t>
      </w:r>
      <w:r w:rsidR="00F72664" w:rsidRPr="0043754C">
        <w:rPr>
          <w:rFonts w:eastAsia="Times New Roman"/>
          <w:lang w:eastAsia="ru-RU"/>
        </w:rPr>
        <w:t>1</w:t>
      </w:r>
      <w:r w:rsidR="00BA181D" w:rsidRPr="0043754C">
        <w:rPr>
          <w:rFonts w:eastAsia="Times New Roman"/>
          <w:lang w:eastAsia="ru-RU"/>
        </w:rPr>
        <w:t>3% от общего числа выпускников.</w:t>
      </w:r>
    </w:p>
    <w:p w:rsidR="004353A1" w:rsidRPr="0043754C" w:rsidRDefault="004353A1" w:rsidP="0082467A">
      <w:pPr>
        <w:rPr>
          <w:rFonts w:eastAsia="Times New Roman"/>
          <w:lang w:eastAsia="ru-RU"/>
        </w:rPr>
      </w:pPr>
      <w:r w:rsidRPr="0043754C">
        <w:rPr>
          <w:lang w:eastAsia="ru-RU"/>
        </w:rPr>
        <w:t>Выпускники школ города показали высокие ре</w:t>
      </w:r>
      <w:r w:rsidR="00E00016">
        <w:rPr>
          <w:lang w:eastAsia="ru-RU"/>
        </w:rPr>
        <w:t>зультаты</w:t>
      </w:r>
      <w:r w:rsidRPr="0043754C">
        <w:rPr>
          <w:lang w:eastAsia="ru-RU"/>
        </w:rPr>
        <w:t xml:space="preserve"> на ЕГЭ (набрали от 81 баллов и выше) по русскому языку, химии, биологии, английскому языку. Выпускница МБОУ СШ № 2 получил 100 баллов на ЕГЭ по обществознанию.</w:t>
      </w:r>
    </w:p>
    <w:p w:rsidR="004353A1" w:rsidRPr="0043754C" w:rsidRDefault="00BA181D" w:rsidP="0082467A">
      <w:pPr>
        <w:rPr>
          <w:rFonts w:eastAsia="Times New Roman"/>
          <w:bCs/>
          <w:lang w:eastAsia="ru-RU"/>
        </w:rPr>
      </w:pPr>
      <w:r w:rsidRPr="0043754C">
        <w:rPr>
          <w:lang w:eastAsia="ru-RU"/>
        </w:rPr>
        <w:t>В городе ведётся плановая работа по выявлению, поддержке, развитию одарённых детей. Традиционными формами в работе с талантливыми и одаренными детьми в городе стали предметные олимпиады, конкурсы.</w:t>
      </w:r>
      <w:r w:rsidR="004353A1" w:rsidRPr="0043754C">
        <w:rPr>
          <w:rFonts w:eastAsia="Times New Roman"/>
          <w:bCs/>
          <w:sz w:val="28"/>
          <w:szCs w:val="28"/>
          <w:lang w:eastAsia="ru-RU"/>
        </w:rPr>
        <w:t xml:space="preserve"> </w:t>
      </w:r>
      <w:r w:rsidR="004353A1" w:rsidRPr="0043754C">
        <w:rPr>
          <w:rFonts w:eastAsia="Times New Roman"/>
          <w:bCs/>
          <w:lang w:eastAsia="ru-RU"/>
        </w:rPr>
        <w:t xml:space="preserve">Одной из общепризнанных форм работы с одарёнными детьми является Всероссийская олимпиада школьников. </w:t>
      </w:r>
    </w:p>
    <w:p w:rsidR="00BA181D" w:rsidRPr="0043754C" w:rsidRDefault="004353A1" w:rsidP="0082467A">
      <w:pPr>
        <w:rPr>
          <w:lang w:eastAsia="ru-RU"/>
        </w:rPr>
      </w:pPr>
      <w:r w:rsidRPr="0043754C">
        <w:rPr>
          <w:rFonts w:eastAsia="Times New Roman" w:cs="Times New Roman"/>
          <w:bCs/>
          <w:lang w:eastAsia="ru-RU"/>
        </w:rPr>
        <w:t>Всероссийская олимпиада школьников – самое массовое мероприятие в стране по выявлению и развитию одарённых учащихся.</w:t>
      </w:r>
    </w:p>
    <w:p w:rsidR="00BA181D" w:rsidRPr="0043754C" w:rsidRDefault="00BA181D" w:rsidP="0082467A">
      <w:pPr>
        <w:rPr>
          <w:rFonts w:eastAsia="Times New Roman" w:cs="Times New Roman"/>
          <w:color w:val="000000"/>
          <w:lang w:eastAsia="ru-RU"/>
        </w:rPr>
      </w:pPr>
      <w:r w:rsidRPr="0043754C">
        <w:rPr>
          <w:rFonts w:eastAsia="Times New Roman" w:cs="Times New Roman"/>
          <w:color w:val="000000"/>
          <w:lang w:eastAsia="ru-RU"/>
        </w:rPr>
        <w:t>По итогам регионального этапа Всероссийской олимпиады школьников в 202</w:t>
      </w:r>
      <w:r w:rsidR="00A202AC" w:rsidRPr="0043754C">
        <w:rPr>
          <w:rFonts w:eastAsia="Times New Roman" w:cs="Times New Roman"/>
          <w:color w:val="000000"/>
          <w:lang w:eastAsia="ru-RU"/>
        </w:rPr>
        <w:t>2</w:t>
      </w:r>
      <w:r w:rsidRPr="0043754C">
        <w:rPr>
          <w:rFonts w:eastAsia="Times New Roman" w:cs="Times New Roman"/>
          <w:color w:val="000000"/>
          <w:lang w:eastAsia="ru-RU"/>
        </w:rPr>
        <w:t xml:space="preserve"> году </w:t>
      </w:r>
      <w:r w:rsidR="004353A1" w:rsidRPr="0043754C">
        <w:rPr>
          <w:rFonts w:eastAsia="Times New Roman" w:cs="Times New Roman"/>
          <w:color w:val="000000"/>
          <w:lang w:eastAsia="ru-RU"/>
        </w:rPr>
        <w:t>2 учащихся МОУ Гимназия № 3 стали победит</w:t>
      </w:r>
      <w:r w:rsidR="00961987" w:rsidRPr="0043754C">
        <w:rPr>
          <w:rFonts w:eastAsia="Times New Roman" w:cs="Times New Roman"/>
          <w:color w:val="000000"/>
          <w:lang w:eastAsia="ru-RU"/>
        </w:rPr>
        <w:t>е</w:t>
      </w:r>
      <w:r w:rsidR="004353A1" w:rsidRPr="0043754C">
        <w:rPr>
          <w:rFonts w:eastAsia="Times New Roman" w:cs="Times New Roman"/>
          <w:color w:val="000000"/>
          <w:lang w:eastAsia="ru-RU"/>
        </w:rPr>
        <w:t>лями</w:t>
      </w:r>
      <w:r w:rsidRPr="0043754C">
        <w:rPr>
          <w:rFonts w:eastAsia="Times New Roman" w:cs="Times New Roman"/>
          <w:color w:val="000000"/>
          <w:lang w:eastAsia="ru-RU"/>
        </w:rPr>
        <w:t xml:space="preserve"> </w:t>
      </w:r>
      <w:r w:rsidR="00B37A0C" w:rsidRPr="0043754C">
        <w:rPr>
          <w:rFonts w:eastAsia="Times New Roman" w:cs="Times New Roman"/>
          <w:color w:val="000000"/>
          <w:lang w:eastAsia="ru-RU"/>
        </w:rPr>
        <w:t xml:space="preserve">по физической культуре, 4 </w:t>
      </w:r>
      <w:r w:rsidRPr="0043754C">
        <w:rPr>
          <w:rFonts w:eastAsia="Times New Roman" w:cs="Times New Roman"/>
          <w:color w:val="000000"/>
          <w:lang w:eastAsia="ru-RU"/>
        </w:rPr>
        <w:t xml:space="preserve">учащихся МБОУ СШ №2 и МОУ Гимназия №3 стали призерами по литературе, биологии, географии. </w:t>
      </w:r>
    </w:p>
    <w:p w:rsidR="00B37A0C" w:rsidRPr="0043754C" w:rsidRDefault="00B37A0C" w:rsidP="00B37A0C">
      <w:pPr>
        <w:ind w:firstLine="708"/>
        <w:rPr>
          <w:rFonts w:eastAsia="Calibri" w:cs="Times New Roman"/>
          <w:szCs w:val="24"/>
          <w:lang w:eastAsia="ru-RU"/>
        </w:rPr>
      </w:pPr>
      <w:r w:rsidRPr="0043754C">
        <w:rPr>
          <w:rFonts w:eastAsia="Calibri" w:cs="Times New Roman"/>
          <w:szCs w:val="24"/>
          <w:lang w:eastAsia="ru-RU"/>
        </w:rPr>
        <w:t>Эффективность участия школьников в реги</w:t>
      </w:r>
      <w:r w:rsidR="00E00016">
        <w:rPr>
          <w:rFonts w:eastAsia="Calibri" w:cs="Times New Roman"/>
          <w:szCs w:val="24"/>
          <w:lang w:eastAsia="ru-RU"/>
        </w:rPr>
        <w:t>ональном этапе ВсОШ в 2022 году</w:t>
      </w:r>
      <w:r w:rsidR="00FA4C3D">
        <w:rPr>
          <w:rFonts w:eastAsia="Calibri" w:cs="Times New Roman"/>
          <w:szCs w:val="24"/>
          <w:lang w:eastAsia="ru-RU"/>
        </w:rPr>
        <w:t xml:space="preserve"> составила 18, 2% </w:t>
      </w:r>
      <w:r w:rsidRPr="0043754C">
        <w:rPr>
          <w:rFonts w:eastAsia="Calibri" w:cs="Times New Roman"/>
          <w:szCs w:val="24"/>
          <w:lang w:eastAsia="ru-RU"/>
        </w:rPr>
        <w:t xml:space="preserve">(в 2021 году -11,4%). </w:t>
      </w:r>
    </w:p>
    <w:p w:rsidR="00B37A0C" w:rsidRPr="00B37A0C" w:rsidRDefault="00B37A0C" w:rsidP="00B37A0C">
      <w:pPr>
        <w:ind w:firstLine="708"/>
        <w:rPr>
          <w:rFonts w:eastAsia="Calibri" w:cs="Times New Roman"/>
          <w:szCs w:val="24"/>
          <w:lang w:eastAsia="ru-RU"/>
        </w:rPr>
      </w:pPr>
      <w:r w:rsidRPr="0043754C">
        <w:rPr>
          <w:rFonts w:eastAsia="Calibri" w:cs="Times New Roman"/>
          <w:szCs w:val="24"/>
          <w:lang w:eastAsia="ru-RU"/>
        </w:rPr>
        <w:t xml:space="preserve">В 2022 году 4 ученика 5, 6, 7 классов СШ № 2 и СШ № 10 стали призёрами </w:t>
      </w:r>
      <w:r w:rsidRPr="0043754C">
        <w:rPr>
          <w:rFonts w:eastAsia="Calibri" w:cs="Times New Roman"/>
          <w:szCs w:val="24"/>
          <w:lang w:val="en-US" w:eastAsia="ru-RU"/>
        </w:rPr>
        <w:t>III</w:t>
      </w:r>
      <w:r w:rsidRPr="0043754C">
        <w:rPr>
          <w:rFonts w:eastAsia="Calibri" w:cs="Times New Roman"/>
          <w:szCs w:val="24"/>
          <w:lang w:eastAsia="ru-RU"/>
        </w:rPr>
        <w:t xml:space="preserve"> тура регионального математического турнира.</w:t>
      </w:r>
      <w:r w:rsidRPr="00B37A0C">
        <w:rPr>
          <w:rFonts w:eastAsia="Calibri" w:cs="Times New Roman"/>
          <w:szCs w:val="24"/>
          <w:lang w:eastAsia="ru-RU"/>
        </w:rPr>
        <w:t xml:space="preserve"> </w:t>
      </w:r>
    </w:p>
    <w:p w:rsidR="00CB109B" w:rsidRDefault="00B37A0C" w:rsidP="00B37A0C">
      <w:pPr>
        <w:spacing w:after="200" w:line="276" w:lineRule="auto"/>
        <w:ind w:firstLine="708"/>
        <w:jc w:val="left"/>
      </w:pPr>
      <w:r w:rsidRPr="00B37A0C">
        <w:rPr>
          <w:rFonts w:eastAsia="Calibri" w:cs="Times New Roman"/>
          <w:sz w:val="28"/>
          <w:szCs w:val="28"/>
          <w:lang w:eastAsia="ru-RU"/>
        </w:rPr>
        <w:t xml:space="preserve"> </w:t>
      </w:r>
      <w:sdt>
        <w:sdtPr>
          <w:id w:val="-1488239566"/>
          <w:lock w:val="sdtContentLocked"/>
        </w:sdtPr>
        <w:sdtEndPr/>
        <w:sdtContent>
          <w:r w:rsidR="00CB109B">
            <w:t xml:space="preserve">Финансово-экономическая деятельность </w:t>
          </w:r>
        </w:sdtContent>
      </w:sdt>
    </w:p>
    <w:p w:rsidR="00BA181D" w:rsidRPr="007F6BD7" w:rsidRDefault="00BA181D" w:rsidP="00B75E4E">
      <w:pPr>
        <w:pStyle w:val="aff3"/>
      </w:pPr>
      <w:r w:rsidRPr="007F6BD7">
        <w:rPr>
          <w:lang w:eastAsia="ru-RU"/>
        </w:rPr>
        <w:t>Общий объем финансовых средств, поступивших в общеобразовательные организации, в расчете на одного учащегося</w:t>
      </w:r>
      <w:r w:rsidRPr="007F6BD7">
        <w:t xml:space="preserve"> – </w:t>
      </w:r>
      <w:r w:rsidR="007F6BD7" w:rsidRPr="007F6BD7">
        <w:t>49,6</w:t>
      </w:r>
      <w:r w:rsidRPr="007F6BD7">
        <w:t xml:space="preserve"> тыс. руб.</w:t>
      </w:r>
    </w:p>
    <w:p w:rsidR="00BA181D" w:rsidRDefault="00BA181D" w:rsidP="00B75E4E">
      <w:pPr>
        <w:pStyle w:val="aff3"/>
      </w:pPr>
      <w:r w:rsidRPr="007F6BD7">
        <w:rPr>
          <w:lang w:eastAsia="ru-RU"/>
        </w:rPr>
        <w:t>Удельный вес финансовых средств от приносящей доход деятельности в общем объеме финансовых средств общеобразовательных организаций</w:t>
      </w:r>
      <w:r w:rsidRPr="007F6BD7">
        <w:t xml:space="preserve"> – </w:t>
      </w:r>
      <w:r w:rsidR="004B31C9" w:rsidRPr="007F6BD7">
        <w:t>1,</w:t>
      </w:r>
      <w:r w:rsidR="007F6BD7" w:rsidRPr="007F6BD7">
        <w:t>7</w:t>
      </w:r>
      <w:r w:rsidRPr="007F6BD7">
        <w:t xml:space="preserve"> %.</w:t>
      </w:r>
    </w:p>
    <w:sdt>
      <w:sdtPr>
        <w:id w:val="-592472811"/>
        <w:lock w:val="sdtContentLocked"/>
      </w:sdtPr>
      <w:sdtEndPr/>
      <w:sdtContent>
        <w:p w:rsidR="005527CF" w:rsidRDefault="005527CF" w:rsidP="005527CF">
          <w:pPr>
            <w:pStyle w:val="4"/>
          </w:pPr>
          <w:r>
            <w:t>Выводы</w:t>
          </w:r>
        </w:p>
      </w:sdtContent>
    </w:sdt>
    <w:p w:rsidR="00255D30" w:rsidRDefault="0072199A" w:rsidP="00B75E4E">
      <w:pPr>
        <w:pStyle w:val="aff3"/>
      </w:pPr>
      <w:r w:rsidRPr="00BE4073">
        <w:t xml:space="preserve">Ключевые задачи и показатели развития образования определены Указами Президента Российской Федерации, выполнение которых является приоритетом, главной задачей сегодняшнего дня. </w:t>
      </w:r>
    </w:p>
    <w:p w:rsidR="00255D30" w:rsidRDefault="00255D30" w:rsidP="00B75E4E">
      <w:pPr>
        <w:pStyle w:val="aff3"/>
      </w:pPr>
      <w:r w:rsidRPr="00BE4073">
        <w:t xml:space="preserve"> </w:t>
      </w:r>
      <w:r w:rsidRPr="00255D30">
        <w:t>Главной задачей сегодняшнего дня по - прежнему остаются повышение качества образования, укреплен</w:t>
      </w:r>
      <w:r>
        <w:t>ие материально-технической базы</w:t>
      </w:r>
      <w:r w:rsidRPr="00255D30">
        <w:t xml:space="preserve"> и создание безопасных условий в общеобразовательных организациях, привлечение и сохранение педагогических кадров.</w:t>
      </w:r>
    </w:p>
    <w:p w:rsidR="00255D30" w:rsidRDefault="00255D30" w:rsidP="00B75E4E">
      <w:pPr>
        <w:pStyle w:val="aff3"/>
      </w:pPr>
    </w:p>
    <w:p w:rsidR="00255D30" w:rsidRDefault="00255D30" w:rsidP="00B75E4E">
      <w:pPr>
        <w:pStyle w:val="aff3"/>
      </w:pPr>
    </w:p>
    <w:p w:rsidR="00814801" w:rsidRDefault="00814801" w:rsidP="00B75E4E">
      <w:pPr>
        <w:pStyle w:val="aff3"/>
      </w:pPr>
    </w:p>
    <w:p w:rsidR="00814801" w:rsidRDefault="00814801" w:rsidP="00B75E4E">
      <w:pPr>
        <w:pStyle w:val="aff3"/>
      </w:pPr>
    </w:p>
    <w:p w:rsidR="00814801" w:rsidRDefault="00814801" w:rsidP="00B75E4E">
      <w:pPr>
        <w:pStyle w:val="aff3"/>
      </w:pPr>
    </w:p>
    <w:p w:rsidR="00814801" w:rsidRDefault="00814801" w:rsidP="00B75E4E">
      <w:pPr>
        <w:pStyle w:val="aff3"/>
      </w:pPr>
    </w:p>
    <w:p w:rsidR="00814801" w:rsidRDefault="00814801" w:rsidP="00B75E4E">
      <w:pPr>
        <w:pStyle w:val="aff3"/>
      </w:pPr>
    </w:p>
    <w:p w:rsidR="00814801" w:rsidRDefault="00814801" w:rsidP="00B75E4E">
      <w:pPr>
        <w:pStyle w:val="aff3"/>
      </w:pPr>
    </w:p>
    <w:p w:rsidR="00814801" w:rsidRDefault="00814801" w:rsidP="00B75E4E">
      <w:pPr>
        <w:pStyle w:val="aff3"/>
      </w:pPr>
    </w:p>
    <w:p w:rsidR="00814801" w:rsidRDefault="00814801" w:rsidP="00B75E4E">
      <w:pPr>
        <w:pStyle w:val="aff3"/>
      </w:pPr>
    </w:p>
    <w:p w:rsidR="00814801" w:rsidRDefault="00814801" w:rsidP="00B75E4E">
      <w:pPr>
        <w:pStyle w:val="aff3"/>
      </w:pPr>
    </w:p>
    <w:p w:rsidR="00814801" w:rsidRDefault="00814801" w:rsidP="00B75E4E">
      <w:pPr>
        <w:pStyle w:val="aff3"/>
      </w:pPr>
    </w:p>
    <w:p w:rsidR="00814801" w:rsidRDefault="00814801" w:rsidP="00B75E4E">
      <w:pPr>
        <w:pStyle w:val="aff3"/>
      </w:pPr>
    </w:p>
    <w:p w:rsidR="00814801" w:rsidRDefault="00814801" w:rsidP="00B75E4E">
      <w:pPr>
        <w:pStyle w:val="aff3"/>
      </w:pPr>
    </w:p>
    <w:p w:rsidR="00814801" w:rsidRDefault="00814801" w:rsidP="00B75E4E">
      <w:pPr>
        <w:pStyle w:val="aff3"/>
      </w:pPr>
    </w:p>
    <w:p w:rsidR="00814801" w:rsidRDefault="00814801" w:rsidP="00B75E4E">
      <w:pPr>
        <w:pStyle w:val="aff3"/>
      </w:pPr>
    </w:p>
    <w:p w:rsidR="00814801" w:rsidRDefault="00814801" w:rsidP="00B75E4E">
      <w:pPr>
        <w:pStyle w:val="aff3"/>
      </w:pPr>
    </w:p>
    <w:p w:rsidR="00FA4C3D" w:rsidRDefault="00FA4C3D" w:rsidP="00B75E4E">
      <w:pPr>
        <w:pStyle w:val="aff3"/>
      </w:pPr>
    </w:p>
    <w:p w:rsidR="00FA4C3D" w:rsidRDefault="00FA4C3D" w:rsidP="00B75E4E">
      <w:pPr>
        <w:pStyle w:val="aff3"/>
      </w:pPr>
    </w:p>
    <w:p w:rsidR="00FA4C3D" w:rsidRDefault="00FA4C3D" w:rsidP="00B75E4E">
      <w:pPr>
        <w:pStyle w:val="aff3"/>
      </w:pPr>
    </w:p>
    <w:p w:rsidR="00FA4C3D" w:rsidRDefault="00FA4C3D" w:rsidP="00B75E4E">
      <w:pPr>
        <w:pStyle w:val="aff3"/>
      </w:pPr>
    </w:p>
    <w:p w:rsidR="00FA4C3D" w:rsidRDefault="00FA4C3D" w:rsidP="00B75E4E">
      <w:pPr>
        <w:pStyle w:val="aff3"/>
      </w:pPr>
    </w:p>
    <w:p w:rsidR="00FA4C3D" w:rsidRDefault="00FA4C3D" w:rsidP="00B75E4E">
      <w:pPr>
        <w:pStyle w:val="aff3"/>
      </w:pPr>
    </w:p>
    <w:p w:rsidR="00FA4C3D" w:rsidRDefault="00FA4C3D" w:rsidP="00B75E4E">
      <w:pPr>
        <w:pStyle w:val="aff3"/>
      </w:pPr>
    </w:p>
    <w:p w:rsidR="00FA4C3D" w:rsidRDefault="00FA4C3D" w:rsidP="00B75E4E">
      <w:pPr>
        <w:pStyle w:val="aff3"/>
      </w:pPr>
    </w:p>
    <w:p w:rsidR="00814801" w:rsidRDefault="00814801" w:rsidP="00B75E4E">
      <w:pPr>
        <w:pStyle w:val="aff3"/>
      </w:pPr>
    </w:p>
    <w:p w:rsidR="00F4493E" w:rsidRDefault="00375C2F" w:rsidP="002A0862">
      <w:pPr>
        <w:spacing w:after="160" w:line="259" w:lineRule="auto"/>
        <w:ind w:firstLine="0"/>
        <w:jc w:val="left"/>
      </w:pPr>
      <w:bookmarkStart w:id="11" w:name="_Toc527981363"/>
      <w:r w:rsidRPr="00C935A1">
        <w:t>2.</w:t>
      </w:r>
      <w:r w:rsidR="002B05D6" w:rsidRPr="00C935A1">
        <w:t>3</w:t>
      </w:r>
      <w:r w:rsidRPr="00C935A1">
        <w:t xml:space="preserve">. </w:t>
      </w:r>
      <w:r w:rsidR="00FE028B" w:rsidRPr="002A0862">
        <w:rPr>
          <w:b/>
        </w:rPr>
        <w:t>Сведения о развитии дополнительного образования детей и взрослых</w:t>
      </w:r>
      <w:bookmarkEnd w:id="11"/>
    </w:p>
    <w:p w:rsidR="00A413B5" w:rsidRPr="00341E88" w:rsidRDefault="00A413B5" w:rsidP="00A413B5">
      <w:pPr>
        <w:rPr>
          <w:rFonts w:eastAsia="Calibri" w:cs="Times New Roman"/>
        </w:rPr>
      </w:pPr>
      <w:r w:rsidRPr="00341E88">
        <w:lastRenderedPageBreak/>
        <w:t xml:space="preserve">В городе функционирует 2 учреждения дополнительного образования Центр развития творчества детей и юношества и Детско-юношеская спортивная школа. </w:t>
      </w:r>
      <w:r w:rsidRPr="00341E88">
        <w:rPr>
          <w:rFonts w:eastAsia="Calibri" w:cs="Times New Roman"/>
        </w:rPr>
        <w:t>Количество детей, обучающихся по программам дополнительного образования в учреждениях дополнительного образова</w:t>
      </w:r>
      <w:r w:rsidRPr="00341E88">
        <w:t>н</w:t>
      </w:r>
      <w:r w:rsidR="00951567" w:rsidRPr="00341E88">
        <w:t>ия 2812</w:t>
      </w:r>
      <w:r w:rsidRPr="00341E88">
        <w:t xml:space="preserve"> человек</w:t>
      </w:r>
      <w:r w:rsidRPr="00341E88">
        <w:rPr>
          <w:rFonts w:eastAsia="Calibri" w:cs="Times New Roman"/>
        </w:rPr>
        <w:t xml:space="preserve">. </w:t>
      </w:r>
    </w:p>
    <w:p w:rsidR="00A413B5" w:rsidRPr="00341E88" w:rsidRDefault="00A413B5" w:rsidP="00A413B5">
      <w:pPr>
        <w:rPr>
          <w:rFonts w:eastAsia="Calibri" w:cs="Times New Roman"/>
        </w:rPr>
      </w:pPr>
      <w:r w:rsidRPr="00341E88">
        <w:rPr>
          <w:rFonts w:eastAsia="Calibri" w:cs="Times New Roman"/>
        </w:rPr>
        <w:t xml:space="preserve">В соответствии с муниципальным заданием в учреждениях дополнительного образования сформированы 90 творческих объединений и 66 спортивных объединений для обучающихся от 5 до 18 лет. </w:t>
      </w:r>
    </w:p>
    <w:p w:rsidR="00A413B5" w:rsidRPr="00D2233D" w:rsidRDefault="00A413B5" w:rsidP="00A413B5">
      <w:r w:rsidRPr="00341E88">
        <w:t xml:space="preserve"> Обеспечивается взаимодействие организаций общего и дополнительного образования детей в рамках организации внеурочной деятельности обучающихся по федеральным государственным образовательным стандартам. В общеобразовательных организациях реализуются дополнительные общеобразов</w:t>
      </w:r>
      <w:r w:rsidR="001A1F6A" w:rsidRPr="00341E88">
        <w:t>ательные программы (охвачено 767</w:t>
      </w:r>
      <w:r w:rsidRPr="00341E88">
        <w:t xml:space="preserve"> детей).</w:t>
      </w:r>
      <w:r w:rsidRPr="00D2233D">
        <w:t xml:space="preserve"> </w:t>
      </w:r>
    </w:p>
    <w:p w:rsidR="00A413B5" w:rsidRPr="00341E88" w:rsidRDefault="00A413B5" w:rsidP="00B75E4E">
      <w:pPr>
        <w:pStyle w:val="aff3"/>
      </w:pPr>
      <w:r w:rsidRPr="00341E88">
        <w:t>Услуги по дополнительному образованию предоставляются на бесплатной основе.</w:t>
      </w:r>
    </w:p>
    <w:p w:rsidR="00A413B5" w:rsidRPr="00341E88" w:rsidRDefault="00A413B5" w:rsidP="00A413B5">
      <w:r w:rsidRPr="00341E88">
        <w:t xml:space="preserve">Зачисление на обучение по дополнительным образовательным программам ведется через региональный Навигатор дополнительного образования детей Ивановской области.   Ведется работа по персонифицированному финансированию. </w:t>
      </w:r>
    </w:p>
    <w:sdt>
      <w:sdtPr>
        <w:id w:val="1083489880"/>
        <w:lock w:val="sdtContentLocked"/>
      </w:sdtPr>
      <w:sdtEndPr/>
      <w:sdtContent>
        <w:p w:rsidR="00CE0D73" w:rsidRDefault="00E96C91" w:rsidP="00CE0D73">
          <w:pPr>
            <w:pStyle w:val="4"/>
          </w:pPr>
          <w:r>
            <w:t>Контингент</w:t>
          </w:r>
        </w:p>
      </w:sdtContent>
    </w:sdt>
    <w:p w:rsidR="00FA4C3D" w:rsidRPr="00085D64" w:rsidRDefault="00FA4C3D" w:rsidP="00FA4C3D">
      <w:pPr>
        <w:pStyle w:val="aff3"/>
      </w:pPr>
      <w:r w:rsidRPr="00085D64">
        <w:t>Охват детей в возрасте 5-18 лет дополнительными общеобразовательными программами с учетом объединений, функционирующих на базе общеобразовательных учреждений, составил 82 %.</w:t>
      </w:r>
    </w:p>
    <w:p w:rsidR="00FA4C3D" w:rsidRPr="00085D64" w:rsidRDefault="00FA4C3D" w:rsidP="00FA4C3D">
      <w:pPr>
        <w:pStyle w:val="aff3"/>
      </w:pPr>
      <w:r w:rsidRPr="00085D64">
        <w:t>Структура численности обучающихся в организациях дополнительного образования по направлениям:</w:t>
      </w:r>
    </w:p>
    <w:p w:rsidR="00FA4C3D" w:rsidRPr="00085D64" w:rsidRDefault="00FA4C3D" w:rsidP="00FA4C3D">
      <w:pPr>
        <w:pStyle w:val="aff3"/>
      </w:pPr>
      <w:r w:rsidRPr="00085D64">
        <w:t xml:space="preserve"> общеразвивающие программы:</w:t>
      </w:r>
    </w:p>
    <w:p w:rsidR="00FA4C3D" w:rsidRPr="00085D64" w:rsidRDefault="00FA4C3D" w:rsidP="00FA4C3D">
      <w:pPr>
        <w:pStyle w:val="aff3"/>
      </w:pPr>
      <w:r w:rsidRPr="00085D64">
        <w:t>- в области искусства – 35 %</w:t>
      </w:r>
    </w:p>
    <w:p w:rsidR="00FA4C3D" w:rsidRPr="00085D64" w:rsidRDefault="00FA4C3D" w:rsidP="00FA4C3D">
      <w:pPr>
        <w:pStyle w:val="aff3"/>
      </w:pPr>
      <w:r w:rsidRPr="00085D64">
        <w:t>- техническое – 15 %,</w:t>
      </w:r>
    </w:p>
    <w:p w:rsidR="00FA4C3D" w:rsidRPr="00085D64" w:rsidRDefault="00FA4C3D" w:rsidP="00FA4C3D">
      <w:pPr>
        <w:pStyle w:val="aff3"/>
      </w:pPr>
      <w:r w:rsidRPr="00085D64">
        <w:t>- в области физической культуры и спорта:</w:t>
      </w:r>
    </w:p>
    <w:p w:rsidR="00FA4C3D" w:rsidRPr="00085D64" w:rsidRDefault="00FA4C3D" w:rsidP="00FA4C3D">
      <w:pPr>
        <w:pStyle w:val="aff3"/>
      </w:pPr>
      <w:r w:rsidRPr="00085D64">
        <w:t xml:space="preserve">  по общеразвивающим программам – 29 %,</w:t>
      </w:r>
    </w:p>
    <w:p w:rsidR="00FA4C3D" w:rsidRPr="00085D64" w:rsidRDefault="00FA4C3D" w:rsidP="00FA4C3D">
      <w:pPr>
        <w:pStyle w:val="aff3"/>
      </w:pPr>
      <w:r w:rsidRPr="00085D64">
        <w:t xml:space="preserve">  по предпрофессиональным программам- 11 %</w:t>
      </w:r>
    </w:p>
    <w:p w:rsidR="00FA4C3D" w:rsidRPr="00085D64" w:rsidRDefault="00FA4C3D" w:rsidP="00FA4C3D">
      <w:pPr>
        <w:pStyle w:val="aff3"/>
      </w:pPr>
      <w:r w:rsidRPr="00085D64">
        <w:t>- социально - педагогическое – 10 %.</w:t>
      </w:r>
    </w:p>
    <w:p w:rsidR="00FA4C3D" w:rsidRPr="00FE7666" w:rsidRDefault="00FA4C3D" w:rsidP="00FA4C3D">
      <w:pPr>
        <w:pStyle w:val="aff3"/>
      </w:pPr>
      <w:r w:rsidRPr="00FE7666">
        <w:t xml:space="preserve"> Удельный вес численности детей с ограниченными возможностями здоровья в общей численности обучающихся в организациях, осуществляющих образовательную деятельность по дополнительным общеобразовательным программам составляет - 0 %.</w:t>
      </w:r>
    </w:p>
    <w:p w:rsidR="00FA4C3D" w:rsidRPr="008D10A1" w:rsidRDefault="00FA4C3D" w:rsidP="00FA4C3D">
      <w:pPr>
        <w:pStyle w:val="aff3"/>
      </w:pPr>
      <w:r w:rsidRPr="00FE7666">
        <w:t>Удельный вес численности детей – инвалидов   в общей численности обучающихся в организациях, осуществляющих образовательную деятельность по дополнительным общеобразовательным программам составляет 0,2 %.</w:t>
      </w:r>
    </w:p>
    <w:p w:rsidR="00CE0D73" w:rsidRDefault="00CE0D73" w:rsidP="00CE0D73">
      <w:pPr>
        <w:pStyle w:val="4"/>
      </w:pPr>
      <w:r>
        <w:lastRenderedPageBreak/>
        <w:t>Кадровое обеспечение</w:t>
      </w:r>
    </w:p>
    <w:p w:rsidR="00A413B5" w:rsidRPr="009B1846" w:rsidRDefault="00A413B5" w:rsidP="00A413B5">
      <w:pPr>
        <w:rPr>
          <w:rFonts w:eastAsia="Calibri" w:cs="Times New Roman"/>
        </w:rPr>
      </w:pPr>
      <w:r w:rsidRPr="00FE7666">
        <w:t xml:space="preserve">В учреждениях дополнительного образования, подведомственных Отделу образования работает </w:t>
      </w:r>
      <w:r w:rsidR="001373ED" w:rsidRPr="00FE7666">
        <w:t>4</w:t>
      </w:r>
      <w:r w:rsidR="00FE7666" w:rsidRPr="00FE7666">
        <w:t>0</w:t>
      </w:r>
      <w:r w:rsidR="001373ED" w:rsidRPr="00FE7666">
        <w:t xml:space="preserve"> педагог</w:t>
      </w:r>
      <w:r w:rsidR="00FE7666" w:rsidRPr="00FE7666">
        <w:t>ов</w:t>
      </w:r>
      <w:r w:rsidRPr="00FE7666">
        <w:t xml:space="preserve">. </w:t>
      </w:r>
      <w:r w:rsidRPr="00FE7666">
        <w:rPr>
          <w:rFonts w:eastAsia="Calibri" w:cs="Times New Roman"/>
        </w:rPr>
        <w:t>По итогам аттестации имеют высшую и пер</w:t>
      </w:r>
      <w:r w:rsidR="00E9213D" w:rsidRPr="00FE7666">
        <w:rPr>
          <w:rFonts w:eastAsia="Calibri" w:cs="Times New Roman"/>
        </w:rPr>
        <w:t xml:space="preserve">вую квалификационные категории </w:t>
      </w:r>
      <w:r w:rsidR="00FE7666" w:rsidRPr="00FE7666">
        <w:rPr>
          <w:rFonts w:eastAsia="Calibri" w:cs="Times New Roman"/>
        </w:rPr>
        <w:t>50</w:t>
      </w:r>
      <w:r w:rsidR="00604565" w:rsidRPr="00FE7666">
        <w:rPr>
          <w:rFonts w:eastAsia="Calibri" w:cs="Times New Roman"/>
        </w:rPr>
        <w:t xml:space="preserve"> % </w:t>
      </w:r>
      <w:r w:rsidRPr="00FE7666">
        <w:rPr>
          <w:rFonts w:eastAsia="Calibri" w:cs="Times New Roman"/>
        </w:rPr>
        <w:t>педагогов.</w:t>
      </w:r>
    </w:p>
    <w:p w:rsidR="00CE0D73" w:rsidRDefault="00CE0D73" w:rsidP="00CE0D73">
      <w:pPr>
        <w:pStyle w:val="4"/>
      </w:pPr>
      <w:r>
        <w:t>Сеть образовательных организаций</w:t>
      </w:r>
    </w:p>
    <w:p w:rsidR="00B95137" w:rsidRPr="00341E88" w:rsidRDefault="00604565" w:rsidP="00B75E4E">
      <w:pPr>
        <w:pStyle w:val="aff3"/>
      </w:pPr>
      <w:r w:rsidRPr="00341E88">
        <w:t>На 01.01</w:t>
      </w:r>
      <w:r w:rsidR="00B95137" w:rsidRPr="00341E88">
        <w:t>.202</w:t>
      </w:r>
      <w:r w:rsidRPr="00341E88">
        <w:t>2</w:t>
      </w:r>
      <w:r w:rsidR="00B95137" w:rsidRPr="00341E88">
        <w:t xml:space="preserve"> сеть муниципальных учреждений дополнительного образования включает </w:t>
      </w:r>
      <w:r w:rsidRPr="00341E88">
        <w:t>в себя 2 организации: Муниципальное учреждение дополнительного образования Центр развития творчества детей и юношества и Муниципальное учреждение дополнительного образования Детско-юношеская спортивная школа</w:t>
      </w:r>
      <w:r w:rsidR="004B31C9" w:rsidRPr="00341E88">
        <w:t>.</w:t>
      </w:r>
    </w:p>
    <w:p w:rsidR="00B95137" w:rsidRPr="00341E88" w:rsidRDefault="00B95137" w:rsidP="00B75E4E">
      <w:pPr>
        <w:pStyle w:val="aff3"/>
      </w:pPr>
      <w:r w:rsidRPr="00341E88">
        <w:t>Ликвидация и реорганизация организаций дополнительного образования в 202</w:t>
      </w:r>
      <w:r w:rsidR="00DE433D" w:rsidRPr="00341E88">
        <w:t>2</w:t>
      </w:r>
      <w:r w:rsidRPr="00341E88">
        <w:t xml:space="preserve"> году не проводилась. </w:t>
      </w:r>
    </w:p>
    <w:p w:rsidR="00B95137" w:rsidRDefault="00B95137" w:rsidP="00B75E4E">
      <w:pPr>
        <w:pStyle w:val="aff3"/>
      </w:pPr>
      <w:r w:rsidRPr="00341E88">
        <w:t>Образовательные организации дополнительного образования, здания которых находились в аварийном состоянии или требуют капитального ремонта</w:t>
      </w:r>
      <w:r w:rsidR="00DE433D" w:rsidRPr="00341E88">
        <w:t xml:space="preserve"> на конец 2022</w:t>
      </w:r>
      <w:r w:rsidRPr="00341E88">
        <w:t xml:space="preserve"> года отсутствуют. Ежегодно из средств местного бюджета выделяются средства на проведение текущего ремонта в организациях</w:t>
      </w:r>
      <w:r w:rsidR="002A0862" w:rsidRPr="00341E88">
        <w:t xml:space="preserve"> дополнительного образования</w:t>
      </w:r>
      <w:r w:rsidRPr="00341E88">
        <w:t xml:space="preserve"> </w:t>
      </w:r>
      <w:r w:rsidR="00341E88">
        <w:t>детей</w:t>
      </w:r>
      <w:r w:rsidRPr="00341E88">
        <w:t>.</w:t>
      </w:r>
    </w:p>
    <w:p w:rsidR="00CE0D73" w:rsidRDefault="00CE0D73" w:rsidP="00CE0D73">
      <w:pPr>
        <w:pStyle w:val="4"/>
      </w:pPr>
      <w:r>
        <w:t xml:space="preserve">Материально-техническое и информационное обеспечение </w:t>
      </w:r>
    </w:p>
    <w:p w:rsidR="00A413B5" w:rsidRPr="00463DD2" w:rsidRDefault="00A413B5" w:rsidP="00B75E4E">
      <w:pPr>
        <w:pStyle w:val="aff3"/>
      </w:pPr>
      <w:r w:rsidRPr="00463DD2">
        <w:t>Общая площадь всех помещений организаций дополнительного образования в расчете на одного обучающегося – 1,</w:t>
      </w:r>
      <w:r w:rsidR="00463DD2" w:rsidRPr="00463DD2">
        <w:t>45</w:t>
      </w:r>
      <w:r w:rsidRPr="00463DD2">
        <w:t xml:space="preserve"> кв. м. </w:t>
      </w:r>
    </w:p>
    <w:p w:rsidR="00A413B5" w:rsidRPr="00341E88" w:rsidRDefault="00A413B5" w:rsidP="00B75E4E">
      <w:pPr>
        <w:pStyle w:val="aff3"/>
      </w:pPr>
      <w:r w:rsidRPr="00341E88">
        <w:t xml:space="preserve">Удельный вес числа организаций, имеющих водопровод, центральное отопление, канализацию, в общем числе образовательных организаций дополнительного образования - 100%. </w:t>
      </w:r>
    </w:p>
    <w:p w:rsidR="00A413B5" w:rsidRPr="00463DD2" w:rsidRDefault="00A413B5" w:rsidP="00B75E4E">
      <w:pPr>
        <w:pStyle w:val="aff3"/>
      </w:pPr>
      <w:r w:rsidRPr="00463DD2">
        <w:t>Число персональных компьютеров, используемых в учебных целях, в расчете на 100 обучающихся организаций дополнительного образования составляет 1,</w:t>
      </w:r>
      <w:r w:rsidR="00463DD2" w:rsidRPr="00463DD2">
        <w:t>24</w:t>
      </w:r>
      <w:r w:rsidRPr="00463DD2">
        <w:t xml:space="preserve"> единиц, а имеющих доступ к Интернет – 0,8 единиц.</w:t>
      </w:r>
    </w:p>
    <w:p w:rsidR="003673D5" w:rsidRPr="00341E88" w:rsidRDefault="003673D5" w:rsidP="00B75E4E">
      <w:pPr>
        <w:pStyle w:val="aff3"/>
      </w:pPr>
      <w:r w:rsidRPr="00341E88">
        <w:t xml:space="preserve">Удельный вес числа организаций, имеющих пожарные краны и рукава, в общем числе образовательных организаций составляет - 100 %.   </w:t>
      </w:r>
    </w:p>
    <w:p w:rsidR="003673D5" w:rsidRPr="00341E88" w:rsidRDefault="003673D5" w:rsidP="00B75E4E">
      <w:pPr>
        <w:pStyle w:val="aff3"/>
      </w:pPr>
      <w:r w:rsidRPr="00341E88">
        <w:t xml:space="preserve">Удельный вес числа организаций, имеющих дымовые извещатели, в общем числе образовательных организаций составляет - 100 %.   </w:t>
      </w:r>
    </w:p>
    <w:p w:rsidR="003673D5" w:rsidRPr="00341E88" w:rsidRDefault="003673D5" w:rsidP="00B75E4E">
      <w:pPr>
        <w:pStyle w:val="aff3"/>
      </w:pPr>
      <w:r w:rsidRPr="00341E88">
        <w:t xml:space="preserve">Удельный вес числа организаций, имеющих «тревожную кнопку», в общем числе образовательных организаций составляет - 100 %.   </w:t>
      </w:r>
    </w:p>
    <w:p w:rsidR="003673D5" w:rsidRPr="00341E88" w:rsidRDefault="003673D5" w:rsidP="00B75E4E">
      <w:pPr>
        <w:pStyle w:val="aff3"/>
      </w:pPr>
      <w:r w:rsidRPr="00341E88">
        <w:t xml:space="preserve">Удельный вес числа организаций, имеющих охрану, в общем числе образовательных организаций составляет - 100 %.   </w:t>
      </w:r>
    </w:p>
    <w:p w:rsidR="003673D5" w:rsidRDefault="003673D5" w:rsidP="00B75E4E">
      <w:pPr>
        <w:pStyle w:val="aff3"/>
      </w:pPr>
    </w:p>
    <w:p w:rsidR="00D96B67" w:rsidRDefault="00D96B67" w:rsidP="00D96B67">
      <w:pPr>
        <w:pStyle w:val="4"/>
      </w:pPr>
      <w:r>
        <w:lastRenderedPageBreak/>
        <w:t xml:space="preserve">Учебные и внеучебные достижения </w:t>
      </w:r>
    </w:p>
    <w:p w:rsidR="004777A6" w:rsidRPr="004777A6" w:rsidRDefault="004777A6" w:rsidP="004777A6">
      <w:r w:rsidRPr="004777A6">
        <w:t>В учреждениях дополнительного образования реализовывались программы по социально-гуманитарному,  художественному, техническому, физкультурно-спортивному направлению. Кроме того, дополнительное образование активно развивается на базе общеобразовательных организаций.  Количество детей, занимающихся в объединениях по дополнительным общеобразовательным программам, за год увеличилось на 9 %.</w:t>
      </w:r>
    </w:p>
    <w:p w:rsidR="004777A6" w:rsidRPr="004777A6" w:rsidRDefault="004777A6" w:rsidP="004777A6">
      <w:r w:rsidRPr="004777A6">
        <w:t xml:space="preserve">Указом Президента России установлен индикатор охвата программами дополнительного образования детей в возрасте от 5 до 18 лет, он составляет 75 %. В нашем городе этот показатель составляет 81 %. </w:t>
      </w:r>
    </w:p>
    <w:p w:rsidR="004777A6" w:rsidRPr="004777A6" w:rsidRDefault="004777A6" w:rsidP="004777A6">
      <w:r w:rsidRPr="004777A6">
        <w:t xml:space="preserve">Большое внимание в 2022 году уделялось развитию физической культуры и спорта в школах города. Во всех школах (кроме Открытой (сменной) школы №5) созданы Школьные спортивные клубы (ШСК). Школьные спортивные клубы зарегистрированы и занесены во Всероссийский реестр ШСК. Обучающиеся школ города стали активными участниками спортивных игр школьных спортивных клубов обучающихся общеобразовательных учреждений по 7 видам спорта, «Президентских спортивных игр», «Президентских состязаний», соревнований «КЭС баскетбол», соревнований «Мини-футбол в школу!». Учащиеся школ города присоединились к проекту «Тэг регби» и приняли участие в соревнованиях для учащихся 3-4 классов и 5-6 классов. </w:t>
      </w:r>
    </w:p>
    <w:p w:rsidR="004777A6" w:rsidRPr="004777A6" w:rsidRDefault="004777A6" w:rsidP="004777A6">
      <w:r w:rsidRPr="004777A6">
        <w:t>Большая работа по сохранению здоровья наших детей проводится детско-юношеской спортивной школой (МУДО ДЮСШ). В течении учебного проходят соревнования Школьных спортивных клубов по 7 видам спорта. Традиционными стали спортивные соревнования проводимые в рамкамках празднования Дня Города, Дня физкультурника, Дня здоровья.</w:t>
      </w:r>
    </w:p>
    <w:p w:rsidR="004777A6" w:rsidRPr="004777A6" w:rsidRDefault="004777A6" w:rsidP="004777A6">
      <w:r w:rsidRPr="004777A6">
        <w:t xml:space="preserve">МУДО ДЮСШ наделено полномочиями Центра тестирования по выполнению видов испытаний (тестов) Всероссийского физкультурно-спортивного комплекса «Готов к труду и обороне». Всё больше учащихся школ города стремятся сдать нормативы ВФСК ГТО . Более 350 учащихся стали обладателями знаков в 2022 году, </w:t>
      </w:r>
    </w:p>
    <w:p w:rsidR="004777A6" w:rsidRPr="004777A6" w:rsidRDefault="004777A6" w:rsidP="004777A6">
      <w:r w:rsidRPr="004777A6">
        <w:t xml:space="preserve"> По итогам спортивных игр ШСК места распределились следующим образом:</w:t>
      </w:r>
    </w:p>
    <w:p w:rsidR="004777A6" w:rsidRPr="004777A6" w:rsidRDefault="004777A6" w:rsidP="004777A6">
      <w:r w:rsidRPr="004777A6">
        <w:t>1 место – МБОУ СШ №2,</w:t>
      </w:r>
    </w:p>
    <w:p w:rsidR="004777A6" w:rsidRPr="004777A6" w:rsidRDefault="004777A6" w:rsidP="004777A6">
      <w:r w:rsidRPr="004777A6">
        <w:t>2 место - Гимназия №3,</w:t>
      </w:r>
    </w:p>
    <w:p w:rsidR="004777A6" w:rsidRPr="004777A6" w:rsidRDefault="004777A6" w:rsidP="004777A6">
      <w:r w:rsidRPr="004777A6">
        <w:t>3 место – МБОУ СШ №4.</w:t>
      </w:r>
    </w:p>
    <w:p w:rsidR="004777A6" w:rsidRPr="004777A6" w:rsidRDefault="004777A6" w:rsidP="004777A6">
      <w:r w:rsidRPr="004777A6">
        <w:t>В 2022 году обучающиеся учреждений дополнительного образования   приняли участие:</w:t>
      </w:r>
    </w:p>
    <w:p w:rsidR="004777A6" w:rsidRPr="004777A6" w:rsidRDefault="004777A6" w:rsidP="004777A6">
      <w:r w:rsidRPr="004777A6">
        <w:t xml:space="preserve">- в мероприятиях муниципального уровня: 12 мероприятий с количеством участников – 480 чел., из них: победителей и призёров – 145чел.; </w:t>
      </w:r>
    </w:p>
    <w:p w:rsidR="004777A6" w:rsidRPr="004777A6" w:rsidRDefault="004777A6" w:rsidP="004777A6">
      <w:r w:rsidRPr="004777A6">
        <w:t>- в мероприятиях регионального уровня: 23 мероприятия с количеством участников –  310 чел., из них: победителей и призёров – 70 чел.,</w:t>
      </w:r>
    </w:p>
    <w:p w:rsidR="004777A6" w:rsidRPr="004777A6" w:rsidRDefault="004777A6" w:rsidP="004777A6">
      <w:r w:rsidRPr="004777A6">
        <w:lastRenderedPageBreak/>
        <w:t>- в мероприятиях всероссийского уровня: 13 мероприятия с количеством участников – 70 чел., из них: победителей и призёров –17 чел.,</w:t>
      </w:r>
    </w:p>
    <w:p w:rsidR="004777A6" w:rsidRPr="004777A6" w:rsidRDefault="004777A6" w:rsidP="004777A6">
      <w:r w:rsidRPr="004777A6">
        <w:t>С 1 сентября 2022 года Центр развит</w:t>
      </w:r>
      <w:r>
        <w:t>ия творчества детей и юношества</w:t>
      </w:r>
      <w:r w:rsidRPr="004777A6">
        <w:t xml:space="preserve"> и Детско- юношеская спортивная школа пере</w:t>
      </w:r>
      <w:r w:rsidR="00C4560E">
        <w:t>шли</w:t>
      </w:r>
      <w:r w:rsidRPr="004777A6">
        <w:t xml:space="preserve"> на персонифицированное финансирование</w:t>
      </w:r>
      <w:r w:rsidRPr="004777A6">
        <w:rPr>
          <w:b/>
        </w:rPr>
        <w:t>.</w:t>
      </w:r>
      <w:r w:rsidRPr="004777A6">
        <w:t xml:space="preserve"> В 2022 году персонифи</w:t>
      </w:r>
      <w:r>
        <w:t>цированным финансированием (ПФ)</w:t>
      </w:r>
      <w:r w:rsidRPr="004777A6">
        <w:t xml:space="preserve"> охвачено 793 места, на ПФ перешли программы социально-гуманитарной, физкультурно-спортивной, технической,</w:t>
      </w:r>
      <w:r>
        <w:t xml:space="preserve"> художественной направленностей</w:t>
      </w:r>
      <w:r w:rsidRPr="004777A6">
        <w:t xml:space="preserve"> учреждений дополнительного образования.  </w:t>
      </w:r>
    </w:p>
    <w:p w:rsidR="004777A6" w:rsidRPr="004777A6" w:rsidRDefault="004777A6" w:rsidP="004777A6">
      <w:pPr>
        <w:pStyle w:val="aff3"/>
        <w:rPr>
          <w:color w:val="FF0000"/>
        </w:rPr>
      </w:pPr>
    </w:p>
    <w:p w:rsidR="00CE0D73" w:rsidRPr="004777A6" w:rsidRDefault="00CE0D73" w:rsidP="00CE0D73">
      <w:pPr>
        <w:pStyle w:val="4"/>
      </w:pPr>
      <w:r w:rsidRPr="004777A6">
        <w:t>Финансово-экономическая деятельность организаций</w:t>
      </w:r>
    </w:p>
    <w:p w:rsidR="00A413B5" w:rsidRPr="002838FF" w:rsidRDefault="00A413B5" w:rsidP="00B75E4E">
      <w:pPr>
        <w:pStyle w:val="aff3"/>
      </w:pPr>
      <w:r w:rsidRPr="002838FF">
        <w:t xml:space="preserve">Общий объём финансовых средств, поступивших в образовательные организации дополнительного образования, в расчёте на одного обучающегося – </w:t>
      </w:r>
      <w:r w:rsidR="002838FF" w:rsidRPr="002838FF">
        <w:t>13,7</w:t>
      </w:r>
      <w:r w:rsidRPr="002838FF">
        <w:t xml:space="preserve"> тыс. руб.</w:t>
      </w:r>
    </w:p>
    <w:p w:rsidR="00A413B5" w:rsidRPr="004777A6" w:rsidRDefault="00A413B5" w:rsidP="00B75E4E">
      <w:pPr>
        <w:pStyle w:val="aff3"/>
      </w:pPr>
      <w:r w:rsidRPr="002838FF">
        <w:t xml:space="preserve">Удельный вес финансовых средств от приносящей доход деятельности –  </w:t>
      </w:r>
      <w:r w:rsidR="002A0862" w:rsidRPr="002838FF">
        <w:t>4,</w:t>
      </w:r>
      <w:r w:rsidR="002838FF" w:rsidRPr="002838FF">
        <w:t>7</w:t>
      </w:r>
      <w:r w:rsidRPr="002838FF">
        <w:t xml:space="preserve"> %.</w:t>
      </w:r>
    </w:p>
    <w:p w:rsidR="00D96B67" w:rsidRPr="0036736F" w:rsidRDefault="00D96B67" w:rsidP="00D96B67">
      <w:pPr>
        <w:pStyle w:val="4"/>
      </w:pPr>
      <w:r w:rsidRPr="0036736F">
        <w:t>Выводы</w:t>
      </w:r>
    </w:p>
    <w:p w:rsidR="00F466DD" w:rsidRDefault="00A413B5" w:rsidP="00E60E5A">
      <w:pPr>
        <w:ind w:firstLine="567"/>
        <w:jc w:val="left"/>
        <w:rPr>
          <w:szCs w:val="24"/>
        </w:rPr>
      </w:pPr>
      <w:bookmarkStart w:id="12" w:name="_Toc527981364"/>
      <w:r w:rsidRPr="0036736F">
        <w:rPr>
          <w:szCs w:val="24"/>
        </w:rPr>
        <w:t>Огромную роль в формировании личностных характеристик ребенка, обучающихся играет система дополнительного образования.</w:t>
      </w:r>
      <w:r w:rsidR="00E60E5A" w:rsidRPr="0036736F">
        <w:rPr>
          <w:szCs w:val="24"/>
        </w:rPr>
        <w:t xml:space="preserve"> </w:t>
      </w:r>
      <w:r w:rsidR="00E60E5A" w:rsidRPr="0036736F">
        <w:rPr>
          <w:rStyle w:val="markedcontent"/>
          <w:rFonts w:cs="Times New Roman"/>
          <w:szCs w:val="24"/>
        </w:rPr>
        <w:t>Для оптимального образовательного процесса необходимо:</w:t>
      </w:r>
      <w:r w:rsidR="00E60E5A" w:rsidRPr="0036736F">
        <w:br/>
      </w:r>
      <w:r w:rsidR="00E60E5A" w:rsidRPr="0036736F">
        <w:rPr>
          <w:rStyle w:val="markedcontent"/>
          <w:rFonts w:cs="Times New Roman"/>
          <w:szCs w:val="24"/>
        </w:rPr>
        <w:t>-повышение качества и доступности дополнительного образования для каждого</w:t>
      </w:r>
      <w:r w:rsidR="00E60E5A" w:rsidRPr="0036736F">
        <w:t xml:space="preserve"> </w:t>
      </w:r>
      <w:r w:rsidR="00E60E5A" w:rsidRPr="0036736F">
        <w:rPr>
          <w:rStyle w:val="markedcontent"/>
          <w:rFonts w:cs="Times New Roman"/>
          <w:szCs w:val="24"/>
        </w:rPr>
        <w:t>ребёнка;</w:t>
      </w:r>
      <w:r w:rsidR="00E60E5A" w:rsidRPr="0036736F">
        <w:br/>
      </w:r>
      <w:r w:rsidR="00E60E5A" w:rsidRPr="0036736F">
        <w:rPr>
          <w:rStyle w:val="markedcontent"/>
          <w:rFonts w:cs="Times New Roman"/>
          <w:szCs w:val="24"/>
        </w:rPr>
        <w:t>- обновление содержания дополнительного образования детей в соответствии с</w:t>
      </w:r>
      <w:r w:rsidR="00E60E5A" w:rsidRPr="0036736F">
        <w:t xml:space="preserve"> </w:t>
      </w:r>
      <w:r w:rsidR="00E60E5A" w:rsidRPr="0036736F">
        <w:rPr>
          <w:rStyle w:val="markedcontent"/>
          <w:rFonts w:cs="Times New Roman"/>
          <w:szCs w:val="24"/>
        </w:rPr>
        <w:t>интересами детей и потребностями общества;</w:t>
      </w:r>
      <w:r w:rsidR="00E60E5A" w:rsidRPr="0036736F">
        <w:br/>
      </w:r>
      <w:r w:rsidR="00E60E5A" w:rsidRPr="0036736F">
        <w:rPr>
          <w:rStyle w:val="markedcontent"/>
          <w:rFonts w:cs="Times New Roman"/>
          <w:szCs w:val="24"/>
        </w:rPr>
        <w:t>- развитие технического направления в дополнительном образовании.</w:t>
      </w:r>
      <w:r w:rsidR="00E60E5A" w:rsidRPr="00E60E5A">
        <w:br/>
      </w:r>
    </w:p>
    <w:p w:rsidR="00814801" w:rsidRDefault="00814801" w:rsidP="00E60E5A">
      <w:pPr>
        <w:ind w:firstLine="567"/>
        <w:jc w:val="left"/>
        <w:rPr>
          <w:szCs w:val="24"/>
        </w:rPr>
      </w:pPr>
    </w:p>
    <w:p w:rsidR="00814801" w:rsidRDefault="00814801" w:rsidP="00E60E5A">
      <w:pPr>
        <w:ind w:firstLine="567"/>
        <w:jc w:val="left"/>
        <w:rPr>
          <w:szCs w:val="24"/>
        </w:rPr>
      </w:pPr>
    </w:p>
    <w:p w:rsidR="00814801" w:rsidRDefault="00814801" w:rsidP="00E60E5A">
      <w:pPr>
        <w:ind w:firstLine="567"/>
        <w:jc w:val="left"/>
        <w:rPr>
          <w:szCs w:val="24"/>
        </w:rPr>
      </w:pPr>
    </w:p>
    <w:p w:rsidR="00814801" w:rsidRDefault="00814801" w:rsidP="00E60E5A">
      <w:pPr>
        <w:ind w:firstLine="567"/>
        <w:jc w:val="left"/>
        <w:rPr>
          <w:szCs w:val="24"/>
        </w:rPr>
      </w:pPr>
    </w:p>
    <w:p w:rsidR="00814801" w:rsidRDefault="00814801" w:rsidP="00E60E5A">
      <w:pPr>
        <w:ind w:firstLine="567"/>
        <w:jc w:val="left"/>
        <w:rPr>
          <w:szCs w:val="24"/>
        </w:rPr>
      </w:pPr>
    </w:p>
    <w:p w:rsidR="00814801" w:rsidRDefault="00814801" w:rsidP="00E60E5A">
      <w:pPr>
        <w:ind w:firstLine="567"/>
        <w:jc w:val="left"/>
        <w:rPr>
          <w:szCs w:val="24"/>
        </w:rPr>
      </w:pPr>
    </w:p>
    <w:p w:rsidR="00814801" w:rsidRDefault="00814801" w:rsidP="00E60E5A">
      <w:pPr>
        <w:ind w:firstLine="567"/>
        <w:jc w:val="left"/>
        <w:rPr>
          <w:szCs w:val="24"/>
        </w:rPr>
      </w:pPr>
    </w:p>
    <w:p w:rsidR="00814801" w:rsidRDefault="00814801" w:rsidP="00E60E5A">
      <w:pPr>
        <w:ind w:firstLine="567"/>
        <w:jc w:val="left"/>
        <w:rPr>
          <w:szCs w:val="24"/>
        </w:rPr>
      </w:pPr>
    </w:p>
    <w:p w:rsidR="00814801" w:rsidRDefault="00814801" w:rsidP="00E60E5A">
      <w:pPr>
        <w:ind w:firstLine="567"/>
        <w:jc w:val="left"/>
        <w:rPr>
          <w:szCs w:val="24"/>
        </w:rPr>
      </w:pPr>
    </w:p>
    <w:p w:rsidR="00814801" w:rsidRDefault="00814801" w:rsidP="00E60E5A">
      <w:pPr>
        <w:ind w:firstLine="567"/>
        <w:jc w:val="left"/>
        <w:rPr>
          <w:szCs w:val="24"/>
        </w:rPr>
      </w:pPr>
    </w:p>
    <w:p w:rsidR="00814801" w:rsidRDefault="00814801" w:rsidP="00E60E5A">
      <w:pPr>
        <w:ind w:firstLine="567"/>
        <w:jc w:val="left"/>
        <w:rPr>
          <w:szCs w:val="24"/>
        </w:rPr>
      </w:pPr>
    </w:p>
    <w:p w:rsidR="00814801" w:rsidRDefault="00814801" w:rsidP="00E60E5A">
      <w:pPr>
        <w:ind w:firstLine="567"/>
        <w:jc w:val="left"/>
        <w:rPr>
          <w:szCs w:val="24"/>
        </w:rPr>
      </w:pPr>
    </w:p>
    <w:p w:rsidR="00814801" w:rsidRDefault="00814801" w:rsidP="00E60E5A">
      <w:pPr>
        <w:ind w:firstLine="567"/>
        <w:jc w:val="left"/>
        <w:rPr>
          <w:szCs w:val="24"/>
        </w:rPr>
      </w:pPr>
    </w:p>
    <w:p w:rsidR="00814801" w:rsidRDefault="00814801" w:rsidP="00E60E5A">
      <w:pPr>
        <w:ind w:firstLine="567"/>
        <w:jc w:val="left"/>
        <w:rPr>
          <w:szCs w:val="24"/>
        </w:rPr>
      </w:pPr>
    </w:p>
    <w:p w:rsidR="00814801" w:rsidRPr="00E60E5A" w:rsidRDefault="00814801" w:rsidP="00FA4C3D">
      <w:pPr>
        <w:ind w:firstLine="0"/>
        <w:jc w:val="left"/>
        <w:rPr>
          <w:szCs w:val="24"/>
        </w:rPr>
      </w:pPr>
    </w:p>
    <w:p w:rsidR="00F35A51" w:rsidRPr="002A1680" w:rsidRDefault="00F35A51" w:rsidP="002A1680">
      <w:pPr>
        <w:pStyle w:val="3"/>
      </w:pPr>
      <w:r w:rsidRPr="002A1680">
        <w:lastRenderedPageBreak/>
        <w:t>2.4. Развитие системы оценки качества образования и информационной прозрачности системы образования.</w:t>
      </w:r>
      <w:bookmarkEnd w:id="12"/>
    </w:p>
    <w:p w:rsidR="008E1B12" w:rsidRPr="0036736F" w:rsidRDefault="008E1B12" w:rsidP="008E1B12">
      <w:bookmarkStart w:id="13" w:name="_Toc527981365"/>
      <w:r w:rsidRPr="0036736F">
        <w:t xml:space="preserve">В 2022 году независимая оценка качества деятельности образовательных организаций                г.о. Тейково проводилась в отношении дошкольных образовательных организаций. </w:t>
      </w:r>
    </w:p>
    <w:p w:rsidR="008E1B12" w:rsidRPr="0036736F" w:rsidRDefault="008E1B12" w:rsidP="008E1B12">
      <w:r w:rsidRPr="0036736F">
        <w:t>Сбор информации осуществлялся по открытым источникам - официальным сайтам образовательных организаций.</w:t>
      </w:r>
    </w:p>
    <w:p w:rsidR="008E1B12" w:rsidRPr="0036736F" w:rsidRDefault="008E1B12" w:rsidP="008E1B12">
      <w:r w:rsidRPr="0036736F">
        <w:rPr>
          <w:rFonts w:cs="Times New Roman"/>
        </w:rPr>
        <w:t>Работу по сбору и обобщению информации о качестве условий осуществления образовательной деятельности организациями, расположенными на территории г.о Тейково, осуществлял единый оператор.</w:t>
      </w:r>
    </w:p>
    <w:p w:rsidR="008E1B12" w:rsidRPr="0036736F" w:rsidRDefault="008E1B12" w:rsidP="008E1B12">
      <w:r w:rsidRPr="0036736F">
        <w:t>Согласно результатам проведенного исследования, можно констатировать высокую степень открытости и доступности информации об общеобразовательных организациях.</w:t>
      </w:r>
    </w:p>
    <w:p w:rsidR="008E1B12" w:rsidRPr="0036736F" w:rsidRDefault="008E1B12" w:rsidP="008E1B12">
      <w:r w:rsidRPr="0036736F">
        <w:t>Созданы комфортные условия получения услуг, основой которых являются: наличие и понятность навигации внутри образовательной организации; наличие и доступность санитарно-гигиенических помещений; санитарное состояние помещений образовательной организации.</w:t>
      </w:r>
    </w:p>
    <w:p w:rsidR="008E1B12" w:rsidRPr="0036736F" w:rsidRDefault="008E1B12" w:rsidP="008E1B12">
      <w:r w:rsidRPr="0036736F">
        <w:t>Отмечена доброжелательность, вежливость и компетентность работников организаций, оказывающих непосредственное указание услуги и при использовании дистанционных форм взаимодействия.</w:t>
      </w:r>
    </w:p>
    <w:p w:rsidR="008E1B12" w:rsidRPr="0036736F" w:rsidRDefault="008E1B12" w:rsidP="008E1B12">
      <w:r w:rsidRPr="0036736F">
        <w:t xml:space="preserve">Зафиксирована высокая доля получателей образовательных услуг, удовлетворенных организационными условиями оказания услуг, а также в целом условиями оказания услуг. По среднему интегральному показателю общеобразовательных организации продемонстрировали высокий уровень удовлетворенности образованием-  что имеет оценку «отлично». </w:t>
      </w:r>
    </w:p>
    <w:p w:rsidR="008E1B12" w:rsidRPr="0036736F" w:rsidRDefault="008E1B12" w:rsidP="008E1B12">
      <w:r w:rsidRPr="0036736F">
        <w:t>Во время обследования не было зафиксировано технических сбоев и нарушений в работе.</w:t>
      </w:r>
    </w:p>
    <w:p w:rsidR="008E1B12" w:rsidRPr="0036736F" w:rsidRDefault="008E1B12" w:rsidP="008E1B12">
      <w:r w:rsidRPr="0036736F">
        <w:t xml:space="preserve">В целом на сайтах обследованных дошкольных образовательных организаций достаточно полно представлена общая информация об организациях. Сайты являются простыми и удобными с точки зрения навигации пользователей. </w:t>
      </w:r>
    </w:p>
    <w:p w:rsidR="008E1B12" w:rsidRPr="0036736F" w:rsidRDefault="008E1B12" w:rsidP="008E1B12">
      <w:r w:rsidRPr="0036736F">
        <w:t>Следует отметить, что практически во всех дошкольных образовательных организациях на стендах есть следующая информация: Устав, лицензия; режим дня (расписание занятий); сведения об администрации.</w:t>
      </w:r>
    </w:p>
    <w:p w:rsidR="008E1B12" w:rsidRDefault="008E1B12" w:rsidP="008E1B12">
      <w:r w:rsidRPr="0036736F">
        <w:t>В числе положительных моментов можно отметить, что в детских садах большое внимание уделяется отражению на стендах полезной информации для родителей, много материалов, посвященных событиям повседневной жизни.</w:t>
      </w:r>
      <w:r w:rsidRPr="002A1680">
        <w:t xml:space="preserve"> </w:t>
      </w:r>
    </w:p>
    <w:p w:rsidR="00CC5B57" w:rsidRPr="002A1680" w:rsidRDefault="00CC5B57" w:rsidP="008E1B12"/>
    <w:p w:rsidR="002E1B64" w:rsidRPr="002A1680" w:rsidRDefault="00F35A51" w:rsidP="002A1680">
      <w:pPr>
        <w:pStyle w:val="3"/>
      </w:pPr>
      <w:r w:rsidRPr="002A1680">
        <w:lastRenderedPageBreak/>
        <w:t>2.</w:t>
      </w:r>
      <w:r w:rsidR="00521E41" w:rsidRPr="002A1680">
        <w:t>5</w:t>
      </w:r>
      <w:r w:rsidRPr="002A1680">
        <w:t>. Сведения о создании условий социализации и самореализации молодежи (в том числе лиц, обучающихся по программам и видам образования</w:t>
      </w:r>
      <w:r w:rsidR="00490CD1" w:rsidRPr="002A1680">
        <w:t>)</w:t>
      </w:r>
      <w:r w:rsidRPr="002A1680">
        <w:t>.</w:t>
      </w:r>
      <w:bookmarkEnd w:id="13"/>
    </w:p>
    <w:p w:rsidR="007B5612" w:rsidRPr="007B5612" w:rsidRDefault="007B5612" w:rsidP="007B5612">
      <w:r w:rsidRPr="007B5612">
        <w:t>Одним из важнейших направлений работы образовательных учреждений города остается нравственное и патриотическое воспитание обучающихся. Во всех</w:t>
      </w:r>
      <w:r w:rsidRPr="007B5612">
        <w:br/>
        <w:t>общеобразовательных организациях созданы отряды юнармии, от</w:t>
      </w:r>
      <w:r w:rsidR="00FA4C3D">
        <w:t xml:space="preserve">ряды юных инспекторов дорожного движения. Деятельность этих </w:t>
      </w:r>
      <w:r w:rsidRPr="007B5612">
        <w:t>объединений направлена на ф</w:t>
      </w:r>
      <w:r w:rsidR="00FA4C3D">
        <w:t xml:space="preserve">ормирование гражданской позиции и </w:t>
      </w:r>
      <w:r w:rsidRPr="007B5612">
        <w:t>п</w:t>
      </w:r>
      <w:r w:rsidR="00FA4C3D">
        <w:t xml:space="preserve">атриотических качеств личности. </w:t>
      </w:r>
      <w:r w:rsidRPr="007B5612">
        <w:t>В Гимназии №3 и школе №4 уст</w:t>
      </w:r>
      <w:r w:rsidR="00FA4C3D">
        <w:t xml:space="preserve">ановлены Парты Героя, на здании </w:t>
      </w:r>
      <w:r w:rsidRPr="007B5612">
        <w:t>Гимназии №3 появилась мемориальная доска, посвященная герою</w:t>
      </w:r>
      <w:r w:rsidRPr="007B5612">
        <w:br/>
        <w:t>Российской Федерации, выпускнику Гимназии №3.</w:t>
      </w:r>
    </w:p>
    <w:p w:rsidR="007B5612" w:rsidRPr="007B5612" w:rsidRDefault="007B5612" w:rsidP="007B5612">
      <w:pPr>
        <w:rPr>
          <w:rFonts w:eastAsia="+mn-ea"/>
          <w:kern w:val="24"/>
        </w:rPr>
      </w:pPr>
      <w:r w:rsidRPr="007B5612">
        <w:rPr>
          <w:rFonts w:eastAsia="+mn-ea"/>
          <w:kern w:val="24"/>
        </w:rPr>
        <w:t>С целью популяризации культуры среди молодого поколения старшеклассники школ города</w:t>
      </w:r>
      <w:r w:rsidR="00FA4C3D">
        <w:rPr>
          <w:rFonts w:eastAsia="+mn-ea"/>
          <w:kern w:val="24"/>
        </w:rPr>
        <w:t xml:space="preserve"> Тейково включились в программу</w:t>
      </w:r>
      <w:r w:rsidRPr="007B5612">
        <w:rPr>
          <w:rFonts w:eastAsia="+mn-ea"/>
          <w:b/>
          <w:kern w:val="24"/>
        </w:rPr>
        <w:t xml:space="preserve"> «Пушкинская карта».</w:t>
      </w:r>
      <w:r w:rsidRPr="007B5612">
        <w:rPr>
          <w:rFonts w:eastAsia="+mn-ea"/>
          <w:kern w:val="24"/>
        </w:rPr>
        <w:t xml:space="preserve"> Электронные пушкинские карты оформили 625 (70%)</w:t>
      </w:r>
      <w:r>
        <w:rPr>
          <w:rFonts w:eastAsia="+mn-ea"/>
          <w:kern w:val="24"/>
        </w:rPr>
        <w:t xml:space="preserve"> старшеклассников городского округа </w:t>
      </w:r>
      <w:r w:rsidRPr="007B5612">
        <w:rPr>
          <w:rFonts w:eastAsia="+mn-ea"/>
          <w:kern w:val="24"/>
        </w:rPr>
        <w:t xml:space="preserve">Тейково. Использовать пушкинскую карту можно исключительно на мероприятия культурного просвещения: экскурсии в музеи не только Ивановской области, но и Москвы и Петербурга; посещение театров, выставок, просмотры отечественных кинофильмов. </w:t>
      </w:r>
    </w:p>
    <w:p w:rsidR="004A0FD0" w:rsidRDefault="004A6042" w:rsidP="004A0FD0">
      <w:pPr>
        <w:rPr>
          <w:rFonts w:ascii="Arial" w:hAnsi="Arial" w:cs="Arial"/>
          <w:color w:val="1A1A1A"/>
          <w:shd w:val="clear" w:color="auto" w:fill="FFFFFF"/>
        </w:rPr>
      </w:pPr>
      <w:r w:rsidRPr="0036736F">
        <w:t xml:space="preserve">В целях социальной поддержки и закрепления молодых специалистов в учреждениях социальной сферы за счет средств местного бюджета выплачиваются </w:t>
      </w:r>
      <w:r w:rsidRPr="0036736F">
        <w:rPr>
          <w:color w:val="000000"/>
          <w:shd w:val="clear" w:color="auto" w:fill="FFFFFF"/>
        </w:rPr>
        <w:t xml:space="preserve">единовременные денежные выплаты за каждый учебный год работы в организации в течение трех лет. </w:t>
      </w:r>
      <w:r w:rsidRPr="0036736F">
        <w:t xml:space="preserve">В 2022 году единовременная  </w:t>
      </w:r>
      <w:r w:rsidRPr="0036736F">
        <w:rPr>
          <w:bCs/>
        </w:rPr>
        <w:t xml:space="preserve"> </w:t>
      </w:r>
      <w:r w:rsidRPr="0036736F">
        <w:t>муниципальная выплата была оказана 23 специалистам на сумму 270,0 тыс. рублей.</w:t>
      </w:r>
    </w:p>
    <w:p w:rsidR="004A0FD0" w:rsidRPr="0036736F" w:rsidRDefault="004A0FD0" w:rsidP="004A0FD0">
      <w:pPr>
        <w:rPr>
          <w:rFonts w:cs="Times New Roman"/>
          <w:color w:val="1A1A1A"/>
          <w:shd w:val="clear" w:color="auto" w:fill="FFFFFF"/>
        </w:rPr>
      </w:pPr>
      <w:r w:rsidRPr="0036736F">
        <w:rPr>
          <w:rFonts w:cs="Times New Roman"/>
          <w:color w:val="1A1A1A"/>
          <w:shd w:val="clear" w:color="auto" w:fill="FFFFFF"/>
        </w:rPr>
        <w:t>В 2022 году заключён один договор целевого обучения в рамках которого студент получает меру социальной поддержки в виде ежемесячной стипендии в размере 1500 рублей.</w:t>
      </w:r>
    </w:p>
    <w:p w:rsidR="004A6042" w:rsidRPr="0036736F" w:rsidRDefault="004A6042" w:rsidP="004A0FD0">
      <w:pPr>
        <w:rPr>
          <w:bCs/>
        </w:rPr>
      </w:pPr>
      <w:r w:rsidRPr="0036736F">
        <w:t xml:space="preserve">В последнее время все больше внимания уделяется волонтерской деятельности. В целях сохранения преемственности поколений, активизации патриотического воспитания молодежи создано волонтерское движение – «Волонтеры Победы». </w:t>
      </w:r>
    </w:p>
    <w:p w:rsidR="004A6042" w:rsidRPr="0036736F" w:rsidRDefault="004A6042" w:rsidP="004A6042">
      <w:r w:rsidRPr="0036736F">
        <w:t xml:space="preserve">В рамках федерального проекта «Формирование комфортной городской среды» в апреле 2022 года был сформирован волонтерский отряд, который информировал жителей города о планируемых территориях к благоустройству в 2023 году. </w:t>
      </w:r>
    </w:p>
    <w:p w:rsidR="004A6042" w:rsidRPr="00D50868" w:rsidRDefault="004A6042" w:rsidP="004A6042">
      <w:r w:rsidRPr="0036736F">
        <w:t>На базе Центра развития творчества детей и юношества с ноября 2020 года продолжает работу Тейковское муниципальное представительство Ивановской региональной общественной организации «Ресурсный центр организации добровольческой деятельности «Ивановский волонтерский центр». Все волонтеры имеют личные электронные волонтерские книжки, а информация о проведенных мероприятиях размещается в социальной сети в ВКонтакте открытой группе «Волонтёрское движение г. Тейково».</w:t>
      </w:r>
      <w:r w:rsidRPr="00D50868">
        <w:t xml:space="preserve"> </w:t>
      </w:r>
    </w:p>
    <w:p w:rsidR="00F4493E" w:rsidRDefault="00F4493E" w:rsidP="00FA4C3D">
      <w:pPr>
        <w:ind w:firstLine="0"/>
        <w:rPr>
          <w:rFonts w:eastAsiaTheme="majorEastAsia" w:cstheme="majorBidi"/>
          <w:b/>
          <w:szCs w:val="24"/>
        </w:rPr>
      </w:pPr>
    </w:p>
    <w:bookmarkStart w:id="14" w:name="_Toc527981366" w:displacedByCustomXml="next"/>
    <w:sdt>
      <w:sdtPr>
        <w:id w:val="-2074191642"/>
        <w:lock w:val="sdtContentLocked"/>
      </w:sdtPr>
      <w:sdtEndPr/>
      <w:sdtContent>
        <w:p w:rsidR="00F4493E" w:rsidRPr="005950AD" w:rsidRDefault="005C6747" w:rsidP="005C6747">
          <w:pPr>
            <w:pStyle w:val="2"/>
          </w:pPr>
          <w:r>
            <w:t>3</w:t>
          </w:r>
          <w:r w:rsidR="00F4493E">
            <w:t xml:space="preserve">. </w:t>
          </w:r>
          <w:r w:rsidR="00042FBF">
            <w:t>Выводы и заключения</w:t>
          </w:r>
        </w:p>
      </w:sdtContent>
    </w:sdt>
    <w:bookmarkEnd w:id="14" w:displacedByCustomXml="prev"/>
    <w:p w:rsidR="00050FDA" w:rsidRDefault="00050FDA" w:rsidP="00F4493E"/>
    <w:bookmarkStart w:id="15" w:name="_Toc527981367" w:displacedByCustomXml="next"/>
    <w:sdt>
      <w:sdtPr>
        <w:id w:val="-1633004932"/>
        <w:lock w:val="sdtContentLocked"/>
      </w:sdtPr>
      <w:sdtEndPr/>
      <w:sdtContent>
        <w:p w:rsidR="00FE028B" w:rsidRDefault="006A5816" w:rsidP="002A1680">
          <w:pPr>
            <w:pStyle w:val="3"/>
          </w:pPr>
          <w:r>
            <w:t xml:space="preserve">3.1. </w:t>
          </w:r>
          <w:r w:rsidR="00FE028B">
            <w:t>Выводы</w:t>
          </w:r>
        </w:p>
      </w:sdtContent>
    </w:sdt>
    <w:bookmarkEnd w:id="15" w:displacedByCustomXml="prev"/>
    <w:p w:rsidR="00E10F0B" w:rsidRPr="0036736F" w:rsidRDefault="005A5866" w:rsidP="00B75E4E">
      <w:pPr>
        <w:pStyle w:val="aff3"/>
      </w:pPr>
      <w:r w:rsidRPr="0036736F">
        <w:t xml:space="preserve">Представленный анализ состояния системы и перспектив развития системы образования в городском округе Тейково </w:t>
      </w:r>
      <w:r w:rsidR="00E61C14" w:rsidRPr="0036736F">
        <w:t xml:space="preserve">Ивановской области </w:t>
      </w:r>
      <w:r w:rsidRPr="0036736F">
        <w:t xml:space="preserve">позволяет, сделать вывод о стабильном функционировании и развитии системы образования. Основные направления развития образования осуществляются в соответствии с приоритетами государственной политики Российской Федерации в области образования и задачами федеральной и региональной программ развития образования. Перспективами </w:t>
      </w:r>
      <w:r w:rsidR="00E10F0B" w:rsidRPr="0036736F">
        <w:t xml:space="preserve">развития системы образования </w:t>
      </w:r>
      <w:r w:rsidRPr="0036736F">
        <w:t xml:space="preserve">являются: </w:t>
      </w:r>
    </w:p>
    <w:p w:rsidR="00E10F0B" w:rsidRPr="0036736F" w:rsidRDefault="005A5866" w:rsidP="00B75E4E">
      <w:pPr>
        <w:pStyle w:val="aff3"/>
      </w:pPr>
      <w:r w:rsidRPr="0036736F">
        <w:t xml:space="preserve">- повышение уровня доступности дошкольного образования и повышение качества услуг дошкольного образования; </w:t>
      </w:r>
    </w:p>
    <w:p w:rsidR="00E10F0B" w:rsidRPr="0036736F" w:rsidRDefault="005A5866" w:rsidP="00B75E4E">
      <w:pPr>
        <w:pStyle w:val="aff3"/>
      </w:pPr>
      <w:r w:rsidRPr="0036736F">
        <w:t xml:space="preserve">- совершенствование деятельности образовательных </w:t>
      </w:r>
      <w:r w:rsidR="00E10F0B" w:rsidRPr="0036736F">
        <w:t>организаций по</w:t>
      </w:r>
      <w:r w:rsidRPr="0036736F">
        <w:t xml:space="preserve"> сохранению и укреплению здоровья обучающихся и развитию физической культуры; </w:t>
      </w:r>
    </w:p>
    <w:p w:rsidR="00E10F0B" w:rsidRPr="0036736F" w:rsidRDefault="005A5866" w:rsidP="00B75E4E">
      <w:pPr>
        <w:pStyle w:val="aff3"/>
      </w:pPr>
      <w:r w:rsidRPr="0036736F">
        <w:t xml:space="preserve">- совершенствование условий, способствующих социализации и адаптации детей и подростков в современном обществе, их ценностному отношению к духовно-нравственным традициям Отечества; </w:t>
      </w:r>
    </w:p>
    <w:p w:rsidR="00E10F0B" w:rsidRPr="0036736F" w:rsidRDefault="005A5866" w:rsidP="00B75E4E">
      <w:pPr>
        <w:pStyle w:val="aff3"/>
      </w:pPr>
      <w:r w:rsidRPr="0036736F">
        <w:t xml:space="preserve">- повышение эффективности системы мер, </w:t>
      </w:r>
      <w:r w:rsidR="00E10F0B" w:rsidRPr="0036736F">
        <w:t>направленных на</w:t>
      </w:r>
      <w:r w:rsidRPr="0036736F">
        <w:t xml:space="preserve"> предупреждение   </w:t>
      </w:r>
      <w:r w:rsidR="00E10F0B" w:rsidRPr="0036736F">
        <w:t>правонарушений среди</w:t>
      </w:r>
      <w:r w:rsidRPr="0036736F">
        <w:t xml:space="preserve"> несовершеннолетних и пропаганду здорового образа жизни; </w:t>
      </w:r>
    </w:p>
    <w:p w:rsidR="00E10F0B" w:rsidRPr="0036736F" w:rsidRDefault="005A5866" w:rsidP="00B75E4E">
      <w:pPr>
        <w:pStyle w:val="aff3"/>
      </w:pPr>
      <w:r w:rsidRPr="0036736F">
        <w:t xml:space="preserve">- обеспечение планомерной работы по улучшению системы комплексной безопасности образовательных организаций с учетом современных требований; </w:t>
      </w:r>
    </w:p>
    <w:p w:rsidR="005A5866" w:rsidRPr="0036736F" w:rsidRDefault="005A5866" w:rsidP="00B75E4E">
      <w:pPr>
        <w:pStyle w:val="aff3"/>
      </w:pPr>
      <w:r w:rsidRPr="0036736F">
        <w:t xml:space="preserve">- создание условий для получения детьми-инвалидами и </w:t>
      </w:r>
      <w:r w:rsidR="00E10F0B" w:rsidRPr="0036736F">
        <w:t>детьми с</w:t>
      </w:r>
      <w:r w:rsidRPr="0036736F">
        <w:t xml:space="preserve"> ОВЗ качественного образования; </w:t>
      </w:r>
    </w:p>
    <w:p w:rsidR="005A5866" w:rsidRPr="0036736F" w:rsidRDefault="005A5866" w:rsidP="00B75E4E">
      <w:pPr>
        <w:pStyle w:val="aff3"/>
      </w:pPr>
      <w:r w:rsidRPr="0036736F">
        <w:t xml:space="preserve">- развитие кадрового потенциала системы образования; </w:t>
      </w:r>
    </w:p>
    <w:p w:rsidR="005A5866" w:rsidRPr="0036736F" w:rsidRDefault="005A5866" w:rsidP="00B75E4E">
      <w:pPr>
        <w:pStyle w:val="aff3"/>
      </w:pPr>
      <w:r w:rsidRPr="0036736F">
        <w:t>- введение и реализация ФГОС общего образования;</w:t>
      </w:r>
    </w:p>
    <w:p w:rsidR="005A5866" w:rsidRPr="0036736F" w:rsidRDefault="005A5866" w:rsidP="00B75E4E">
      <w:pPr>
        <w:pStyle w:val="aff3"/>
      </w:pPr>
      <w:r w:rsidRPr="0036736F">
        <w:t xml:space="preserve"> - повышение качества математического образования в общеобразовательных организациях;            </w:t>
      </w:r>
    </w:p>
    <w:p w:rsidR="005A5866" w:rsidRPr="0036736F" w:rsidRDefault="005A5866" w:rsidP="00B75E4E">
      <w:pPr>
        <w:pStyle w:val="aff3"/>
      </w:pPr>
      <w:r w:rsidRPr="0036736F">
        <w:t xml:space="preserve"> - улучшение и расширение материально-технического и информационного обеспечения с учетом современных требований; </w:t>
      </w:r>
    </w:p>
    <w:p w:rsidR="00BE4D7B" w:rsidRPr="0036736F" w:rsidRDefault="005A5866" w:rsidP="00B75E4E">
      <w:pPr>
        <w:pStyle w:val="aff3"/>
      </w:pPr>
      <w:r w:rsidRPr="0036736F">
        <w:t xml:space="preserve">   - обновление содержания дополнительного образования в соответствии с задачами развития государства, интересами детей и потребностями семей, изменениями технологического и социального уклада.</w:t>
      </w:r>
    </w:p>
    <w:p w:rsidR="007E65CE" w:rsidRPr="00BD42E7" w:rsidRDefault="007E65CE" w:rsidP="00B75E4E">
      <w:pPr>
        <w:pStyle w:val="aff3"/>
      </w:pPr>
      <w:r w:rsidRPr="0036736F">
        <w:t>-</w:t>
      </w:r>
      <w:r w:rsidRPr="0036736F">
        <w:rPr>
          <w:sz w:val="28"/>
        </w:rPr>
        <w:t xml:space="preserve"> </w:t>
      </w:r>
      <w:r w:rsidRPr="0036736F">
        <w:t>развитие добровольчества (волонтерства), талантов и способностей у детей и молодежи</w:t>
      </w:r>
    </w:p>
    <w:p w:rsidR="007E65CE" w:rsidRDefault="007E65CE" w:rsidP="00B75E4E">
      <w:pPr>
        <w:pStyle w:val="aff3"/>
      </w:pPr>
    </w:p>
    <w:p w:rsidR="00BE4D7B" w:rsidRDefault="00BE4D7B" w:rsidP="00313702"/>
    <w:p w:rsidR="007E65CE" w:rsidRDefault="007E65CE" w:rsidP="00313702"/>
    <w:bookmarkStart w:id="16" w:name="_Toc527981368" w:displacedByCustomXml="next"/>
    <w:sdt>
      <w:sdtPr>
        <w:id w:val="-788123830"/>
        <w:lock w:val="sdtContentLocked"/>
      </w:sdtPr>
      <w:sdtEndPr/>
      <w:sdtContent>
        <w:p w:rsidR="00FE028B" w:rsidRDefault="006A5816" w:rsidP="002A1680">
          <w:pPr>
            <w:pStyle w:val="3"/>
          </w:pPr>
          <w:r>
            <w:t xml:space="preserve">3.2. </w:t>
          </w:r>
          <w:r w:rsidR="00FE028B" w:rsidRPr="00FE028B">
            <w:t>Планы и перспективы развития системы образования</w:t>
          </w:r>
        </w:p>
      </w:sdtContent>
    </w:sdt>
    <w:bookmarkEnd w:id="16" w:displacedByCustomXml="prev"/>
    <w:p w:rsidR="00255D30" w:rsidRDefault="00255D30" w:rsidP="00E10F0B"/>
    <w:p w:rsidR="007E65CE" w:rsidRPr="00C801D3" w:rsidRDefault="007E65CE" w:rsidP="007E65CE">
      <w:pPr>
        <w:shd w:val="clear" w:color="auto" w:fill="FFFFFF"/>
        <w:ind w:firstLine="708"/>
        <w:jc w:val="left"/>
        <w:rPr>
          <w:rFonts w:eastAsia="Times New Roman" w:cs="Times New Roman"/>
          <w:color w:val="000000" w:themeColor="text1"/>
          <w:szCs w:val="24"/>
          <w:lang w:eastAsia="ru-RU"/>
        </w:rPr>
      </w:pPr>
      <w:r w:rsidRPr="00C801D3">
        <w:rPr>
          <w:rFonts w:eastAsia="Times New Roman" w:cs="Times New Roman"/>
          <w:color w:val="000000" w:themeColor="text1"/>
          <w:szCs w:val="24"/>
          <w:lang w:eastAsia="ru-RU"/>
        </w:rPr>
        <w:t>Стратегическая цель развития муниципальной системы образования – повышение качества</w:t>
      </w:r>
    </w:p>
    <w:p w:rsidR="007E65CE" w:rsidRPr="00C801D3" w:rsidRDefault="007E65CE" w:rsidP="007E65CE">
      <w:pPr>
        <w:shd w:val="clear" w:color="auto" w:fill="FFFFFF"/>
        <w:ind w:firstLine="0"/>
        <w:jc w:val="left"/>
        <w:rPr>
          <w:sz w:val="28"/>
          <w:szCs w:val="28"/>
        </w:rPr>
      </w:pPr>
      <w:r w:rsidRPr="00C801D3">
        <w:rPr>
          <w:rFonts w:eastAsia="Times New Roman" w:cs="Times New Roman"/>
          <w:color w:val="000000" w:themeColor="text1"/>
          <w:szCs w:val="24"/>
          <w:lang w:eastAsia="ru-RU"/>
        </w:rPr>
        <w:t>и доступности образования в соответствии с запросами населения г.о. Тейково и перспективными задачами развития экономики муниципалитета.</w:t>
      </w:r>
      <w:r w:rsidRPr="00C801D3">
        <w:rPr>
          <w:sz w:val="28"/>
          <w:szCs w:val="28"/>
        </w:rPr>
        <w:t xml:space="preserve"> </w:t>
      </w:r>
    </w:p>
    <w:p w:rsidR="007E65CE" w:rsidRPr="00C801D3" w:rsidRDefault="007E65CE" w:rsidP="007E65CE">
      <w:pPr>
        <w:shd w:val="clear" w:color="auto" w:fill="FFFFFF"/>
        <w:ind w:firstLine="708"/>
        <w:rPr>
          <w:rFonts w:eastAsia="Times New Roman" w:cs="Times New Roman"/>
          <w:color w:val="000000" w:themeColor="text1"/>
          <w:szCs w:val="24"/>
          <w:lang w:eastAsia="ru-RU"/>
        </w:rPr>
      </w:pPr>
      <w:r w:rsidRPr="00C801D3">
        <w:rPr>
          <w:rFonts w:cs="Times New Roman"/>
          <w:color w:val="000000" w:themeColor="text1"/>
          <w:szCs w:val="24"/>
          <w:shd w:val="clear" w:color="auto" w:fill="FFFFFF"/>
        </w:rPr>
        <w:t xml:space="preserve">Основная цель долгосрочного развития муниципальной системы образования: </w:t>
      </w:r>
      <w:r w:rsidRPr="00C801D3">
        <w:rPr>
          <w:rFonts w:cs="Times New Roman"/>
          <w:color w:val="000000" w:themeColor="text1"/>
          <w:szCs w:val="24"/>
        </w:rPr>
        <w:t>обеспечение конкурентоспособности муниципального образования и воспитание гармонично развитой и социально ответственной личности на основе духовно- нравственных ценностей народов Российской Федерации, исторических и национально-культурных традиций</w:t>
      </w:r>
    </w:p>
    <w:p w:rsidR="00255D30" w:rsidRPr="00C801D3" w:rsidRDefault="00255D30" w:rsidP="00B75E4E">
      <w:pPr>
        <w:pStyle w:val="aff3"/>
      </w:pPr>
      <w:r w:rsidRPr="00C801D3">
        <w:t xml:space="preserve">Перспективами развития системы образования являются: </w:t>
      </w:r>
    </w:p>
    <w:p w:rsidR="00255D30" w:rsidRPr="00C801D3" w:rsidRDefault="00255D30" w:rsidP="00B75E4E">
      <w:pPr>
        <w:pStyle w:val="aff3"/>
      </w:pPr>
      <w:r w:rsidRPr="00C801D3">
        <w:t xml:space="preserve">- повышение уровня доступности и качества дошкольного образования; </w:t>
      </w:r>
    </w:p>
    <w:p w:rsidR="00255D30" w:rsidRPr="00C801D3" w:rsidRDefault="00255D30" w:rsidP="00B75E4E">
      <w:pPr>
        <w:pStyle w:val="aff3"/>
      </w:pPr>
      <w:r w:rsidRPr="00C801D3">
        <w:t>- повышение качества общего образования посредством обновления содержания и технологий преподавания общеобразовательных программ, обновления материально-технической базы и переподготовки педагогических кадров;</w:t>
      </w:r>
    </w:p>
    <w:p w:rsidR="00E10F0B" w:rsidRPr="00C801D3" w:rsidRDefault="00E10F0B" w:rsidP="00E10F0B">
      <w:bookmarkStart w:id="17" w:name="_GoBack"/>
      <w:bookmarkEnd w:id="17"/>
      <w:r w:rsidRPr="00C801D3">
        <w:t>Достигнутые позитивные изменения в ходе реализации национального проекта «Образование» позволили добиться положительных результатов по выполнению обязательств комплексного проекта модернизации образования по г.</w:t>
      </w:r>
      <w:r w:rsidR="00351EA0" w:rsidRPr="00C801D3">
        <w:t xml:space="preserve"> </w:t>
      </w:r>
      <w:r w:rsidRPr="00C801D3">
        <w:t>Тейково.</w:t>
      </w:r>
      <w:r w:rsidR="00E61C14" w:rsidRPr="00C801D3">
        <w:t xml:space="preserve"> </w:t>
      </w:r>
      <w:r w:rsidRPr="00C801D3">
        <w:t xml:space="preserve">Возросла доля школьников, обучающихся </w:t>
      </w:r>
      <w:r w:rsidR="00305CEA" w:rsidRPr="00C801D3">
        <w:t>в современных условиях – до 96,0</w:t>
      </w:r>
      <w:r w:rsidRPr="00C801D3">
        <w:t xml:space="preserve"> %.</w:t>
      </w:r>
    </w:p>
    <w:p w:rsidR="00E10F0B" w:rsidRPr="00C801D3" w:rsidRDefault="00E10F0B" w:rsidP="00E10F0B">
      <w:r w:rsidRPr="00C801D3">
        <w:t xml:space="preserve">В городе три базовые школы (№ </w:t>
      </w:r>
      <w:r w:rsidR="00274571" w:rsidRPr="00C801D3">
        <w:t>2, №</w:t>
      </w:r>
      <w:r w:rsidRPr="00C801D3">
        <w:t xml:space="preserve"> 4, № 10</w:t>
      </w:r>
      <w:r w:rsidR="00274571" w:rsidRPr="00C801D3">
        <w:t>) являются ресурсными</w:t>
      </w:r>
      <w:r w:rsidRPr="00C801D3">
        <w:t xml:space="preserve"> центрами.</w:t>
      </w:r>
    </w:p>
    <w:p w:rsidR="00675A1F" w:rsidRPr="00C801D3" w:rsidRDefault="00675A1F" w:rsidP="00E10F0B">
      <w:pPr>
        <w:rPr>
          <w:szCs w:val="24"/>
        </w:rPr>
      </w:pPr>
      <w:r w:rsidRPr="00C801D3">
        <w:t>В 2020</w:t>
      </w:r>
      <w:r w:rsidR="00E61C14" w:rsidRPr="00C801D3">
        <w:t>-2021 гг</w:t>
      </w:r>
      <w:r w:rsidRPr="00C801D3">
        <w:t xml:space="preserve"> в </w:t>
      </w:r>
      <w:r w:rsidR="00E61C14" w:rsidRPr="00C801D3">
        <w:t xml:space="preserve">1, </w:t>
      </w:r>
      <w:r w:rsidRPr="00C801D3">
        <w:t>2, 3, 4, 10 школах были открыты</w:t>
      </w:r>
      <w:r w:rsidRPr="00C801D3">
        <w:rPr>
          <w:szCs w:val="24"/>
        </w:rPr>
        <w:t xml:space="preserve"> </w:t>
      </w:r>
      <w:r w:rsidR="00B77E08" w:rsidRPr="00C801D3">
        <w:rPr>
          <w:szCs w:val="24"/>
        </w:rPr>
        <w:t>Центры образования цифрового и гуман</w:t>
      </w:r>
      <w:r w:rsidR="00E61C14" w:rsidRPr="00C801D3">
        <w:rPr>
          <w:szCs w:val="24"/>
        </w:rPr>
        <w:t>итарног</w:t>
      </w:r>
      <w:r w:rsidR="00255D30" w:rsidRPr="00C801D3">
        <w:rPr>
          <w:szCs w:val="24"/>
        </w:rPr>
        <w:t>о профилей «Точка роста», а так</w:t>
      </w:r>
      <w:r w:rsidR="00E61C14" w:rsidRPr="00C801D3">
        <w:rPr>
          <w:szCs w:val="24"/>
        </w:rPr>
        <w:t>же эти школы</w:t>
      </w:r>
      <w:r w:rsidR="00B77E08" w:rsidRPr="00C801D3">
        <w:rPr>
          <w:szCs w:val="24"/>
        </w:rPr>
        <w:t xml:space="preserve"> стали участниками </w:t>
      </w:r>
      <w:r w:rsidR="00B77E08" w:rsidRPr="00C801D3">
        <w:rPr>
          <w:bCs/>
          <w:color w:val="000000"/>
          <w:szCs w:val="24"/>
        </w:rPr>
        <w:t>Регионального проекта "Цифровая образовательная среда" в рамках национального проекта "Образование".</w:t>
      </w:r>
      <w:r w:rsidR="00B77E08" w:rsidRPr="00C801D3">
        <w:rPr>
          <w:color w:val="000000"/>
          <w:szCs w:val="24"/>
        </w:rPr>
        <w:t xml:space="preserve">  </w:t>
      </w:r>
    </w:p>
    <w:p w:rsidR="00E10F0B" w:rsidRPr="00C801D3" w:rsidRDefault="00E10F0B" w:rsidP="00E10F0B">
      <w:r w:rsidRPr="00C801D3">
        <w:t xml:space="preserve">За счет средств местного бюджета были проведены ремонтные работы в кабинетах, закуплено оборудование и приобретена специальная мебель. Учителя проходят необходимые курсы повышения квалификации. </w:t>
      </w:r>
    </w:p>
    <w:p w:rsidR="006C300F" w:rsidRPr="0036736F" w:rsidRDefault="006C300F" w:rsidP="006C300F">
      <w:r w:rsidRPr="0036736F">
        <w:t xml:space="preserve">  С 2014 года в городском округе Тейково принята постановлением администрации городского округа Тейково муниципальная программа «</w:t>
      </w:r>
      <w:r w:rsidRPr="0036736F">
        <w:rPr>
          <w:szCs w:val="28"/>
        </w:rPr>
        <w:t>Развитие образования в городском округе Тейково</w:t>
      </w:r>
      <w:r w:rsidR="00675A1F" w:rsidRPr="0036736F">
        <w:t>», в рамках которой в 202</w:t>
      </w:r>
      <w:r w:rsidR="0036736F" w:rsidRPr="0036736F">
        <w:t>2</w:t>
      </w:r>
      <w:r w:rsidRPr="0036736F">
        <w:t xml:space="preserve"> году действовали следующие подпрограммы:</w:t>
      </w:r>
    </w:p>
    <w:p w:rsidR="006C300F" w:rsidRPr="00C61787" w:rsidRDefault="006C300F" w:rsidP="006C300F">
      <w:pPr>
        <w:rPr>
          <w:szCs w:val="24"/>
        </w:rPr>
      </w:pPr>
      <w:r w:rsidRPr="00C61787">
        <w:rPr>
          <w:szCs w:val="24"/>
        </w:rPr>
        <w:t xml:space="preserve">- «Реализация дошкольных образовательных программ» с объемом бюджетных ассигнований </w:t>
      </w:r>
      <w:r w:rsidR="00C61787" w:rsidRPr="00C61787">
        <w:rPr>
          <w:szCs w:val="24"/>
        </w:rPr>
        <w:t xml:space="preserve">198 912,13734 </w:t>
      </w:r>
      <w:r w:rsidR="009C464C" w:rsidRPr="00C61787">
        <w:rPr>
          <w:szCs w:val="24"/>
        </w:rPr>
        <w:t>тыс. руб</w:t>
      </w:r>
      <w:r w:rsidRPr="00C61787">
        <w:rPr>
          <w:szCs w:val="24"/>
        </w:rPr>
        <w:t>.</w:t>
      </w:r>
    </w:p>
    <w:p w:rsidR="006C300F" w:rsidRPr="00C61787" w:rsidRDefault="006C300F" w:rsidP="006C300F">
      <w:pPr>
        <w:rPr>
          <w:szCs w:val="24"/>
        </w:rPr>
      </w:pPr>
      <w:r w:rsidRPr="00C61787">
        <w:rPr>
          <w:szCs w:val="24"/>
        </w:rPr>
        <w:t xml:space="preserve">- «Реализация основных общеобразовательных программ» с объемом бюджетных ассигнований </w:t>
      </w:r>
      <w:r w:rsidR="00C61787" w:rsidRPr="00C61787">
        <w:rPr>
          <w:szCs w:val="24"/>
        </w:rPr>
        <w:t xml:space="preserve">156 167,47257 </w:t>
      </w:r>
      <w:r w:rsidR="009C464C" w:rsidRPr="00C61787">
        <w:rPr>
          <w:szCs w:val="24"/>
        </w:rPr>
        <w:t>тыс. руб.</w:t>
      </w:r>
      <w:r w:rsidRPr="00C61787">
        <w:rPr>
          <w:szCs w:val="24"/>
        </w:rPr>
        <w:t xml:space="preserve"> </w:t>
      </w:r>
    </w:p>
    <w:p w:rsidR="006C300F" w:rsidRPr="00C61787" w:rsidRDefault="006C300F" w:rsidP="006C300F">
      <w:pPr>
        <w:rPr>
          <w:bCs/>
          <w:szCs w:val="24"/>
        </w:rPr>
      </w:pPr>
      <w:r w:rsidRPr="00C61787">
        <w:rPr>
          <w:szCs w:val="24"/>
        </w:rPr>
        <w:t xml:space="preserve">- «Реализация дополнительных образовательных программ» с объемом бюджетных ассигнований </w:t>
      </w:r>
      <w:r w:rsidR="00C61787" w:rsidRPr="00C61787">
        <w:rPr>
          <w:bCs/>
          <w:szCs w:val="24"/>
        </w:rPr>
        <w:t xml:space="preserve">37 746,87784 </w:t>
      </w:r>
      <w:r w:rsidR="009C464C" w:rsidRPr="00C61787">
        <w:rPr>
          <w:szCs w:val="24"/>
        </w:rPr>
        <w:t>тыс. руб.</w:t>
      </w:r>
      <w:r w:rsidRPr="00C61787">
        <w:rPr>
          <w:szCs w:val="24"/>
        </w:rPr>
        <w:t xml:space="preserve"> </w:t>
      </w:r>
    </w:p>
    <w:p w:rsidR="006C300F" w:rsidRPr="00C61787" w:rsidRDefault="006C300F" w:rsidP="006C300F">
      <w:pPr>
        <w:rPr>
          <w:szCs w:val="24"/>
        </w:rPr>
      </w:pPr>
      <w:r w:rsidRPr="00C61787">
        <w:rPr>
          <w:szCs w:val="24"/>
        </w:rPr>
        <w:lastRenderedPageBreak/>
        <w:t xml:space="preserve">- «Предоставление мер социальной поддержки в сфере образования» с объемом бюджетных ассигнований </w:t>
      </w:r>
      <w:r w:rsidR="00C61787" w:rsidRPr="00C61787">
        <w:rPr>
          <w:szCs w:val="24"/>
        </w:rPr>
        <w:t xml:space="preserve">24 375,97093 </w:t>
      </w:r>
      <w:r w:rsidR="009C464C" w:rsidRPr="00C61787">
        <w:rPr>
          <w:szCs w:val="24"/>
        </w:rPr>
        <w:t>тыс. руб.</w:t>
      </w:r>
    </w:p>
    <w:p w:rsidR="009C464C" w:rsidRPr="00C61787" w:rsidRDefault="006C300F" w:rsidP="006C300F">
      <w:pPr>
        <w:rPr>
          <w:szCs w:val="24"/>
        </w:rPr>
      </w:pPr>
      <w:r w:rsidRPr="00C61787">
        <w:rPr>
          <w:szCs w:val="24"/>
        </w:rPr>
        <w:t xml:space="preserve">  - «Организация муниципальных мероприятий в сфере образования», с объемом бюджетных ассигнований </w:t>
      </w:r>
      <w:r w:rsidR="00C61787" w:rsidRPr="00C61787">
        <w:rPr>
          <w:szCs w:val="24"/>
        </w:rPr>
        <w:t xml:space="preserve">800,73233 </w:t>
      </w:r>
      <w:r w:rsidR="009C464C" w:rsidRPr="00C61787">
        <w:rPr>
          <w:szCs w:val="24"/>
        </w:rPr>
        <w:t>тыс. руб.</w:t>
      </w:r>
    </w:p>
    <w:p w:rsidR="006C300F" w:rsidRPr="00C61787" w:rsidRDefault="009C464C" w:rsidP="007B5612">
      <w:pPr>
        <w:rPr>
          <w:bCs/>
        </w:rPr>
      </w:pPr>
      <w:r w:rsidRPr="00C61787">
        <w:t>- «Обеспечение деятельности муниципального учреждения Централизованной бухгалтерии Отдела образования г.</w:t>
      </w:r>
      <w:r w:rsidR="007E65CE" w:rsidRPr="00C61787">
        <w:t xml:space="preserve"> </w:t>
      </w:r>
      <w:r w:rsidRPr="00C61787">
        <w:t xml:space="preserve">Тейково», с объемом бюджетных ассигнований </w:t>
      </w:r>
      <w:r w:rsidR="00C61787" w:rsidRPr="00C61787">
        <w:t xml:space="preserve">10 461,67800 </w:t>
      </w:r>
      <w:r w:rsidRPr="00C61787">
        <w:t>тыс. руб.</w:t>
      </w:r>
    </w:p>
    <w:p w:rsidR="00C06C9E" w:rsidRPr="00C61787" w:rsidRDefault="00C06C9E" w:rsidP="007B5612">
      <w:r w:rsidRPr="00C61787">
        <w:t xml:space="preserve">  - «Реализация молодежной политики», с объемом бюджетных ассигнований </w:t>
      </w:r>
      <w:r w:rsidR="00C61787" w:rsidRPr="002464E8">
        <w:t>578,12000</w:t>
      </w:r>
      <w:r w:rsidR="00C61787">
        <w:t xml:space="preserve"> </w:t>
      </w:r>
      <w:r w:rsidR="009C464C" w:rsidRPr="00C61787">
        <w:t>тыс. руб</w:t>
      </w:r>
      <w:r w:rsidRPr="00C61787">
        <w:t xml:space="preserve">. </w:t>
      </w:r>
    </w:p>
    <w:p w:rsidR="006C300F" w:rsidRPr="00C61787" w:rsidRDefault="006C300F" w:rsidP="007B5612">
      <w:r w:rsidRPr="00C61787">
        <w:t>- «</w:t>
      </w:r>
      <w:r w:rsidR="009C464C" w:rsidRPr="00C61787">
        <w:t>Реализация мероприятий по профилактике терроризма и экстремизма</w:t>
      </w:r>
      <w:r w:rsidRPr="00C61787">
        <w:t>»</w:t>
      </w:r>
      <w:r w:rsidR="00C61787">
        <w:t xml:space="preserve"> </w:t>
      </w:r>
      <w:r w:rsidR="00C61787" w:rsidRPr="00C61787">
        <w:t xml:space="preserve">с объемом бюджетных ассигнований </w:t>
      </w:r>
      <w:r w:rsidR="00C61787">
        <w:t xml:space="preserve">2 577,95318 </w:t>
      </w:r>
      <w:r w:rsidR="00C61787" w:rsidRPr="00C61787">
        <w:t xml:space="preserve">тыс. руб. </w:t>
      </w:r>
      <w:r w:rsidRPr="00C61787">
        <w:t xml:space="preserve"> </w:t>
      </w:r>
    </w:p>
    <w:p w:rsidR="00E10F0B" w:rsidRPr="00C61787" w:rsidRDefault="00675A1F" w:rsidP="007B5612">
      <w:r w:rsidRPr="00C61787">
        <w:t>В 202</w:t>
      </w:r>
      <w:r w:rsidR="00C61787" w:rsidRPr="00C61787">
        <w:t>2</w:t>
      </w:r>
      <w:r w:rsidR="00E10F0B" w:rsidRPr="00C61787">
        <w:t xml:space="preserve"> году </w:t>
      </w:r>
      <w:r w:rsidR="00754A80" w:rsidRPr="00C61787">
        <w:t>все также</w:t>
      </w:r>
      <w:r w:rsidR="00E10F0B" w:rsidRPr="00C61787">
        <w:t xml:space="preserve"> </w:t>
      </w:r>
      <w:r w:rsidR="00754A80" w:rsidRPr="00C61787">
        <w:t xml:space="preserve">продолжает </w:t>
      </w:r>
      <w:r w:rsidR="00E10F0B" w:rsidRPr="00C61787">
        <w:t xml:space="preserve">свое действие информационный проект </w:t>
      </w:r>
      <w:r w:rsidR="00B9084B" w:rsidRPr="00C61787">
        <w:t>«</w:t>
      </w:r>
      <w:r w:rsidR="00E10F0B" w:rsidRPr="00C61787">
        <w:t>Наша новая школа</w:t>
      </w:r>
      <w:r w:rsidR="00B9084B" w:rsidRPr="00C61787">
        <w:t>»</w:t>
      </w:r>
      <w:r w:rsidR="00E10F0B" w:rsidRPr="00C61787">
        <w:t xml:space="preserve"> совместно с редакцией газеты «Наше время». </w:t>
      </w:r>
    </w:p>
    <w:p w:rsidR="00E10F0B" w:rsidRPr="00C61787" w:rsidRDefault="00E10F0B" w:rsidP="00E10F0B">
      <w:r w:rsidRPr="00C61787">
        <w:t>С внедрением компьютерных технологий в жизнь школы, возникла возможность ведения электронного школьного классного журнала, который автоматизирует процесс контроля над успеваемостью, дублирует записи школьного журнала, защищая его от искажений, даёт возможность контролировать накопляемость оценок по предметам.</w:t>
      </w:r>
    </w:p>
    <w:p w:rsidR="00E10F0B" w:rsidRPr="008D10A1" w:rsidRDefault="00E10F0B" w:rsidP="00E10F0B">
      <w:r w:rsidRPr="008D10A1">
        <w:t xml:space="preserve">Согласно распоряжению Правительства РФ от 17 декабря 2009 г. № 1993-р переход на электронный документооборот с начала 2012 года является обязательным для всех школ. Электронный журнал и электронный дневник ведется во всех дневных школах города. </w:t>
      </w:r>
    </w:p>
    <w:p w:rsidR="008604AE" w:rsidRDefault="00E10F0B" w:rsidP="00E10F0B">
      <w:r w:rsidRPr="008D10A1">
        <w:t>В целях сетевого взаимодействия учреждений образования была продолжена практика проведения городских семинаров в рамках базовых площадок.</w:t>
      </w:r>
      <w:r w:rsidRPr="00274007">
        <w:t xml:space="preserve"> </w:t>
      </w:r>
    </w:p>
    <w:p w:rsidR="005447DB" w:rsidRPr="005447DB" w:rsidRDefault="005447DB" w:rsidP="005447DB"/>
    <w:p w:rsidR="00042FBF" w:rsidRDefault="00042FBF">
      <w:pPr>
        <w:spacing w:after="160" w:line="259" w:lineRule="auto"/>
        <w:ind w:firstLine="0"/>
        <w:jc w:val="left"/>
        <w:rPr>
          <w:rFonts w:eastAsiaTheme="majorEastAsia" w:cstheme="majorBidi"/>
          <w:b/>
          <w:sz w:val="28"/>
          <w:szCs w:val="26"/>
        </w:rPr>
      </w:pPr>
      <w:r>
        <w:br w:type="page"/>
      </w:r>
    </w:p>
    <w:bookmarkStart w:id="18" w:name="_Toc527981369" w:displacedByCustomXml="next"/>
    <w:sdt>
      <w:sdtPr>
        <w:rPr>
          <w:lang w:val="en-US"/>
        </w:rPr>
        <w:id w:val="-643967968"/>
        <w:lock w:val="sdtContentLocked"/>
      </w:sdtPr>
      <w:sdtEndPr>
        <w:rPr>
          <w:lang w:val="ru-RU"/>
        </w:rPr>
      </w:sdtEndPr>
      <w:sdtContent>
        <w:p w:rsidR="005C6747" w:rsidRDefault="005C6747" w:rsidP="005C6747">
          <w:pPr>
            <w:pStyle w:val="1"/>
          </w:pPr>
          <w:r>
            <w:rPr>
              <w:lang w:val="en-US"/>
            </w:rPr>
            <w:t>II</w:t>
          </w:r>
          <w:r>
            <w:t>. Показатели мониторинга системы образования</w:t>
          </w:r>
        </w:p>
      </w:sdtContent>
    </w:sdt>
    <w:bookmarkEnd w:id="18" w:displacedByCustomXml="prev"/>
    <w:tbl>
      <w:tblPr>
        <w:tblW w:w="10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874"/>
        <w:gridCol w:w="1559"/>
        <w:gridCol w:w="992"/>
        <w:gridCol w:w="13"/>
        <w:gridCol w:w="980"/>
        <w:gridCol w:w="992"/>
      </w:tblGrid>
      <w:tr w:rsidR="00D741D6" w:rsidRPr="00440581" w:rsidTr="00037744">
        <w:trPr>
          <w:trHeight w:val="630"/>
        </w:trPr>
        <w:tc>
          <w:tcPr>
            <w:tcW w:w="5874" w:type="dxa"/>
            <w:vMerge w:val="restart"/>
            <w:vAlign w:val="center"/>
          </w:tcPr>
          <w:p w:rsidR="00D741D6" w:rsidRPr="00440581" w:rsidRDefault="00D741D6" w:rsidP="00D74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0581">
              <w:rPr>
                <w:rFonts w:ascii="Times New Roman" w:hAnsi="Times New Roman" w:cs="Times New Roman"/>
              </w:rPr>
              <w:t>Показатель</w:t>
            </w:r>
          </w:p>
        </w:tc>
        <w:tc>
          <w:tcPr>
            <w:tcW w:w="1559" w:type="dxa"/>
            <w:vMerge w:val="restart"/>
            <w:vAlign w:val="center"/>
          </w:tcPr>
          <w:p w:rsidR="00D741D6" w:rsidRPr="00440581" w:rsidRDefault="00D741D6" w:rsidP="00D741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0581">
              <w:rPr>
                <w:rFonts w:ascii="Times New Roman" w:hAnsi="Times New Roman" w:cs="Times New Roman"/>
              </w:rPr>
              <w:t>Единица измерения/форма оценки</w:t>
            </w:r>
          </w:p>
        </w:tc>
        <w:tc>
          <w:tcPr>
            <w:tcW w:w="2977" w:type="dxa"/>
            <w:gridSpan w:val="4"/>
            <w:vAlign w:val="center"/>
          </w:tcPr>
          <w:p w:rsidR="00D741D6" w:rsidRPr="00440581" w:rsidRDefault="00D741D6" w:rsidP="00D741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0581">
              <w:rPr>
                <w:rFonts w:ascii="Times New Roman" w:hAnsi="Times New Roman" w:cs="Times New Roman"/>
              </w:rPr>
              <w:t>Значение</w:t>
            </w:r>
          </w:p>
        </w:tc>
      </w:tr>
      <w:tr w:rsidR="00D741D6" w:rsidRPr="00440581" w:rsidTr="00037744">
        <w:trPr>
          <w:trHeight w:val="300"/>
        </w:trPr>
        <w:tc>
          <w:tcPr>
            <w:tcW w:w="5874" w:type="dxa"/>
            <w:vMerge/>
          </w:tcPr>
          <w:p w:rsidR="00D741D6" w:rsidRPr="00440581" w:rsidRDefault="00D741D6" w:rsidP="00D74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D741D6" w:rsidRPr="00440581" w:rsidRDefault="00D741D6" w:rsidP="00D741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D741D6" w:rsidRPr="00440581" w:rsidRDefault="00684B41" w:rsidP="00D741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  <w:r w:rsidR="00D741D6" w:rsidRPr="00440581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993" w:type="dxa"/>
            <w:gridSpan w:val="2"/>
            <w:vAlign w:val="center"/>
          </w:tcPr>
          <w:p w:rsidR="00D741D6" w:rsidRPr="00440581" w:rsidRDefault="00684B41" w:rsidP="00D741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  <w:r w:rsidR="00D741D6" w:rsidRPr="00440581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992" w:type="dxa"/>
            <w:vAlign w:val="center"/>
          </w:tcPr>
          <w:p w:rsidR="00D741D6" w:rsidRPr="00440581" w:rsidRDefault="00684B41" w:rsidP="00D741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  <w:r w:rsidR="00D741D6" w:rsidRPr="00440581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D741D6" w:rsidRPr="00440581" w:rsidTr="00037744">
        <w:tc>
          <w:tcPr>
            <w:tcW w:w="7433" w:type="dxa"/>
            <w:gridSpan w:val="2"/>
          </w:tcPr>
          <w:p w:rsidR="00D741D6" w:rsidRPr="00440581" w:rsidRDefault="00D741D6" w:rsidP="00D741D6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440581">
              <w:rPr>
                <w:rFonts w:ascii="Times New Roman" w:hAnsi="Times New Roman" w:cs="Times New Roman"/>
              </w:rPr>
              <w:t>I. Общее образование</w:t>
            </w:r>
          </w:p>
        </w:tc>
        <w:tc>
          <w:tcPr>
            <w:tcW w:w="1005" w:type="dxa"/>
            <w:gridSpan w:val="2"/>
          </w:tcPr>
          <w:p w:rsidR="00D741D6" w:rsidRPr="00440581" w:rsidRDefault="00D741D6" w:rsidP="00D741D6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</w:tcPr>
          <w:p w:rsidR="00D741D6" w:rsidRPr="00440581" w:rsidRDefault="00D741D6" w:rsidP="00D741D6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741D6" w:rsidRPr="00440581" w:rsidRDefault="00D741D6" w:rsidP="00D741D6">
            <w:pPr>
              <w:pStyle w:val="ConsPlusNormal"/>
              <w:ind w:hanging="10"/>
              <w:jc w:val="both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D741D6" w:rsidRPr="00440581" w:rsidTr="00037744">
        <w:tc>
          <w:tcPr>
            <w:tcW w:w="7433" w:type="dxa"/>
            <w:gridSpan w:val="2"/>
          </w:tcPr>
          <w:p w:rsidR="00D741D6" w:rsidRPr="00E77F48" w:rsidRDefault="00D741D6" w:rsidP="00D741D6">
            <w:pPr>
              <w:pStyle w:val="ConsPlusNormal"/>
              <w:ind w:firstLine="0"/>
              <w:jc w:val="both"/>
              <w:outlineLvl w:val="2"/>
              <w:rPr>
                <w:rFonts w:ascii="Times New Roman" w:hAnsi="Times New Roman" w:cs="Times New Roman"/>
                <w:highlight w:val="yellow"/>
              </w:rPr>
            </w:pPr>
            <w:r w:rsidRPr="005D1512">
              <w:rPr>
                <w:rFonts w:ascii="Times New Roman" w:hAnsi="Times New Roman" w:cs="Times New Roman"/>
              </w:rPr>
              <w:t>1. Сведения о развитии дошкольного образования</w:t>
            </w:r>
          </w:p>
        </w:tc>
        <w:tc>
          <w:tcPr>
            <w:tcW w:w="1005" w:type="dxa"/>
            <w:gridSpan w:val="2"/>
          </w:tcPr>
          <w:p w:rsidR="00D741D6" w:rsidRPr="00440581" w:rsidRDefault="00D741D6" w:rsidP="00D741D6">
            <w:pPr>
              <w:pStyle w:val="ConsPlusNormal"/>
              <w:ind w:firstLine="0"/>
              <w:jc w:val="both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</w:tcPr>
          <w:p w:rsidR="00D741D6" w:rsidRPr="00440581" w:rsidRDefault="00D741D6" w:rsidP="00D741D6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741D6" w:rsidRPr="00440581" w:rsidRDefault="00D741D6" w:rsidP="00D741D6">
            <w:pPr>
              <w:pStyle w:val="ConsPlusNormal"/>
              <w:ind w:hanging="10"/>
              <w:jc w:val="both"/>
              <w:outlineLvl w:val="2"/>
              <w:rPr>
                <w:rFonts w:ascii="Times New Roman" w:hAnsi="Times New Roman" w:cs="Times New Roman"/>
              </w:rPr>
            </w:pPr>
          </w:p>
        </w:tc>
      </w:tr>
      <w:tr w:rsidR="00D741D6" w:rsidRPr="00440581" w:rsidTr="00037744">
        <w:tc>
          <w:tcPr>
            <w:tcW w:w="7433" w:type="dxa"/>
            <w:gridSpan w:val="2"/>
          </w:tcPr>
          <w:p w:rsidR="00D741D6" w:rsidRPr="00440581" w:rsidRDefault="00D741D6" w:rsidP="00D741D6">
            <w:pPr>
              <w:pStyle w:val="ConsPlusNormal"/>
              <w:ind w:firstLine="0"/>
              <w:jc w:val="both"/>
              <w:outlineLvl w:val="3"/>
              <w:rPr>
                <w:rFonts w:ascii="Times New Roman" w:hAnsi="Times New Roman" w:cs="Times New Roman"/>
              </w:rPr>
            </w:pPr>
            <w:r w:rsidRPr="00440581">
              <w:rPr>
                <w:rFonts w:ascii="Times New Roman" w:hAnsi="Times New Roman" w:cs="Times New Roman"/>
              </w:rPr>
              <w:t>1.1. Уровень доступности дошкольного образования и численность населения, получающего дошкольное образование</w:t>
            </w:r>
          </w:p>
        </w:tc>
        <w:tc>
          <w:tcPr>
            <w:tcW w:w="1005" w:type="dxa"/>
            <w:gridSpan w:val="2"/>
          </w:tcPr>
          <w:p w:rsidR="00D741D6" w:rsidRPr="00440581" w:rsidRDefault="00D741D6" w:rsidP="00D741D6">
            <w:pPr>
              <w:pStyle w:val="ConsPlusNormal"/>
              <w:jc w:val="both"/>
              <w:outlineLvl w:val="3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</w:tcPr>
          <w:p w:rsidR="00D741D6" w:rsidRPr="00440581" w:rsidRDefault="00D741D6" w:rsidP="00D741D6">
            <w:pPr>
              <w:pStyle w:val="ConsPlusNormal"/>
              <w:jc w:val="both"/>
              <w:outlineLvl w:val="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741D6" w:rsidRPr="00440581" w:rsidRDefault="00D741D6" w:rsidP="00D741D6">
            <w:pPr>
              <w:pStyle w:val="ConsPlusNormal"/>
              <w:ind w:hanging="10"/>
              <w:jc w:val="both"/>
              <w:outlineLvl w:val="3"/>
              <w:rPr>
                <w:rFonts w:ascii="Times New Roman" w:hAnsi="Times New Roman" w:cs="Times New Roman"/>
              </w:rPr>
            </w:pPr>
          </w:p>
        </w:tc>
      </w:tr>
      <w:tr w:rsidR="00D741D6" w:rsidRPr="00440581" w:rsidTr="00037744">
        <w:tc>
          <w:tcPr>
            <w:tcW w:w="7433" w:type="dxa"/>
            <w:gridSpan w:val="2"/>
          </w:tcPr>
          <w:p w:rsidR="00D741D6" w:rsidRPr="00440581" w:rsidRDefault="00D741D6" w:rsidP="00D741D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40581">
              <w:rPr>
                <w:rFonts w:ascii="Times New Roman" w:hAnsi="Times New Roman" w:cs="Times New Roman"/>
              </w:rPr>
              <w:t>1.1.1. Доступность дошкольного образования (отношение численности детей определенной возрастной группы, осваивающих образовательные программы дошкольного образования и (или) получающих присмотр и уход (контингент воспитанников), к сумме указанной численности и численности детей соответствующей возрастной группы, нуждающихся в получении дошкольного образования и (или) присмотра и ухода, в целях направления детей в государственные, муниципальные образовательные организации, реализующие образовательные программы дошкольного образования и (или) осуществляющие присмотр и уход за детьми):</w:t>
            </w:r>
          </w:p>
        </w:tc>
        <w:tc>
          <w:tcPr>
            <w:tcW w:w="1005" w:type="dxa"/>
            <w:gridSpan w:val="2"/>
          </w:tcPr>
          <w:p w:rsidR="00D741D6" w:rsidRPr="00440581" w:rsidRDefault="00D741D6" w:rsidP="00D741D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</w:tcPr>
          <w:p w:rsidR="00D741D6" w:rsidRPr="00440581" w:rsidRDefault="00D741D6" w:rsidP="00D741D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741D6" w:rsidRPr="00440581" w:rsidRDefault="00D741D6" w:rsidP="00D741D6">
            <w:pPr>
              <w:pStyle w:val="ConsPlusNormal"/>
              <w:ind w:hanging="1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84B41" w:rsidRPr="00440581" w:rsidTr="00037744">
        <w:tc>
          <w:tcPr>
            <w:tcW w:w="5874" w:type="dxa"/>
          </w:tcPr>
          <w:p w:rsidR="00684B41" w:rsidRPr="00440581" w:rsidRDefault="00684B41" w:rsidP="00684B4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40581">
              <w:rPr>
                <w:rFonts w:ascii="Times New Roman" w:hAnsi="Times New Roman" w:cs="Times New Roman"/>
              </w:rPr>
              <w:t>в возрасте от 2 месяцев до прекращения образовательных отношений (завершения обучения по образовательной программе дошкольного образования и (или) получения присмотра и ухода);</w:t>
            </w:r>
          </w:p>
        </w:tc>
        <w:tc>
          <w:tcPr>
            <w:tcW w:w="1559" w:type="dxa"/>
          </w:tcPr>
          <w:p w:rsidR="00684B41" w:rsidRPr="00440581" w:rsidRDefault="00684B41" w:rsidP="00684B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0581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992" w:type="dxa"/>
          </w:tcPr>
          <w:p w:rsidR="00684B41" w:rsidRPr="00440581" w:rsidRDefault="00684B41" w:rsidP="00684B4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89,2</w:t>
            </w:r>
          </w:p>
        </w:tc>
        <w:tc>
          <w:tcPr>
            <w:tcW w:w="993" w:type="dxa"/>
            <w:gridSpan w:val="2"/>
          </w:tcPr>
          <w:p w:rsidR="00684B41" w:rsidRPr="00440581" w:rsidRDefault="00684B41" w:rsidP="00684B41">
            <w:pPr>
              <w:pStyle w:val="ConsPlusNormal"/>
              <w:ind w:hanging="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87,2</w:t>
            </w:r>
          </w:p>
        </w:tc>
        <w:tc>
          <w:tcPr>
            <w:tcW w:w="992" w:type="dxa"/>
          </w:tcPr>
          <w:p w:rsidR="00684B41" w:rsidRPr="00440581" w:rsidRDefault="00426BC9" w:rsidP="00F70169">
            <w:pPr>
              <w:pStyle w:val="ConsPlusNormal"/>
              <w:ind w:hanging="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</w:t>
            </w:r>
            <w:r w:rsidR="00F70169">
              <w:rPr>
                <w:rFonts w:ascii="Times New Roman" w:hAnsi="Times New Roman" w:cs="Times New Roman"/>
              </w:rPr>
              <w:t>3</w:t>
            </w:r>
          </w:p>
        </w:tc>
      </w:tr>
      <w:tr w:rsidR="00684B41" w:rsidRPr="00440581" w:rsidTr="00037744">
        <w:tc>
          <w:tcPr>
            <w:tcW w:w="5874" w:type="dxa"/>
          </w:tcPr>
          <w:p w:rsidR="00684B41" w:rsidRPr="00440581" w:rsidRDefault="00684B41" w:rsidP="00684B4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40581">
              <w:rPr>
                <w:rFonts w:ascii="Times New Roman" w:hAnsi="Times New Roman" w:cs="Times New Roman"/>
              </w:rPr>
              <w:t>в возрасте от 2 месяцев до 3 лет;</w:t>
            </w:r>
          </w:p>
        </w:tc>
        <w:tc>
          <w:tcPr>
            <w:tcW w:w="1559" w:type="dxa"/>
          </w:tcPr>
          <w:p w:rsidR="00684B41" w:rsidRPr="00440581" w:rsidRDefault="00684B41" w:rsidP="00684B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440581">
              <w:rPr>
                <w:rFonts w:ascii="Times New Roman" w:hAnsi="Times New Roman" w:cs="Times New Roman"/>
              </w:rPr>
              <w:t>роцент</w:t>
            </w:r>
          </w:p>
        </w:tc>
        <w:tc>
          <w:tcPr>
            <w:tcW w:w="992" w:type="dxa"/>
          </w:tcPr>
          <w:p w:rsidR="00684B41" w:rsidRPr="00440581" w:rsidRDefault="00684B41" w:rsidP="00684B4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993" w:type="dxa"/>
            <w:gridSpan w:val="2"/>
          </w:tcPr>
          <w:p w:rsidR="00684B41" w:rsidRPr="00440581" w:rsidRDefault="00684B41" w:rsidP="00684B41">
            <w:pPr>
              <w:pStyle w:val="ConsPlusNormal"/>
              <w:ind w:hanging="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88,7</w:t>
            </w:r>
          </w:p>
        </w:tc>
        <w:tc>
          <w:tcPr>
            <w:tcW w:w="992" w:type="dxa"/>
          </w:tcPr>
          <w:p w:rsidR="00684B41" w:rsidRPr="00440581" w:rsidRDefault="00426BC9" w:rsidP="00684B41">
            <w:pPr>
              <w:pStyle w:val="ConsPlusNormal"/>
              <w:ind w:hanging="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88,1</w:t>
            </w:r>
          </w:p>
        </w:tc>
      </w:tr>
      <w:tr w:rsidR="00684B41" w:rsidRPr="00440581" w:rsidTr="00037744">
        <w:tc>
          <w:tcPr>
            <w:tcW w:w="5874" w:type="dxa"/>
          </w:tcPr>
          <w:p w:rsidR="00684B41" w:rsidRPr="00440581" w:rsidRDefault="00684B41" w:rsidP="00684B4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40581">
              <w:rPr>
                <w:rFonts w:ascii="Times New Roman" w:hAnsi="Times New Roman" w:cs="Times New Roman"/>
              </w:rPr>
              <w:t>в возрасте от 3 лет до прекращения образовательных отношений (завершения обучения по образовательной программе дошкольного образования и (или) получения присмотра и ухода).</w:t>
            </w:r>
          </w:p>
        </w:tc>
        <w:tc>
          <w:tcPr>
            <w:tcW w:w="1559" w:type="dxa"/>
          </w:tcPr>
          <w:p w:rsidR="00684B41" w:rsidRPr="00440581" w:rsidRDefault="00684B41" w:rsidP="00684B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0581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992" w:type="dxa"/>
          </w:tcPr>
          <w:p w:rsidR="00684B41" w:rsidRPr="00440581" w:rsidRDefault="00684B41" w:rsidP="00684B4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  <w:gridSpan w:val="2"/>
          </w:tcPr>
          <w:p w:rsidR="00684B41" w:rsidRPr="00440581" w:rsidRDefault="00684B41" w:rsidP="00684B41">
            <w:pPr>
              <w:pStyle w:val="ConsPlusNormal"/>
              <w:ind w:hanging="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</w:tcPr>
          <w:p w:rsidR="00684B41" w:rsidRPr="00440581" w:rsidRDefault="00426BC9" w:rsidP="00684B41">
            <w:pPr>
              <w:pStyle w:val="ConsPlusNormal"/>
              <w:ind w:hanging="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684B41" w:rsidRPr="00440581" w:rsidTr="00037744">
        <w:tc>
          <w:tcPr>
            <w:tcW w:w="7433" w:type="dxa"/>
            <w:gridSpan w:val="2"/>
          </w:tcPr>
          <w:p w:rsidR="00684B41" w:rsidRPr="00440581" w:rsidRDefault="00684B41" w:rsidP="00684B4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40581">
              <w:rPr>
                <w:rFonts w:ascii="Times New Roman" w:hAnsi="Times New Roman" w:cs="Times New Roman"/>
              </w:rPr>
              <w:t>1.1.2. Охват детей дошкольным образованием (отношение численности детей определенной возрастной группы,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детьми, к общей численности детей соответствующей возрастной группы):</w:t>
            </w:r>
          </w:p>
        </w:tc>
        <w:tc>
          <w:tcPr>
            <w:tcW w:w="1005" w:type="dxa"/>
            <w:gridSpan w:val="2"/>
          </w:tcPr>
          <w:p w:rsidR="00684B41" w:rsidRPr="00440581" w:rsidRDefault="00684B41" w:rsidP="00684B4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</w:tcPr>
          <w:p w:rsidR="00684B41" w:rsidRPr="00440581" w:rsidRDefault="00684B41" w:rsidP="00684B4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84B41" w:rsidRPr="00440581" w:rsidRDefault="00684B41" w:rsidP="00684B41">
            <w:pPr>
              <w:pStyle w:val="ConsPlusNormal"/>
              <w:ind w:hanging="1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84B41" w:rsidRPr="00440581" w:rsidTr="00037744">
        <w:tc>
          <w:tcPr>
            <w:tcW w:w="5874" w:type="dxa"/>
          </w:tcPr>
          <w:p w:rsidR="00684B41" w:rsidRPr="00440581" w:rsidRDefault="00684B41" w:rsidP="00684B4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40581">
              <w:rPr>
                <w:rFonts w:ascii="Times New Roman" w:hAnsi="Times New Roman" w:cs="Times New Roman"/>
              </w:rPr>
              <w:t>в возрасте от 2 месяцев до 7 лет;</w:t>
            </w:r>
          </w:p>
        </w:tc>
        <w:tc>
          <w:tcPr>
            <w:tcW w:w="1559" w:type="dxa"/>
          </w:tcPr>
          <w:p w:rsidR="00684B41" w:rsidRPr="00440581" w:rsidRDefault="00684B41" w:rsidP="00684B4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40581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992" w:type="dxa"/>
          </w:tcPr>
          <w:p w:rsidR="00684B41" w:rsidRPr="00440581" w:rsidRDefault="00684B41" w:rsidP="00684B4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66,2</w:t>
            </w:r>
          </w:p>
        </w:tc>
        <w:tc>
          <w:tcPr>
            <w:tcW w:w="993" w:type="dxa"/>
            <w:gridSpan w:val="2"/>
          </w:tcPr>
          <w:p w:rsidR="00684B41" w:rsidRPr="00440581" w:rsidRDefault="00684B41" w:rsidP="00684B41">
            <w:pPr>
              <w:pStyle w:val="ConsPlusNormal"/>
              <w:ind w:hanging="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85,3</w:t>
            </w:r>
          </w:p>
        </w:tc>
        <w:tc>
          <w:tcPr>
            <w:tcW w:w="992" w:type="dxa"/>
          </w:tcPr>
          <w:p w:rsidR="00684B41" w:rsidRPr="00440581" w:rsidRDefault="00426BC9" w:rsidP="00684B41">
            <w:pPr>
              <w:pStyle w:val="ConsPlusNormal"/>
              <w:ind w:hanging="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85,0</w:t>
            </w:r>
          </w:p>
        </w:tc>
      </w:tr>
      <w:tr w:rsidR="00684B41" w:rsidRPr="00440581" w:rsidTr="00037744">
        <w:tc>
          <w:tcPr>
            <w:tcW w:w="5874" w:type="dxa"/>
          </w:tcPr>
          <w:p w:rsidR="00684B41" w:rsidRPr="00440581" w:rsidRDefault="00684B41" w:rsidP="00684B4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40581">
              <w:rPr>
                <w:rFonts w:ascii="Times New Roman" w:hAnsi="Times New Roman" w:cs="Times New Roman"/>
              </w:rPr>
              <w:t>в возрасте от 2 месяцев до 3 лет;</w:t>
            </w:r>
          </w:p>
        </w:tc>
        <w:tc>
          <w:tcPr>
            <w:tcW w:w="1559" w:type="dxa"/>
          </w:tcPr>
          <w:p w:rsidR="00684B41" w:rsidRPr="00440581" w:rsidRDefault="00684B41" w:rsidP="00684B4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40581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992" w:type="dxa"/>
          </w:tcPr>
          <w:p w:rsidR="00684B41" w:rsidRPr="00440581" w:rsidRDefault="00684B41" w:rsidP="00684B4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37,5</w:t>
            </w:r>
          </w:p>
        </w:tc>
        <w:tc>
          <w:tcPr>
            <w:tcW w:w="993" w:type="dxa"/>
            <w:gridSpan w:val="2"/>
          </w:tcPr>
          <w:p w:rsidR="00684B41" w:rsidRPr="00440581" w:rsidRDefault="00684B41" w:rsidP="00684B41">
            <w:pPr>
              <w:pStyle w:val="ConsPlusNormal"/>
              <w:ind w:hanging="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39,3</w:t>
            </w:r>
          </w:p>
        </w:tc>
        <w:tc>
          <w:tcPr>
            <w:tcW w:w="992" w:type="dxa"/>
          </w:tcPr>
          <w:p w:rsidR="00684B41" w:rsidRPr="00440581" w:rsidRDefault="00426BC9" w:rsidP="00684B41">
            <w:pPr>
              <w:pStyle w:val="ConsPlusNormal"/>
              <w:ind w:hanging="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39,2</w:t>
            </w:r>
          </w:p>
        </w:tc>
      </w:tr>
      <w:tr w:rsidR="00684B41" w:rsidRPr="00440581" w:rsidTr="00037744">
        <w:tc>
          <w:tcPr>
            <w:tcW w:w="5874" w:type="dxa"/>
          </w:tcPr>
          <w:p w:rsidR="00684B41" w:rsidRPr="00440581" w:rsidRDefault="00684B41" w:rsidP="00684B4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40581">
              <w:rPr>
                <w:rFonts w:ascii="Times New Roman" w:hAnsi="Times New Roman" w:cs="Times New Roman"/>
              </w:rPr>
              <w:t>в возрасте от 3 до 7 лет.</w:t>
            </w:r>
          </w:p>
        </w:tc>
        <w:tc>
          <w:tcPr>
            <w:tcW w:w="1559" w:type="dxa"/>
          </w:tcPr>
          <w:p w:rsidR="00684B41" w:rsidRPr="00440581" w:rsidRDefault="00684B41" w:rsidP="00684B4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40581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992" w:type="dxa"/>
          </w:tcPr>
          <w:p w:rsidR="00684B41" w:rsidRPr="00440581" w:rsidRDefault="00684B41" w:rsidP="00684B4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95,4</w:t>
            </w:r>
          </w:p>
        </w:tc>
        <w:tc>
          <w:tcPr>
            <w:tcW w:w="993" w:type="dxa"/>
            <w:gridSpan w:val="2"/>
          </w:tcPr>
          <w:p w:rsidR="00684B41" w:rsidRPr="00440581" w:rsidRDefault="00684B41" w:rsidP="00684B41">
            <w:pPr>
              <w:pStyle w:val="ConsPlusNormal"/>
              <w:ind w:hanging="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96,8</w:t>
            </w:r>
          </w:p>
        </w:tc>
        <w:tc>
          <w:tcPr>
            <w:tcW w:w="992" w:type="dxa"/>
          </w:tcPr>
          <w:p w:rsidR="00684B41" w:rsidRPr="00440581" w:rsidRDefault="00426BC9" w:rsidP="00684B41">
            <w:pPr>
              <w:pStyle w:val="ConsPlusNormal"/>
              <w:ind w:hanging="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96,5</w:t>
            </w:r>
          </w:p>
        </w:tc>
      </w:tr>
      <w:tr w:rsidR="00684B41" w:rsidRPr="00440581" w:rsidTr="00037744">
        <w:tc>
          <w:tcPr>
            <w:tcW w:w="5874" w:type="dxa"/>
          </w:tcPr>
          <w:p w:rsidR="00684B41" w:rsidRPr="005E3A17" w:rsidRDefault="00684B41" w:rsidP="00684B4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5E3A17">
              <w:rPr>
                <w:rFonts w:ascii="Times New Roman" w:hAnsi="Times New Roman" w:cs="Times New Roman"/>
              </w:rPr>
              <w:t>1.1.3. Удельный вес численности детей, посещающих частные организации, осуществляющие образовательную деятельность по образовательным программам дошкольного образования, присмотр и уход за детьми, в общей численности детей, посещающих организации, реализующие образовательные программы дошкольного образования, присмотр и уход за детьми.</w:t>
            </w:r>
          </w:p>
        </w:tc>
        <w:tc>
          <w:tcPr>
            <w:tcW w:w="1559" w:type="dxa"/>
          </w:tcPr>
          <w:p w:rsidR="00684B41" w:rsidRPr="005E3A17" w:rsidRDefault="00684B41" w:rsidP="00684B4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E3A17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992" w:type="dxa"/>
          </w:tcPr>
          <w:p w:rsidR="00684B41" w:rsidRPr="00440581" w:rsidRDefault="00684B41" w:rsidP="00684B4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993" w:type="dxa"/>
            <w:gridSpan w:val="2"/>
          </w:tcPr>
          <w:p w:rsidR="00684B41" w:rsidRPr="00440581" w:rsidRDefault="00684B41" w:rsidP="00684B4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</w:t>
            </w:r>
          </w:p>
        </w:tc>
        <w:tc>
          <w:tcPr>
            <w:tcW w:w="992" w:type="dxa"/>
          </w:tcPr>
          <w:p w:rsidR="00684B41" w:rsidRPr="00440581" w:rsidRDefault="00426BC9" w:rsidP="00684B4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4,8</w:t>
            </w:r>
          </w:p>
        </w:tc>
      </w:tr>
      <w:tr w:rsidR="00684B41" w:rsidRPr="00440581" w:rsidTr="00037744">
        <w:tc>
          <w:tcPr>
            <w:tcW w:w="7433" w:type="dxa"/>
            <w:gridSpan w:val="2"/>
          </w:tcPr>
          <w:p w:rsidR="00684B41" w:rsidRPr="005E3A17" w:rsidRDefault="00684B41" w:rsidP="00684B4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5E3A17">
              <w:rPr>
                <w:rFonts w:ascii="Times New Roman" w:hAnsi="Times New Roman" w:cs="Times New Roman"/>
              </w:rPr>
              <w:t>1.1.4. Наполняемость групп в организациях, осуществляющих образовательную деятельность по образовательным программам дошкольного образования, присмотр и уход за детьми:</w:t>
            </w:r>
          </w:p>
        </w:tc>
        <w:tc>
          <w:tcPr>
            <w:tcW w:w="1005" w:type="dxa"/>
            <w:gridSpan w:val="2"/>
          </w:tcPr>
          <w:p w:rsidR="00684B41" w:rsidRPr="00440581" w:rsidRDefault="00684B41" w:rsidP="00684B4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</w:tcPr>
          <w:p w:rsidR="00684B41" w:rsidRPr="00440581" w:rsidRDefault="00684B41" w:rsidP="00684B4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84B41" w:rsidRPr="00440581" w:rsidRDefault="00684B41" w:rsidP="00684B4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84B41" w:rsidRPr="00440581" w:rsidTr="00037744">
        <w:tc>
          <w:tcPr>
            <w:tcW w:w="5874" w:type="dxa"/>
          </w:tcPr>
          <w:p w:rsidR="00684B41" w:rsidRPr="00440581" w:rsidRDefault="00684B41" w:rsidP="00684B4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40581">
              <w:rPr>
                <w:rFonts w:ascii="Times New Roman" w:hAnsi="Times New Roman" w:cs="Times New Roman"/>
              </w:rPr>
              <w:t>группы компенсирующей направленности;</w:t>
            </w:r>
          </w:p>
        </w:tc>
        <w:tc>
          <w:tcPr>
            <w:tcW w:w="1559" w:type="dxa"/>
          </w:tcPr>
          <w:p w:rsidR="00684B41" w:rsidRPr="00440581" w:rsidRDefault="00684B41" w:rsidP="00684B4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40581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992" w:type="dxa"/>
          </w:tcPr>
          <w:p w:rsidR="00684B41" w:rsidRPr="00440581" w:rsidRDefault="00684B41" w:rsidP="00684B4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3" w:type="dxa"/>
            <w:gridSpan w:val="2"/>
          </w:tcPr>
          <w:p w:rsidR="00684B41" w:rsidRPr="00440581" w:rsidRDefault="00684B41" w:rsidP="00684B4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9,3</w:t>
            </w:r>
          </w:p>
        </w:tc>
        <w:tc>
          <w:tcPr>
            <w:tcW w:w="992" w:type="dxa"/>
          </w:tcPr>
          <w:p w:rsidR="00684B41" w:rsidRPr="00440581" w:rsidRDefault="00426BC9" w:rsidP="00684B4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10,1</w:t>
            </w:r>
          </w:p>
        </w:tc>
      </w:tr>
      <w:tr w:rsidR="00684B41" w:rsidRPr="00440581" w:rsidTr="00037744">
        <w:tc>
          <w:tcPr>
            <w:tcW w:w="5874" w:type="dxa"/>
          </w:tcPr>
          <w:p w:rsidR="00684B41" w:rsidRPr="00440581" w:rsidRDefault="00684B41" w:rsidP="00684B4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40581">
              <w:rPr>
                <w:rFonts w:ascii="Times New Roman" w:hAnsi="Times New Roman" w:cs="Times New Roman"/>
              </w:rPr>
              <w:t>группы общеразвивающей направленности;</w:t>
            </w:r>
          </w:p>
        </w:tc>
        <w:tc>
          <w:tcPr>
            <w:tcW w:w="1559" w:type="dxa"/>
          </w:tcPr>
          <w:p w:rsidR="00684B41" w:rsidRPr="00440581" w:rsidRDefault="00684B41" w:rsidP="00684B4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40581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992" w:type="dxa"/>
          </w:tcPr>
          <w:p w:rsidR="00684B41" w:rsidRPr="00440581" w:rsidRDefault="00684B41" w:rsidP="00684B4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993" w:type="dxa"/>
            <w:gridSpan w:val="2"/>
          </w:tcPr>
          <w:p w:rsidR="00684B41" w:rsidRPr="00440581" w:rsidRDefault="00684B41" w:rsidP="00684B4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21,7</w:t>
            </w:r>
          </w:p>
        </w:tc>
        <w:tc>
          <w:tcPr>
            <w:tcW w:w="992" w:type="dxa"/>
          </w:tcPr>
          <w:p w:rsidR="00684B41" w:rsidRPr="00440581" w:rsidRDefault="00426BC9" w:rsidP="00684B4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</w:tr>
      <w:tr w:rsidR="00684B41" w:rsidRPr="00440581" w:rsidTr="00037744">
        <w:tc>
          <w:tcPr>
            <w:tcW w:w="5874" w:type="dxa"/>
          </w:tcPr>
          <w:p w:rsidR="00684B41" w:rsidRPr="00440581" w:rsidRDefault="00684B41" w:rsidP="00684B4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40581">
              <w:rPr>
                <w:rFonts w:ascii="Times New Roman" w:hAnsi="Times New Roman" w:cs="Times New Roman"/>
              </w:rPr>
              <w:lastRenderedPageBreak/>
              <w:t>группы оздоровительной направленности;</w:t>
            </w:r>
          </w:p>
        </w:tc>
        <w:tc>
          <w:tcPr>
            <w:tcW w:w="1559" w:type="dxa"/>
          </w:tcPr>
          <w:p w:rsidR="00684B41" w:rsidRPr="00440581" w:rsidRDefault="00684B41" w:rsidP="00684B4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40581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992" w:type="dxa"/>
          </w:tcPr>
          <w:p w:rsidR="00684B41" w:rsidRPr="00440581" w:rsidRDefault="00684B41" w:rsidP="00684B4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gridSpan w:val="2"/>
          </w:tcPr>
          <w:p w:rsidR="00684B41" w:rsidRPr="00440581" w:rsidRDefault="00684B41" w:rsidP="00684B4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684B41" w:rsidRPr="00440581" w:rsidRDefault="00426BC9" w:rsidP="00684B4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84B41" w:rsidRPr="00440581" w:rsidTr="00037744">
        <w:tc>
          <w:tcPr>
            <w:tcW w:w="5874" w:type="dxa"/>
          </w:tcPr>
          <w:p w:rsidR="00684B41" w:rsidRPr="005E3A17" w:rsidRDefault="00684B41" w:rsidP="00684B4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5E3A17">
              <w:rPr>
                <w:rFonts w:ascii="Times New Roman" w:hAnsi="Times New Roman" w:cs="Times New Roman"/>
              </w:rPr>
              <w:t>группы комбинированной направленности;</w:t>
            </w:r>
          </w:p>
        </w:tc>
        <w:tc>
          <w:tcPr>
            <w:tcW w:w="1559" w:type="dxa"/>
          </w:tcPr>
          <w:p w:rsidR="00684B41" w:rsidRPr="00440581" w:rsidRDefault="00684B41" w:rsidP="00684B4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40581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992" w:type="dxa"/>
          </w:tcPr>
          <w:p w:rsidR="00684B41" w:rsidRPr="00440581" w:rsidRDefault="00684B41" w:rsidP="00684B4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gridSpan w:val="2"/>
          </w:tcPr>
          <w:p w:rsidR="00684B41" w:rsidRPr="00440581" w:rsidRDefault="00684B41" w:rsidP="00684B4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684B41" w:rsidRPr="00440581" w:rsidRDefault="00426BC9" w:rsidP="00684B4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84B41" w:rsidRPr="00440581" w:rsidTr="00037744">
        <w:tc>
          <w:tcPr>
            <w:tcW w:w="5874" w:type="dxa"/>
          </w:tcPr>
          <w:p w:rsidR="00684B41" w:rsidRPr="005E3A17" w:rsidRDefault="00684B41" w:rsidP="00684B4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5E3A17">
              <w:rPr>
                <w:rFonts w:ascii="Times New Roman" w:hAnsi="Times New Roman" w:cs="Times New Roman"/>
              </w:rPr>
              <w:t>группы по присмотру и уходу за детьми;</w:t>
            </w:r>
          </w:p>
        </w:tc>
        <w:tc>
          <w:tcPr>
            <w:tcW w:w="1559" w:type="dxa"/>
          </w:tcPr>
          <w:p w:rsidR="00684B41" w:rsidRPr="00440581" w:rsidRDefault="00684B41" w:rsidP="00684B4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40581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992" w:type="dxa"/>
          </w:tcPr>
          <w:p w:rsidR="00684B41" w:rsidRPr="00440581" w:rsidRDefault="00684B41" w:rsidP="00684B4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gridSpan w:val="2"/>
          </w:tcPr>
          <w:p w:rsidR="00684B41" w:rsidRPr="00440581" w:rsidRDefault="00684B41" w:rsidP="00684B4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684B41" w:rsidRPr="00440581" w:rsidRDefault="00426BC9" w:rsidP="00684B4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44613" w:rsidRPr="00440581" w:rsidTr="00037744">
        <w:tc>
          <w:tcPr>
            <w:tcW w:w="5874" w:type="dxa"/>
          </w:tcPr>
          <w:p w:rsidR="00744613" w:rsidRPr="005E3A17" w:rsidRDefault="00744613" w:rsidP="00684B4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5E3A17">
              <w:rPr>
                <w:rFonts w:ascii="Times New Roman" w:hAnsi="Times New Roman" w:cs="Times New Roman"/>
              </w:rPr>
              <w:t>группы для детей раннего возраста;</w:t>
            </w:r>
          </w:p>
        </w:tc>
        <w:tc>
          <w:tcPr>
            <w:tcW w:w="1559" w:type="dxa"/>
          </w:tcPr>
          <w:p w:rsidR="00744613" w:rsidRPr="00440581" w:rsidRDefault="00744613" w:rsidP="00684B4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992" w:type="dxa"/>
          </w:tcPr>
          <w:p w:rsidR="00744613" w:rsidRDefault="00426BC9" w:rsidP="00684B4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gridSpan w:val="2"/>
          </w:tcPr>
          <w:p w:rsidR="00744613" w:rsidRDefault="00426BC9" w:rsidP="00684B4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744613" w:rsidRPr="00440581" w:rsidRDefault="00426BC9" w:rsidP="00684B4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84B41" w:rsidRPr="00440581" w:rsidTr="00037744">
        <w:tc>
          <w:tcPr>
            <w:tcW w:w="5874" w:type="dxa"/>
          </w:tcPr>
          <w:p w:rsidR="00684B41" w:rsidRPr="005E3A17" w:rsidRDefault="00684B41" w:rsidP="00684B4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5E3A17">
              <w:rPr>
                <w:rFonts w:ascii="Times New Roman" w:hAnsi="Times New Roman" w:cs="Times New Roman"/>
              </w:rPr>
              <w:t>семейные дошкольные группы.</w:t>
            </w:r>
          </w:p>
        </w:tc>
        <w:tc>
          <w:tcPr>
            <w:tcW w:w="1559" w:type="dxa"/>
          </w:tcPr>
          <w:p w:rsidR="00684B41" w:rsidRPr="00440581" w:rsidRDefault="00684B41" w:rsidP="00684B4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40581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992" w:type="dxa"/>
          </w:tcPr>
          <w:p w:rsidR="00684B41" w:rsidRPr="00440581" w:rsidRDefault="00684B41" w:rsidP="00684B4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gridSpan w:val="2"/>
          </w:tcPr>
          <w:p w:rsidR="00684B41" w:rsidRPr="00440581" w:rsidRDefault="00684B41" w:rsidP="00684B4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684B41" w:rsidRPr="00440581" w:rsidRDefault="00426BC9" w:rsidP="00684B4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84B41" w:rsidRPr="00440581" w:rsidTr="00037744">
        <w:tc>
          <w:tcPr>
            <w:tcW w:w="7433" w:type="dxa"/>
            <w:gridSpan w:val="2"/>
          </w:tcPr>
          <w:p w:rsidR="00684B41" w:rsidRPr="005E3A17" w:rsidRDefault="00684B41" w:rsidP="00684B4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5E3A17">
              <w:rPr>
                <w:rFonts w:ascii="Times New Roman" w:hAnsi="Times New Roman" w:cs="Times New Roman"/>
              </w:rPr>
              <w:t>1.1.5. Наполняемость групп, функционирующих в режиме кратковременного и круглосуточного пребывания, в организациях, осуществляющих образовательную деятельность по образовательным программам дошкольного образования, присмотр и уход за детьми:</w:t>
            </w:r>
          </w:p>
        </w:tc>
        <w:tc>
          <w:tcPr>
            <w:tcW w:w="1005" w:type="dxa"/>
            <w:gridSpan w:val="2"/>
          </w:tcPr>
          <w:p w:rsidR="00684B41" w:rsidRPr="00440581" w:rsidRDefault="00684B41" w:rsidP="00684B4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</w:tcPr>
          <w:p w:rsidR="00684B41" w:rsidRPr="00440581" w:rsidRDefault="00684B41" w:rsidP="00684B4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84B41" w:rsidRPr="00440581" w:rsidRDefault="00684B41" w:rsidP="00684B4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84B41" w:rsidRPr="00440581" w:rsidTr="00037744">
        <w:tc>
          <w:tcPr>
            <w:tcW w:w="5874" w:type="dxa"/>
          </w:tcPr>
          <w:p w:rsidR="00684B41" w:rsidRPr="005E3A17" w:rsidRDefault="00684B41" w:rsidP="00684B4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5E3A17">
              <w:rPr>
                <w:rFonts w:ascii="Times New Roman" w:hAnsi="Times New Roman" w:cs="Times New Roman"/>
              </w:rPr>
              <w:t>в режиме кратковременного пребывания;</w:t>
            </w:r>
          </w:p>
        </w:tc>
        <w:tc>
          <w:tcPr>
            <w:tcW w:w="1559" w:type="dxa"/>
          </w:tcPr>
          <w:p w:rsidR="00684B41" w:rsidRPr="00440581" w:rsidRDefault="00684B41" w:rsidP="00684B4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40581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992" w:type="dxa"/>
          </w:tcPr>
          <w:p w:rsidR="00684B41" w:rsidRPr="00440581" w:rsidRDefault="00684B41" w:rsidP="00684B4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gridSpan w:val="2"/>
          </w:tcPr>
          <w:p w:rsidR="00684B41" w:rsidRPr="00440581" w:rsidRDefault="00684B41" w:rsidP="00684B4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684B41" w:rsidRPr="00440581" w:rsidRDefault="00426BC9" w:rsidP="00684B4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84B41" w:rsidRPr="00440581" w:rsidTr="00037744">
        <w:tc>
          <w:tcPr>
            <w:tcW w:w="5874" w:type="dxa"/>
          </w:tcPr>
          <w:p w:rsidR="00684B41" w:rsidRPr="005E3A17" w:rsidRDefault="00684B41" w:rsidP="00684B4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5E3A17">
              <w:rPr>
                <w:rFonts w:ascii="Times New Roman" w:hAnsi="Times New Roman" w:cs="Times New Roman"/>
              </w:rPr>
              <w:t>в режиме круглосуточного пребывания.</w:t>
            </w:r>
          </w:p>
        </w:tc>
        <w:tc>
          <w:tcPr>
            <w:tcW w:w="1559" w:type="dxa"/>
          </w:tcPr>
          <w:p w:rsidR="00684B41" w:rsidRPr="00440581" w:rsidRDefault="00684B41" w:rsidP="00684B4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40581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992" w:type="dxa"/>
          </w:tcPr>
          <w:p w:rsidR="00684B41" w:rsidRPr="00440581" w:rsidRDefault="00684B41" w:rsidP="00684B4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gridSpan w:val="2"/>
          </w:tcPr>
          <w:p w:rsidR="00684B41" w:rsidRPr="00440581" w:rsidRDefault="00684B41" w:rsidP="00684B4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684B41" w:rsidRPr="00440581" w:rsidRDefault="00426BC9" w:rsidP="00684B4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84B41" w:rsidRPr="00440581" w:rsidTr="00037744">
        <w:tc>
          <w:tcPr>
            <w:tcW w:w="7433" w:type="dxa"/>
            <w:gridSpan w:val="2"/>
          </w:tcPr>
          <w:p w:rsidR="00684B41" w:rsidRPr="005E3A17" w:rsidRDefault="00684B41" w:rsidP="00684B41">
            <w:pPr>
              <w:pStyle w:val="ConsPlusNormal"/>
              <w:ind w:firstLine="0"/>
              <w:jc w:val="both"/>
              <w:outlineLvl w:val="3"/>
              <w:rPr>
                <w:rFonts w:ascii="Times New Roman" w:hAnsi="Times New Roman" w:cs="Times New Roman"/>
              </w:rPr>
            </w:pPr>
            <w:r w:rsidRPr="005E3A17">
              <w:rPr>
                <w:rFonts w:ascii="Times New Roman" w:hAnsi="Times New Roman" w:cs="Times New Roman"/>
              </w:rPr>
              <w:t>1.2. Содержание образовательной деятельности и организация образовательного процесса по образовательным программам дошкольного образования</w:t>
            </w:r>
          </w:p>
        </w:tc>
        <w:tc>
          <w:tcPr>
            <w:tcW w:w="1005" w:type="dxa"/>
            <w:gridSpan w:val="2"/>
          </w:tcPr>
          <w:p w:rsidR="00684B41" w:rsidRPr="00440581" w:rsidRDefault="00684B41" w:rsidP="00684B41">
            <w:pPr>
              <w:pStyle w:val="ConsPlusNormal"/>
              <w:jc w:val="both"/>
              <w:outlineLvl w:val="3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</w:tcPr>
          <w:p w:rsidR="00684B41" w:rsidRPr="00440581" w:rsidRDefault="00684B41" w:rsidP="00684B41">
            <w:pPr>
              <w:pStyle w:val="ConsPlusNormal"/>
              <w:jc w:val="both"/>
              <w:outlineLvl w:val="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84B41" w:rsidRPr="00440581" w:rsidRDefault="00684B41" w:rsidP="00684B41">
            <w:pPr>
              <w:pStyle w:val="ConsPlusNormal"/>
              <w:ind w:firstLine="0"/>
              <w:jc w:val="both"/>
              <w:outlineLvl w:val="3"/>
              <w:rPr>
                <w:rFonts w:ascii="Times New Roman" w:hAnsi="Times New Roman" w:cs="Times New Roman"/>
              </w:rPr>
            </w:pPr>
          </w:p>
        </w:tc>
      </w:tr>
      <w:tr w:rsidR="00684B41" w:rsidRPr="00440581" w:rsidTr="00037744">
        <w:tc>
          <w:tcPr>
            <w:tcW w:w="7433" w:type="dxa"/>
            <w:gridSpan w:val="2"/>
          </w:tcPr>
          <w:p w:rsidR="00684B41" w:rsidRPr="005E3A17" w:rsidRDefault="00684B41" w:rsidP="00684B4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5E3A17">
              <w:rPr>
                <w:rFonts w:ascii="Times New Roman" w:hAnsi="Times New Roman" w:cs="Times New Roman"/>
              </w:rPr>
              <w:t>1.2.1. Удельный вес численности детей, посещающих группы различной направленности, в общей численности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детьми:</w:t>
            </w:r>
          </w:p>
        </w:tc>
        <w:tc>
          <w:tcPr>
            <w:tcW w:w="1005" w:type="dxa"/>
            <w:gridSpan w:val="2"/>
          </w:tcPr>
          <w:p w:rsidR="00684B41" w:rsidRPr="00440581" w:rsidRDefault="00684B41" w:rsidP="00684B4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</w:tcPr>
          <w:p w:rsidR="00684B41" w:rsidRPr="00440581" w:rsidRDefault="00684B41" w:rsidP="00684B4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84B41" w:rsidRPr="00440581" w:rsidRDefault="00684B41" w:rsidP="00684B41">
            <w:pPr>
              <w:pStyle w:val="ConsPlusNormal"/>
              <w:ind w:hanging="1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84B41" w:rsidRPr="00440581" w:rsidTr="00037744">
        <w:tc>
          <w:tcPr>
            <w:tcW w:w="5874" w:type="dxa"/>
          </w:tcPr>
          <w:p w:rsidR="00684B41" w:rsidRPr="005E3A17" w:rsidRDefault="00684B41" w:rsidP="00684B4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5E3A17">
              <w:rPr>
                <w:rFonts w:ascii="Times New Roman" w:hAnsi="Times New Roman" w:cs="Times New Roman"/>
              </w:rPr>
              <w:t>группы общеразвивающей направленности;</w:t>
            </w:r>
          </w:p>
        </w:tc>
        <w:tc>
          <w:tcPr>
            <w:tcW w:w="1559" w:type="dxa"/>
          </w:tcPr>
          <w:p w:rsidR="00684B41" w:rsidRPr="00440581" w:rsidRDefault="00684B41" w:rsidP="00684B4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40581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992" w:type="dxa"/>
          </w:tcPr>
          <w:p w:rsidR="00684B41" w:rsidRPr="00440581" w:rsidRDefault="00684B41" w:rsidP="00684B4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98,5</w:t>
            </w:r>
          </w:p>
        </w:tc>
        <w:tc>
          <w:tcPr>
            <w:tcW w:w="993" w:type="dxa"/>
            <w:gridSpan w:val="2"/>
          </w:tcPr>
          <w:p w:rsidR="00684B41" w:rsidRPr="00440581" w:rsidRDefault="00684B41" w:rsidP="00684B41">
            <w:pPr>
              <w:pStyle w:val="ConsPlusNormal"/>
              <w:ind w:hanging="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98,5</w:t>
            </w:r>
          </w:p>
        </w:tc>
        <w:tc>
          <w:tcPr>
            <w:tcW w:w="992" w:type="dxa"/>
          </w:tcPr>
          <w:p w:rsidR="00684B41" w:rsidRPr="00440581" w:rsidRDefault="00426BC9" w:rsidP="00684B41">
            <w:pPr>
              <w:pStyle w:val="ConsPlusNormal"/>
              <w:ind w:hanging="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98,5</w:t>
            </w:r>
          </w:p>
        </w:tc>
      </w:tr>
      <w:tr w:rsidR="00684B41" w:rsidRPr="00440581" w:rsidTr="00037744">
        <w:tc>
          <w:tcPr>
            <w:tcW w:w="5874" w:type="dxa"/>
          </w:tcPr>
          <w:p w:rsidR="00684B41" w:rsidRPr="005E3A17" w:rsidRDefault="00684B41" w:rsidP="00684B4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5E3A17">
              <w:rPr>
                <w:rFonts w:ascii="Times New Roman" w:hAnsi="Times New Roman" w:cs="Times New Roman"/>
              </w:rPr>
              <w:t>группы комбинированной направленности;</w:t>
            </w:r>
          </w:p>
        </w:tc>
        <w:tc>
          <w:tcPr>
            <w:tcW w:w="1559" w:type="dxa"/>
          </w:tcPr>
          <w:p w:rsidR="00684B41" w:rsidRPr="00440581" w:rsidRDefault="00684B41" w:rsidP="00684B4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40581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992" w:type="dxa"/>
          </w:tcPr>
          <w:p w:rsidR="00684B41" w:rsidRPr="00440581" w:rsidRDefault="00684B41" w:rsidP="00684B4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gridSpan w:val="2"/>
          </w:tcPr>
          <w:p w:rsidR="00684B41" w:rsidRPr="00440581" w:rsidRDefault="00684B41" w:rsidP="00684B41">
            <w:pPr>
              <w:pStyle w:val="ConsPlusNormal"/>
              <w:ind w:hanging="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684B41" w:rsidRPr="00440581" w:rsidRDefault="00426BC9" w:rsidP="00684B41">
            <w:pPr>
              <w:pStyle w:val="ConsPlusNormal"/>
              <w:ind w:hanging="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84B41" w:rsidRPr="00440581" w:rsidTr="00037744">
        <w:tc>
          <w:tcPr>
            <w:tcW w:w="5874" w:type="dxa"/>
          </w:tcPr>
          <w:p w:rsidR="00684B41" w:rsidRPr="005E3A17" w:rsidRDefault="00684B41" w:rsidP="00684B4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5E3A17">
              <w:rPr>
                <w:rFonts w:ascii="Times New Roman" w:hAnsi="Times New Roman" w:cs="Times New Roman"/>
              </w:rPr>
              <w:t>группы по присмотру и уходу за детьми;</w:t>
            </w:r>
          </w:p>
        </w:tc>
        <w:tc>
          <w:tcPr>
            <w:tcW w:w="1559" w:type="dxa"/>
          </w:tcPr>
          <w:p w:rsidR="00684B41" w:rsidRPr="00440581" w:rsidRDefault="00684B41" w:rsidP="00684B4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40581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992" w:type="dxa"/>
          </w:tcPr>
          <w:p w:rsidR="00684B41" w:rsidRPr="00440581" w:rsidRDefault="00684B41" w:rsidP="00684B4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gridSpan w:val="2"/>
          </w:tcPr>
          <w:p w:rsidR="00684B41" w:rsidRPr="00440581" w:rsidRDefault="00684B41" w:rsidP="00684B4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684B41" w:rsidRPr="00440581" w:rsidRDefault="00426BC9" w:rsidP="00684B4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44613" w:rsidRPr="00440581" w:rsidTr="00037744">
        <w:tc>
          <w:tcPr>
            <w:tcW w:w="5874" w:type="dxa"/>
          </w:tcPr>
          <w:p w:rsidR="00744613" w:rsidRPr="005E3A17" w:rsidRDefault="00744613" w:rsidP="00684B4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5E3A17">
              <w:rPr>
                <w:rFonts w:ascii="Times New Roman" w:hAnsi="Times New Roman" w:cs="Times New Roman"/>
              </w:rPr>
              <w:t>группы для детей раннего возраста;</w:t>
            </w:r>
          </w:p>
        </w:tc>
        <w:tc>
          <w:tcPr>
            <w:tcW w:w="1559" w:type="dxa"/>
          </w:tcPr>
          <w:p w:rsidR="00744613" w:rsidRPr="00440581" w:rsidRDefault="00744613" w:rsidP="00684B4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992" w:type="dxa"/>
          </w:tcPr>
          <w:p w:rsidR="00744613" w:rsidRDefault="00744613" w:rsidP="00684B4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</w:tcPr>
          <w:p w:rsidR="00744613" w:rsidRDefault="00744613" w:rsidP="00684B4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44613" w:rsidRPr="00440581" w:rsidRDefault="00426BC9" w:rsidP="00684B4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84B41" w:rsidRPr="00440581" w:rsidTr="00037744">
        <w:tc>
          <w:tcPr>
            <w:tcW w:w="5874" w:type="dxa"/>
          </w:tcPr>
          <w:p w:rsidR="00684B41" w:rsidRPr="005E3A17" w:rsidRDefault="00684B41" w:rsidP="00684B4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5E3A17">
              <w:rPr>
                <w:rFonts w:ascii="Times New Roman" w:hAnsi="Times New Roman" w:cs="Times New Roman"/>
              </w:rPr>
              <w:t>семейные дошкольные группы.</w:t>
            </w:r>
          </w:p>
        </w:tc>
        <w:tc>
          <w:tcPr>
            <w:tcW w:w="1559" w:type="dxa"/>
          </w:tcPr>
          <w:p w:rsidR="00684B41" w:rsidRPr="00440581" w:rsidRDefault="00684B41" w:rsidP="00684B4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40581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992" w:type="dxa"/>
          </w:tcPr>
          <w:p w:rsidR="00684B41" w:rsidRPr="00440581" w:rsidRDefault="00684B41" w:rsidP="00684B4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gridSpan w:val="2"/>
          </w:tcPr>
          <w:p w:rsidR="00684B41" w:rsidRPr="00440581" w:rsidRDefault="00684B41" w:rsidP="00684B4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684B41" w:rsidRPr="00440581" w:rsidRDefault="00426BC9" w:rsidP="00684B4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84B41" w:rsidRPr="00440581" w:rsidTr="00037744">
        <w:tc>
          <w:tcPr>
            <w:tcW w:w="7433" w:type="dxa"/>
            <w:gridSpan w:val="2"/>
          </w:tcPr>
          <w:p w:rsidR="00684B41" w:rsidRPr="005E3A17" w:rsidRDefault="00684B41" w:rsidP="00684B41">
            <w:pPr>
              <w:pStyle w:val="ConsPlusNormal"/>
              <w:ind w:firstLine="0"/>
              <w:jc w:val="both"/>
              <w:outlineLvl w:val="3"/>
              <w:rPr>
                <w:rFonts w:ascii="Times New Roman" w:hAnsi="Times New Roman" w:cs="Times New Roman"/>
              </w:rPr>
            </w:pPr>
            <w:r w:rsidRPr="005E3A17">
              <w:rPr>
                <w:rFonts w:ascii="Times New Roman" w:hAnsi="Times New Roman" w:cs="Times New Roman"/>
              </w:rPr>
              <w:t>1.3. Кадровое обеспечение дошкольных образовательных организаций и оценка уровня заработной платы педагогических работников</w:t>
            </w:r>
          </w:p>
        </w:tc>
        <w:tc>
          <w:tcPr>
            <w:tcW w:w="1005" w:type="dxa"/>
            <w:gridSpan w:val="2"/>
          </w:tcPr>
          <w:p w:rsidR="00684B41" w:rsidRPr="00440581" w:rsidRDefault="00684B41" w:rsidP="00684B41">
            <w:pPr>
              <w:pStyle w:val="ConsPlusNormal"/>
              <w:jc w:val="both"/>
              <w:outlineLvl w:val="3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</w:tcPr>
          <w:p w:rsidR="00684B41" w:rsidRPr="00440581" w:rsidRDefault="00684B41" w:rsidP="00684B41">
            <w:pPr>
              <w:pStyle w:val="ConsPlusNormal"/>
              <w:jc w:val="both"/>
              <w:outlineLvl w:val="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84B41" w:rsidRPr="00440581" w:rsidRDefault="00684B41" w:rsidP="00684B41">
            <w:pPr>
              <w:pStyle w:val="ConsPlusNormal"/>
              <w:ind w:firstLine="0"/>
              <w:jc w:val="both"/>
              <w:outlineLvl w:val="3"/>
              <w:rPr>
                <w:rFonts w:ascii="Times New Roman" w:hAnsi="Times New Roman" w:cs="Times New Roman"/>
              </w:rPr>
            </w:pPr>
          </w:p>
        </w:tc>
      </w:tr>
      <w:tr w:rsidR="00684B41" w:rsidRPr="00440581" w:rsidTr="00037744">
        <w:tc>
          <w:tcPr>
            <w:tcW w:w="5874" w:type="dxa"/>
          </w:tcPr>
          <w:p w:rsidR="00684B41" w:rsidRPr="005E3A17" w:rsidRDefault="00684B41" w:rsidP="00684B4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5E3A17">
              <w:rPr>
                <w:rFonts w:ascii="Times New Roman" w:hAnsi="Times New Roman" w:cs="Times New Roman"/>
              </w:rPr>
              <w:t>1.3.1. Численность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детьми, в расчете на одного педагогического работника.</w:t>
            </w:r>
          </w:p>
        </w:tc>
        <w:tc>
          <w:tcPr>
            <w:tcW w:w="1559" w:type="dxa"/>
          </w:tcPr>
          <w:p w:rsidR="00684B41" w:rsidRPr="00440581" w:rsidRDefault="00684B41" w:rsidP="00684B4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40581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992" w:type="dxa"/>
          </w:tcPr>
          <w:p w:rsidR="00684B41" w:rsidRPr="00440581" w:rsidRDefault="00684B41" w:rsidP="00684B4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11,9</w:t>
            </w:r>
          </w:p>
        </w:tc>
        <w:tc>
          <w:tcPr>
            <w:tcW w:w="993" w:type="dxa"/>
            <w:gridSpan w:val="2"/>
          </w:tcPr>
          <w:p w:rsidR="00684B41" w:rsidRPr="00440581" w:rsidRDefault="00684B41" w:rsidP="00684B4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11,3</w:t>
            </w:r>
          </w:p>
        </w:tc>
        <w:tc>
          <w:tcPr>
            <w:tcW w:w="992" w:type="dxa"/>
          </w:tcPr>
          <w:p w:rsidR="00684B41" w:rsidRPr="00440581" w:rsidRDefault="00426BC9" w:rsidP="00684B4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11,9</w:t>
            </w:r>
          </w:p>
        </w:tc>
      </w:tr>
      <w:tr w:rsidR="00684B41" w:rsidRPr="00440581" w:rsidTr="00037744">
        <w:tc>
          <w:tcPr>
            <w:tcW w:w="7433" w:type="dxa"/>
            <w:gridSpan w:val="2"/>
          </w:tcPr>
          <w:p w:rsidR="00684B41" w:rsidRPr="005E3A17" w:rsidRDefault="00684B41" w:rsidP="00684B4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5E3A17">
              <w:rPr>
                <w:rFonts w:ascii="Times New Roman" w:hAnsi="Times New Roman" w:cs="Times New Roman"/>
              </w:rPr>
              <w:t>1.3.2. Состав педагогических работников (без внешних совместителей и работавших по договорам гражданско-правового характера) организаций, осуществляющих образовательную деятельность по образовательным программам дошкольного образования, присмотр и уход за детьми, по должностям:</w:t>
            </w:r>
          </w:p>
        </w:tc>
        <w:tc>
          <w:tcPr>
            <w:tcW w:w="1005" w:type="dxa"/>
            <w:gridSpan w:val="2"/>
          </w:tcPr>
          <w:p w:rsidR="00684B41" w:rsidRPr="00440581" w:rsidRDefault="00684B41" w:rsidP="00684B4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</w:tcPr>
          <w:p w:rsidR="00684B41" w:rsidRPr="00440581" w:rsidRDefault="00684B41" w:rsidP="00684B4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84B41" w:rsidRPr="00440581" w:rsidRDefault="00684B41" w:rsidP="00684B4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84B41" w:rsidRPr="00440581" w:rsidTr="00037744">
        <w:tc>
          <w:tcPr>
            <w:tcW w:w="5874" w:type="dxa"/>
          </w:tcPr>
          <w:p w:rsidR="00684B41" w:rsidRPr="005E3A17" w:rsidRDefault="00684B41" w:rsidP="00684B4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5E3A17">
              <w:rPr>
                <w:rFonts w:ascii="Times New Roman" w:hAnsi="Times New Roman" w:cs="Times New Roman"/>
              </w:rPr>
              <w:t>воспитатели;</w:t>
            </w:r>
          </w:p>
        </w:tc>
        <w:tc>
          <w:tcPr>
            <w:tcW w:w="1559" w:type="dxa"/>
          </w:tcPr>
          <w:p w:rsidR="00684B41" w:rsidRPr="00440581" w:rsidRDefault="00684B41" w:rsidP="00684B4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40581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992" w:type="dxa"/>
          </w:tcPr>
          <w:p w:rsidR="00684B41" w:rsidRPr="00440581" w:rsidRDefault="00684B41" w:rsidP="00684B4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89,4</w:t>
            </w:r>
          </w:p>
        </w:tc>
        <w:tc>
          <w:tcPr>
            <w:tcW w:w="993" w:type="dxa"/>
            <w:gridSpan w:val="2"/>
          </w:tcPr>
          <w:p w:rsidR="00684B41" w:rsidRPr="00440581" w:rsidRDefault="00684B41" w:rsidP="00684B4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88,9</w:t>
            </w:r>
          </w:p>
        </w:tc>
        <w:tc>
          <w:tcPr>
            <w:tcW w:w="992" w:type="dxa"/>
          </w:tcPr>
          <w:p w:rsidR="00684B41" w:rsidRPr="00440581" w:rsidRDefault="00426BC9" w:rsidP="00684B4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89,1</w:t>
            </w:r>
          </w:p>
        </w:tc>
      </w:tr>
      <w:tr w:rsidR="00684B41" w:rsidRPr="00440581" w:rsidTr="00037744">
        <w:tc>
          <w:tcPr>
            <w:tcW w:w="5874" w:type="dxa"/>
          </w:tcPr>
          <w:p w:rsidR="00684B41" w:rsidRPr="005E3A17" w:rsidRDefault="00684B41" w:rsidP="00684B4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5E3A17">
              <w:rPr>
                <w:rFonts w:ascii="Times New Roman" w:hAnsi="Times New Roman" w:cs="Times New Roman"/>
              </w:rPr>
              <w:t>старшие воспитатели;</w:t>
            </w:r>
          </w:p>
        </w:tc>
        <w:tc>
          <w:tcPr>
            <w:tcW w:w="1559" w:type="dxa"/>
          </w:tcPr>
          <w:p w:rsidR="00684B41" w:rsidRPr="00440581" w:rsidRDefault="00684B41" w:rsidP="00684B4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40581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992" w:type="dxa"/>
          </w:tcPr>
          <w:p w:rsidR="00684B41" w:rsidRPr="00440581" w:rsidRDefault="00684B41" w:rsidP="00684B4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</w:t>
            </w:r>
          </w:p>
        </w:tc>
        <w:tc>
          <w:tcPr>
            <w:tcW w:w="993" w:type="dxa"/>
            <w:gridSpan w:val="2"/>
          </w:tcPr>
          <w:p w:rsidR="00684B41" w:rsidRPr="00440581" w:rsidRDefault="00684B41" w:rsidP="00684B4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2,8</w:t>
            </w:r>
          </w:p>
        </w:tc>
        <w:tc>
          <w:tcPr>
            <w:tcW w:w="992" w:type="dxa"/>
          </w:tcPr>
          <w:p w:rsidR="00684B41" w:rsidRPr="00440581" w:rsidRDefault="00426BC9" w:rsidP="00684B4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</w:t>
            </w:r>
          </w:p>
        </w:tc>
      </w:tr>
      <w:tr w:rsidR="00684B41" w:rsidRPr="00440581" w:rsidTr="00037744">
        <w:tc>
          <w:tcPr>
            <w:tcW w:w="5874" w:type="dxa"/>
          </w:tcPr>
          <w:p w:rsidR="00684B41" w:rsidRPr="005E3A17" w:rsidRDefault="00684B41" w:rsidP="00684B4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5E3A17">
              <w:rPr>
                <w:rFonts w:ascii="Times New Roman" w:hAnsi="Times New Roman" w:cs="Times New Roman"/>
              </w:rPr>
              <w:t>музыкальные руководители;</w:t>
            </w:r>
          </w:p>
        </w:tc>
        <w:tc>
          <w:tcPr>
            <w:tcW w:w="1559" w:type="dxa"/>
          </w:tcPr>
          <w:p w:rsidR="00684B41" w:rsidRPr="00440581" w:rsidRDefault="00684B41" w:rsidP="00684B4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40581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992" w:type="dxa"/>
          </w:tcPr>
          <w:p w:rsidR="00684B41" w:rsidRPr="00440581" w:rsidRDefault="00684B41" w:rsidP="00684B4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5,2</w:t>
            </w:r>
          </w:p>
        </w:tc>
        <w:tc>
          <w:tcPr>
            <w:tcW w:w="993" w:type="dxa"/>
            <w:gridSpan w:val="2"/>
          </w:tcPr>
          <w:p w:rsidR="00684B41" w:rsidRPr="00440581" w:rsidRDefault="00684B41" w:rsidP="00684B4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</w:t>
            </w:r>
          </w:p>
        </w:tc>
        <w:tc>
          <w:tcPr>
            <w:tcW w:w="992" w:type="dxa"/>
          </w:tcPr>
          <w:p w:rsidR="00684B41" w:rsidRPr="00440581" w:rsidRDefault="00426BC9" w:rsidP="00684B4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4,7</w:t>
            </w:r>
          </w:p>
        </w:tc>
      </w:tr>
      <w:tr w:rsidR="00684B41" w:rsidRPr="00440581" w:rsidTr="00037744">
        <w:tc>
          <w:tcPr>
            <w:tcW w:w="5874" w:type="dxa"/>
          </w:tcPr>
          <w:p w:rsidR="00684B41" w:rsidRPr="005E3A17" w:rsidRDefault="00684B41" w:rsidP="00684B4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5E3A17">
              <w:rPr>
                <w:rFonts w:ascii="Times New Roman" w:hAnsi="Times New Roman" w:cs="Times New Roman"/>
              </w:rPr>
              <w:t>инструкторы по физической культуре;</w:t>
            </w:r>
          </w:p>
        </w:tc>
        <w:tc>
          <w:tcPr>
            <w:tcW w:w="1559" w:type="dxa"/>
          </w:tcPr>
          <w:p w:rsidR="00684B41" w:rsidRPr="00440581" w:rsidRDefault="00684B41" w:rsidP="00684B4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40581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992" w:type="dxa"/>
          </w:tcPr>
          <w:p w:rsidR="00684B41" w:rsidRPr="00440581" w:rsidRDefault="00684B41" w:rsidP="00684B4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993" w:type="dxa"/>
            <w:gridSpan w:val="2"/>
          </w:tcPr>
          <w:p w:rsidR="00684B41" w:rsidRPr="00440581" w:rsidRDefault="00684B41" w:rsidP="00684B4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992" w:type="dxa"/>
          </w:tcPr>
          <w:p w:rsidR="00684B41" w:rsidRPr="00440581" w:rsidRDefault="00426BC9" w:rsidP="00684B4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</w:t>
            </w:r>
          </w:p>
        </w:tc>
      </w:tr>
      <w:tr w:rsidR="00684B41" w:rsidRPr="00440581" w:rsidTr="00037744">
        <w:tc>
          <w:tcPr>
            <w:tcW w:w="5874" w:type="dxa"/>
          </w:tcPr>
          <w:p w:rsidR="00684B41" w:rsidRPr="005E3A17" w:rsidRDefault="00684B41" w:rsidP="00684B4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5E3A17">
              <w:rPr>
                <w:rFonts w:ascii="Times New Roman" w:hAnsi="Times New Roman" w:cs="Times New Roman"/>
              </w:rPr>
              <w:t>учителя-логопеды;</w:t>
            </w:r>
          </w:p>
        </w:tc>
        <w:tc>
          <w:tcPr>
            <w:tcW w:w="1559" w:type="dxa"/>
          </w:tcPr>
          <w:p w:rsidR="00684B41" w:rsidRPr="00440581" w:rsidRDefault="00684B41" w:rsidP="00684B4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40581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992" w:type="dxa"/>
          </w:tcPr>
          <w:p w:rsidR="00684B41" w:rsidRPr="00440581" w:rsidRDefault="00684B41" w:rsidP="00684B4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993" w:type="dxa"/>
            <w:gridSpan w:val="2"/>
          </w:tcPr>
          <w:p w:rsidR="00684B41" w:rsidRPr="00440581" w:rsidRDefault="00684B41" w:rsidP="00684B4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1,8</w:t>
            </w:r>
          </w:p>
        </w:tc>
        <w:tc>
          <w:tcPr>
            <w:tcW w:w="992" w:type="dxa"/>
          </w:tcPr>
          <w:p w:rsidR="00684B41" w:rsidRPr="00440581" w:rsidRDefault="00426BC9" w:rsidP="00684B4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</w:t>
            </w:r>
          </w:p>
        </w:tc>
      </w:tr>
      <w:tr w:rsidR="00684B41" w:rsidRPr="00440581" w:rsidTr="00037744">
        <w:tc>
          <w:tcPr>
            <w:tcW w:w="5874" w:type="dxa"/>
          </w:tcPr>
          <w:p w:rsidR="00684B41" w:rsidRPr="005E3A17" w:rsidRDefault="00684B41" w:rsidP="00684B4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5E3A17">
              <w:rPr>
                <w:rFonts w:ascii="Times New Roman" w:hAnsi="Times New Roman" w:cs="Times New Roman"/>
              </w:rPr>
              <w:t>учителя-дефектологи;</w:t>
            </w:r>
          </w:p>
        </w:tc>
        <w:tc>
          <w:tcPr>
            <w:tcW w:w="1559" w:type="dxa"/>
          </w:tcPr>
          <w:p w:rsidR="00684B41" w:rsidRPr="00440581" w:rsidRDefault="00684B41" w:rsidP="00684B4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40581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992" w:type="dxa"/>
          </w:tcPr>
          <w:p w:rsidR="00684B41" w:rsidRPr="00440581" w:rsidRDefault="00684B41" w:rsidP="00684B4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993" w:type="dxa"/>
            <w:gridSpan w:val="2"/>
          </w:tcPr>
          <w:p w:rsidR="00684B41" w:rsidRPr="00440581" w:rsidRDefault="00684B41" w:rsidP="00684B4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992" w:type="dxa"/>
          </w:tcPr>
          <w:p w:rsidR="00684B41" w:rsidRPr="00440581" w:rsidRDefault="00426BC9" w:rsidP="00684B4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</w:p>
        </w:tc>
      </w:tr>
      <w:tr w:rsidR="00684B41" w:rsidRPr="00440581" w:rsidTr="00037744">
        <w:tc>
          <w:tcPr>
            <w:tcW w:w="5874" w:type="dxa"/>
          </w:tcPr>
          <w:p w:rsidR="00684B41" w:rsidRPr="005E3A17" w:rsidRDefault="00684B41" w:rsidP="00684B4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5E3A17">
              <w:rPr>
                <w:rFonts w:ascii="Times New Roman" w:hAnsi="Times New Roman" w:cs="Times New Roman"/>
              </w:rPr>
              <w:lastRenderedPageBreak/>
              <w:t>педагоги-психологи;</w:t>
            </w:r>
          </w:p>
        </w:tc>
        <w:tc>
          <w:tcPr>
            <w:tcW w:w="1559" w:type="dxa"/>
          </w:tcPr>
          <w:p w:rsidR="00684B41" w:rsidRPr="00440581" w:rsidRDefault="00684B41" w:rsidP="00684B4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40581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992" w:type="dxa"/>
          </w:tcPr>
          <w:p w:rsidR="00684B41" w:rsidRPr="00440581" w:rsidRDefault="00684B41" w:rsidP="00684B4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993" w:type="dxa"/>
            <w:gridSpan w:val="2"/>
          </w:tcPr>
          <w:p w:rsidR="00684B41" w:rsidRPr="00440581" w:rsidRDefault="00684B41" w:rsidP="00684B4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992" w:type="dxa"/>
          </w:tcPr>
          <w:p w:rsidR="00684B41" w:rsidRPr="00440581" w:rsidRDefault="00426BC9" w:rsidP="00684B4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</w:p>
        </w:tc>
      </w:tr>
      <w:tr w:rsidR="00684B41" w:rsidRPr="00440581" w:rsidTr="00037744">
        <w:tc>
          <w:tcPr>
            <w:tcW w:w="5874" w:type="dxa"/>
          </w:tcPr>
          <w:p w:rsidR="00684B41" w:rsidRPr="005E3A17" w:rsidRDefault="00684B41" w:rsidP="00684B4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5E3A17">
              <w:rPr>
                <w:rFonts w:ascii="Times New Roman" w:hAnsi="Times New Roman" w:cs="Times New Roman"/>
              </w:rPr>
              <w:t>социальные педагоги;</w:t>
            </w:r>
          </w:p>
        </w:tc>
        <w:tc>
          <w:tcPr>
            <w:tcW w:w="1559" w:type="dxa"/>
          </w:tcPr>
          <w:p w:rsidR="00684B41" w:rsidRPr="00440581" w:rsidRDefault="00684B41" w:rsidP="00684B4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40581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992" w:type="dxa"/>
          </w:tcPr>
          <w:p w:rsidR="00684B41" w:rsidRPr="00440581" w:rsidRDefault="00684B41" w:rsidP="00684B4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gridSpan w:val="2"/>
          </w:tcPr>
          <w:p w:rsidR="00684B41" w:rsidRPr="00440581" w:rsidRDefault="00684B41" w:rsidP="00684B4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684B41" w:rsidRPr="00440581" w:rsidRDefault="00426BC9" w:rsidP="00684B4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84B41" w:rsidRPr="00440581" w:rsidTr="00037744">
        <w:tc>
          <w:tcPr>
            <w:tcW w:w="5874" w:type="dxa"/>
          </w:tcPr>
          <w:p w:rsidR="00684B41" w:rsidRPr="005E3A17" w:rsidRDefault="00684B41" w:rsidP="00684B4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5E3A17">
              <w:rPr>
                <w:rFonts w:ascii="Times New Roman" w:hAnsi="Times New Roman" w:cs="Times New Roman"/>
              </w:rPr>
              <w:t>педагоги-организаторы;</w:t>
            </w:r>
          </w:p>
        </w:tc>
        <w:tc>
          <w:tcPr>
            <w:tcW w:w="1559" w:type="dxa"/>
          </w:tcPr>
          <w:p w:rsidR="00684B41" w:rsidRPr="00440581" w:rsidRDefault="00684B41" w:rsidP="00684B4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40581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992" w:type="dxa"/>
          </w:tcPr>
          <w:p w:rsidR="00684B41" w:rsidRPr="00440581" w:rsidRDefault="00684B41" w:rsidP="00684B4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gridSpan w:val="2"/>
          </w:tcPr>
          <w:p w:rsidR="00684B41" w:rsidRPr="00440581" w:rsidRDefault="00684B41" w:rsidP="00684B4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684B41" w:rsidRPr="00440581" w:rsidRDefault="00426BC9" w:rsidP="00684B4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44613" w:rsidRPr="00440581" w:rsidTr="00037744">
        <w:tc>
          <w:tcPr>
            <w:tcW w:w="5874" w:type="dxa"/>
          </w:tcPr>
          <w:p w:rsidR="00744613" w:rsidRPr="005E3A17" w:rsidRDefault="00744613" w:rsidP="00684B4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5E3A17">
              <w:rPr>
                <w:rFonts w:ascii="Times New Roman" w:hAnsi="Times New Roman" w:cs="Times New Roman"/>
              </w:rPr>
              <w:t>учителя иностранных языков;</w:t>
            </w:r>
          </w:p>
        </w:tc>
        <w:tc>
          <w:tcPr>
            <w:tcW w:w="1559" w:type="dxa"/>
          </w:tcPr>
          <w:p w:rsidR="00744613" w:rsidRPr="00440581" w:rsidRDefault="00744613" w:rsidP="00684B4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992" w:type="dxa"/>
          </w:tcPr>
          <w:p w:rsidR="00744613" w:rsidRDefault="00426BC9" w:rsidP="00684B4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gridSpan w:val="2"/>
          </w:tcPr>
          <w:p w:rsidR="00744613" w:rsidRDefault="00426BC9" w:rsidP="00684B4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744613" w:rsidRPr="00440581" w:rsidRDefault="00426BC9" w:rsidP="00684B4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44613" w:rsidRPr="00440581" w:rsidTr="00037744">
        <w:tc>
          <w:tcPr>
            <w:tcW w:w="5874" w:type="dxa"/>
          </w:tcPr>
          <w:p w:rsidR="00744613" w:rsidRPr="005E3A17" w:rsidRDefault="00744613" w:rsidP="0074461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5E3A17">
              <w:rPr>
                <w:rFonts w:ascii="Times New Roman" w:hAnsi="Times New Roman" w:cs="Times New Roman"/>
              </w:rPr>
              <w:t>педагоги дополнительного образования;</w:t>
            </w:r>
          </w:p>
        </w:tc>
        <w:tc>
          <w:tcPr>
            <w:tcW w:w="1559" w:type="dxa"/>
          </w:tcPr>
          <w:p w:rsidR="00744613" w:rsidRDefault="00744613" w:rsidP="0074461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992" w:type="dxa"/>
          </w:tcPr>
          <w:p w:rsidR="00744613" w:rsidRPr="00440581" w:rsidRDefault="00744613" w:rsidP="0074461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gridSpan w:val="2"/>
          </w:tcPr>
          <w:p w:rsidR="00744613" w:rsidRPr="00440581" w:rsidRDefault="00744613" w:rsidP="0074461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744613" w:rsidRPr="00440581" w:rsidRDefault="00426BC9" w:rsidP="0074461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44613" w:rsidRPr="00440581" w:rsidTr="00037744">
        <w:tc>
          <w:tcPr>
            <w:tcW w:w="5874" w:type="dxa"/>
          </w:tcPr>
          <w:p w:rsidR="00744613" w:rsidRPr="005E3A17" w:rsidRDefault="00744613" w:rsidP="0074461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5E3A17">
              <w:rPr>
                <w:rFonts w:ascii="Times New Roman" w:hAnsi="Times New Roman" w:cs="Times New Roman"/>
              </w:rPr>
              <w:t>другие педагогические работники.</w:t>
            </w:r>
          </w:p>
        </w:tc>
        <w:tc>
          <w:tcPr>
            <w:tcW w:w="1559" w:type="dxa"/>
          </w:tcPr>
          <w:p w:rsidR="00744613" w:rsidRPr="00440581" w:rsidRDefault="00744613" w:rsidP="0074461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440581">
              <w:rPr>
                <w:rFonts w:ascii="Times New Roman" w:hAnsi="Times New Roman" w:cs="Times New Roman"/>
              </w:rPr>
              <w:t>роцент</w:t>
            </w:r>
          </w:p>
        </w:tc>
        <w:tc>
          <w:tcPr>
            <w:tcW w:w="992" w:type="dxa"/>
          </w:tcPr>
          <w:p w:rsidR="00744613" w:rsidRPr="00440581" w:rsidRDefault="00426BC9" w:rsidP="0074461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gridSpan w:val="2"/>
          </w:tcPr>
          <w:p w:rsidR="00744613" w:rsidRPr="00440581" w:rsidRDefault="00426BC9" w:rsidP="0074461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744613" w:rsidRPr="00440581" w:rsidRDefault="00426BC9" w:rsidP="0074461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44613" w:rsidRPr="00440581" w:rsidTr="00037744">
        <w:tc>
          <w:tcPr>
            <w:tcW w:w="5874" w:type="dxa"/>
          </w:tcPr>
          <w:p w:rsidR="00744613" w:rsidRPr="005E3A17" w:rsidRDefault="00744613" w:rsidP="0074461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5E3A17">
              <w:rPr>
                <w:rFonts w:ascii="Times New Roman" w:hAnsi="Times New Roman" w:cs="Times New Roman"/>
              </w:rPr>
              <w:t>1.3.3. Отношение среднемесячной заработной платы педагогических работников дошкольных образовательных организаций к среднемесячной заработной плате в сфере общего образования в субъекте Российской Федерации (по государственным и муниципальным образовательным организациям).</w:t>
            </w:r>
          </w:p>
        </w:tc>
        <w:tc>
          <w:tcPr>
            <w:tcW w:w="1559" w:type="dxa"/>
          </w:tcPr>
          <w:p w:rsidR="00744613" w:rsidRPr="00440581" w:rsidRDefault="00744613" w:rsidP="0074461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440581">
              <w:rPr>
                <w:rFonts w:ascii="Times New Roman" w:hAnsi="Times New Roman" w:cs="Times New Roman"/>
              </w:rPr>
              <w:t>роцент</w:t>
            </w:r>
          </w:p>
        </w:tc>
        <w:tc>
          <w:tcPr>
            <w:tcW w:w="992" w:type="dxa"/>
          </w:tcPr>
          <w:p w:rsidR="00744613" w:rsidRPr="00440581" w:rsidRDefault="00744613" w:rsidP="0074461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103,3</w:t>
            </w:r>
          </w:p>
        </w:tc>
        <w:tc>
          <w:tcPr>
            <w:tcW w:w="993" w:type="dxa"/>
            <w:gridSpan w:val="2"/>
          </w:tcPr>
          <w:p w:rsidR="00744613" w:rsidRPr="00440581" w:rsidRDefault="00744613" w:rsidP="0074461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109,5</w:t>
            </w:r>
          </w:p>
        </w:tc>
        <w:tc>
          <w:tcPr>
            <w:tcW w:w="992" w:type="dxa"/>
          </w:tcPr>
          <w:p w:rsidR="00744613" w:rsidRPr="00440581" w:rsidRDefault="00426BC9" w:rsidP="0074461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103,5</w:t>
            </w:r>
          </w:p>
        </w:tc>
      </w:tr>
      <w:tr w:rsidR="00744613" w:rsidRPr="00440581" w:rsidTr="00037744">
        <w:tc>
          <w:tcPr>
            <w:tcW w:w="5874" w:type="dxa"/>
          </w:tcPr>
          <w:p w:rsidR="00744613" w:rsidRPr="005E3A17" w:rsidRDefault="00744613" w:rsidP="0074461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5E3A17">
              <w:rPr>
                <w:rFonts w:ascii="Times New Roman" w:hAnsi="Times New Roman" w:cs="Times New Roman"/>
              </w:rPr>
              <w:t>1.3.4. Удельный вес численности педагогических работников в общей численности работников (без внешних совместителей и работающих по договорам гражданско-правового характера) организаций, осуществляющих образовательную деятельность по образовательным программам дошкольного образования, присмотр и уход за детьми.</w:t>
            </w:r>
          </w:p>
        </w:tc>
        <w:tc>
          <w:tcPr>
            <w:tcW w:w="1559" w:type="dxa"/>
          </w:tcPr>
          <w:p w:rsidR="00744613" w:rsidRPr="00440581" w:rsidRDefault="00744613" w:rsidP="0074461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992" w:type="dxa"/>
          </w:tcPr>
          <w:p w:rsidR="00744613" w:rsidRDefault="00744613" w:rsidP="0074461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</w:tcPr>
          <w:p w:rsidR="00744613" w:rsidRDefault="00744613" w:rsidP="0074461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44613" w:rsidRPr="00440581" w:rsidRDefault="00744613" w:rsidP="0074461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744613" w:rsidRPr="00440581" w:rsidTr="00037744">
        <w:tc>
          <w:tcPr>
            <w:tcW w:w="7433" w:type="dxa"/>
            <w:gridSpan w:val="2"/>
          </w:tcPr>
          <w:p w:rsidR="00744613" w:rsidRPr="005E3A17" w:rsidRDefault="00744613" w:rsidP="00744613">
            <w:pPr>
              <w:pStyle w:val="ConsPlusNormal"/>
              <w:ind w:firstLine="0"/>
              <w:jc w:val="both"/>
              <w:outlineLvl w:val="3"/>
              <w:rPr>
                <w:rFonts w:ascii="Times New Roman" w:hAnsi="Times New Roman" w:cs="Times New Roman"/>
              </w:rPr>
            </w:pPr>
            <w:r w:rsidRPr="005E3A17">
              <w:rPr>
                <w:rFonts w:ascii="Times New Roman" w:hAnsi="Times New Roman" w:cs="Times New Roman"/>
              </w:rPr>
              <w:t>1.4. Материально-техническое и информационное обеспечение дошкольных образовательных организаций</w:t>
            </w:r>
          </w:p>
        </w:tc>
        <w:tc>
          <w:tcPr>
            <w:tcW w:w="1005" w:type="dxa"/>
            <w:gridSpan w:val="2"/>
          </w:tcPr>
          <w:p w:rsidR="00744613" w:rsidRPr="00440581" w:rsidRDefault="00744613" w:rsidP="00744613">
            <w:pPr>
              <w:pStyle w:val="ConsPlusNormal"/>
              <w:jc w:val="both"/>
              <w:outlineLvl w:val="3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</w:tcPr>
          <w:p w:rsidR="00744613" w:rsidRPr="00440581" w:rsidRDefault="00744613" w:rsidP="00744613">
            <w:pPr>
              <w:pStyle w:val="ConsPlusNormal"/>
              <w:jc w:val="both"/>
              <w:outlineLvl w:val="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44613" w:rsidRPr="00440581" w:rsidRDefault="00744613" w:rsidP="00744613">
            <w:pPr>
              <w:pStyle w:val="ConsPlusNormal"/>
              <w:jc w:val="both"/>
              <w:outlineLvl w:val="3"/>
              <w:rPr>
                <w:rFonts w:ascii="Times New Roman" w:hAnsi="Times New Roman" w:cs="Times New Roman"/>
              </w:rPr>
            </w:pPr>
          </w:p>
        </w:tc>
      </w:tr>
      <w:tr w:rsidR="00744613" w:rsidRPr="00440581" w:rsidTr="00037744">
        <w:tc>
          <w:tcPr>
            <w:tcW w:w="5874" w:type="dxa"/>
          </w:tcPr>
          <w:p w:rsidR="00744613" w:rsidRPr="005E3A17" w:rsidRDefault="00744613" w:rsidP="0074461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5E3A17">
              <w:rPr>
                <w:rFonts w:ascii="Times New Roman" w:hAnsi="Times New Roman" w:cs="Times New Roman"/>
              </w:rPr>
              <w:t>1.4.1. Общая площадь помещений</w:t>
            </w:r>
            <w:r w:rsidR="00CA42F8" w:rsidRPr="005E3A17">
              <w:rPr>
                <w:rFonts w:ascii="Times New Roman" w:hAnsi="Times New Roman" w:cs="Times New Roman"/>
              </w:rPr>
              <w:t xml:space="preserve"> организаций</w:t>
            </w:r>
            <w:r w:rsidRPr="005E3A17">
              <w:rPr>
                <w:rFonts w:ascii="Times New Roman" w:hAnsi="Times New Roman" w:cs="Times New Roman"/>
              </w:rPr>
              <w:t>,</w:t>
            </w:r>
            <w:r w:rsidR="00CA42F8" w:rsidRPr="005E3A17">
              <w:rPr>
                <w:rFonts w:ascii="Times New Roman" w:hAnsi="Times New Roman" w:cs="Times New Roman"/>
              </w:rPr>
              <w:t xml:space="preserve"> осуществляющих образовательную деятельность по образовательным программам дошкольного образования, </w:t>
            </w:r>
            <w:r w:rsidRPr="005E3A17">
              <w:rPr>
                <w:rFonts w:ascii="Times New Roman" w:hAnsi="Times New Roman" w:cs="Times New Roman"/>
              </w:rPr>
              <w:t>в расчете на одного ребенка.</w:t>
            </w:r>
          </w:p>
        </w:tc>
        <w:tc>
          <w:tcPr>
            <w:tcW w:w="1559" w:type="dxa"/>
          </w:tcPr>
          <w:p w:rsidR="00744613" w:rsidRPr="00440581" w:rsidRDefault="00744613" w:rsidP="0074461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40581">
              <w:rPr>
                <w:rFonts w:ascii="Times New Roman" w:hAnsi="Times New Roman" w:cs="Times New Roman"/>
              </w:rPr>
              <w:t>квадратный метр</w:t>
            </w:r>
          </w:p>
        </w:tc>
        <w:tc>
          <w:tcPr>
            <w:tcW w:w="992" w:type="dxa"/>
          </w:tcPr>
          <w:p w:rsidR="00744613" w:rsidRPr="00440581" w:rsidRDefault="00426BC9" w:rsidP="0074461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993" w:type="dxa"/>
            <w:gridSpan w:val="2"/>
          </w:tcPr>
          <w:p w:rsidR="00744613" w:rsidRPr="00440581" w:rsidRDefault="00426BC9" w:rsidP="0074461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992" w:type="dxa"/>
          </w:tcPr>
          <w:p w:rsidR="00744613" w:rsidRPr="00440581" w:rsidRDefault="00426BC9" w:rsidP="0074461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8,0</w:t>
            </w:r>
          </w:p>
        </w:tc>
      </w:tr>
      <w:tr w:rsidR="00744613" w:rsidRPr="00440581" w:rsidTr="00037744">
        <w:tc>
          <w:tcPr>
            <w:tcW w:w="5874" w:type="dxa"/>
          </w:tcPr>
          <w:p w:rsidR="00744613" w:rsidRPr="005E3A17" w:rsidRDefault="00744613" w:rsidP="00CA42F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5E3A17">
              <w:rPr>
                <w:rFonts w:ascii="Times New Roman" w:hAnsi="Times New Roman" w:cs="Times New Roman"/>
              </w:rPr>
              <w:t>1.4.2. Удельный вес числа дошкольных образо</w:t>
            </w:r>
            <w:r w:rsidR="00CA42F8" w:rsidRPr="005E3A17">
              <w:rPr>
                <w:rFonts w:ascii="Times New Roman" w:hAnsi="Times New Roman" w:cs="Times New Roman"/>
              </w:rPr>
              <w:t>вательных организаций, имеющих следующие</w:t>
            </w:r>
            <w:r w:rsidRPr="005E3A17">
              <w:rPr>
                <w:rFonts w:ascii="Times New Roman" w:hAnsi="Times New Roman" w:cs="Times New Roman"/>
              </w:rPr>
              <w:t xml:space="preserve"> виды бл</w:t>
            </w:r>
            <w:r w:rsidR="00CA42F8" w:rsidRPr="005E3A17">
              <w:rPr>
                <w:rFonts w:ascii="Times New Roman" w:hAnsi="Times New Roman" w:cs="Times New Roman"/>
              </w:rPr>
              <w:t xml:space="preserve">агоустройства </w:t>
            </w:r>
            <w:r w:rsidRPr="005E3A17">
              <w:rPr>
                <w:rFonts w:ascii="Times New Roman" w:hAnsi="Times New Roman" w:cs="Times New Roman"/>
              </w:rPr>
              <w:t>в общем числе дошколь</w:t>
            </w:r>
            <w:r w:rsidR="00CA42F8" w:rsidRPr="005E3A17">
              <w:rPr>
                <w:rFonts w:ascii="Times New Roman" w:hAnsi="Times New Roman" w:cs="Times New Roman"/>
              </w:rPr>
              <w:t>ных образовательных организаций:</w:t>
            </w:r>
          </w:p>
        </w:tc>
        <w:tc>
          <w:tcPr>
            <w:tcW w:w="1559" w:type="dxa"/>
          </w:tcPr>
          <w:p w:rsidR="00744613" w:rsidRPr="00440581" w:rsidRDefault="00744613" w:rsidP="0074461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40581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992" w:type="dxa"/>
          </w:tcPr>
          <w:p w:rsidR="00744613" w:rsidRPr="00440581" w:rsidRDefault="00426BC9" w:rsidP="0074461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993" w:type="dxa"/>
            <w:gridSpan w:val="2"/>
          </w:tcPr>
          <w:p w:rsidR="00744613" w:rsidRPr="00440581" w:rsidRDefault="00426BC9" w:rsidP="0074461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992" w:type="dxa"/>
          </w:tcPr>
          <w:p w:rsidR="00744613" w:rsidRPr="00440581" w:rsidRDefault="00426BC9" w:rsidP="0074461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</w:tr>
      <w:tr w:rsidR="00CA42F8" w:rsidRPr="00440581" w:rsidTr="00037744">
        <w:tc>
          <w:tcPr>
            <w:tcW w:w="5874" w:type="dxa"/>
          </w:tcPr>
          <w:p w:rsidR="00CA42F8" w:rsidRPr="005E3A17" w:rsidRDefault="00CA42F8" w:rsidP="00CA42F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5E3A17">
              <w:rPr>
                <w:rFonts w:ascii="Times New Roman" w:hAnsi="Times New Roman" w:cs="Times New Roman"/>
              </w:rPr>
              <w:t>водопровод;</w:t>
            </w:r>
          </w:p>
        </w:tc>
        <w:tc>
          <w:tcPr>
            <w:tcW w:w="1559" w:type="dxa"/>
          </w:tcPr>
          <w:p w:rsidR="00CA42F8" w:rsidRPr="00CA42F8" w:rsidRDefault="00CA42F8" w:rsidP="00CA42F8">
            <w:pPr>
              <w:ind w:firstLine="15"/>
              <w:rPr>
                <w:sz w:val="20"/>
                <w:szCs w:val="20"/>
              </w:rPr>
            </w:pPr>
            <w:r w:rsidRPr="00CA42F8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992" w:type="dxa"/>
          </w:tcPr>
          <w:p w:rsidR="00CA42F8" w:rsidRDefault="00426BC9" w:rsidP="00CA42F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  <w:gridSpan w:val="2"/>
          </w:tcPr>
          <w:p w:rsidR="00CA42F8" w:rsidRDefault="00426BC9" w:rsidP="00CA42F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</w:tcPr>
          <w:p w:rsidR="00CA42F8" w:rsidRPr="00440581" w:rsidRDefault="00426BC9" w:rsidP="00CA42F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426BC9" w:rsidRPr="00440581" w:rsidTr="00037744">
        <w:tc>
          <w:tcPr>
            <w:tcW w:w="5874" w:type="dxa"/>
          </w:tcPr>
          <w:p w:rsidR="00426BC9" w:rsidRPr="005E3A17" w:rsidRDefault="00426BC9" w:rsidP="00426BC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5E3A17">
              <w:rPr>
                <w:rFonts w:ascii="Times New Roman" w:hAnsi="Times New Roman" w:cs="Times New Roman"/>
              </w:rPr>
              <w:t>водоотведение;</w:t>
            </w:r>
          </w:p>
        </w:tc>
        <w:tc>
          <w:tcPr>
            <w:tcW w:w="1559" w:type="dxa"/>
          </w:tcPr>
          <w:p w:rsidR="00426BC9" w:rsidRPr="00CA42F8" w:rsidRDefault="00426BC9" w:rsidP="00426BC9">
            <w:pPr>
              <w:ind w:firstLine="15"/>
              <w:rPr>
                <w:sz w:val="20"/>
                <w:szCs w:val="20"/>
              </w:rPr>
            </w:pPr>
            <w:r w:rsidRPr="00CA42F8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992" w:type="dxa"/>
          </w:tcPr>
          <w:p w:rsidR="00426BC9" w:rsidRDefault="00426BC9" w:rsidP="00426BC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  <w:gridSpan w:val="2"/>
          </w:tcPr>
          <w:p w:rsidR="00426BC9" w:rsidRDefault="00426BC9" w:rsidP="00426BC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</w:tcPr>
          <w:p w:rsidR="00426BC9" w:rsidRPr="00440581" w:rsidRDefault="00426BC9" w:rsidP="00426BC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426BC9" w:rsidRPr="00440581" w:rsidTr="00037744">
        <w:tc>
          <w:tcPr>
            <w:tcW w:w="5874" w:type="dxa"/>
          </w:tcPr>
          <w:p w:rsidR="00426BC9" w:rsidRPr="005E3A17" w:rsidRDefault="00426BC9" w:rsidP="00426BC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5E3A17">
              <w:rPr>
                <w:rFonts w:ascii="Times New Roman" w:hAnsi="Times New Roman" w:cs="Times New Roman"/>
              </w:rPr>
              <w:t>центральное отопление;</w:t>
            </w:r>
          </w:p>
        </w:tc>
        <w:tc>
          <w:tcPr>
            <w:tcW w:w="1559" w:type="dxa"/>
          </w:tcPr>
          <w:p w:rsidR="00426BC9" w:rsidRPr="00CA42F8" w:rsidRDefault="00426BC9" w:rsidP="00426BC9">
            <w:pPr>
              <w:ind w:firstLine="15"/>
              <w:rPr>
                <w:sz w:val="20"/>
                <w:szCs w:val="20"/>
              </w:rPr>
            </w:pPr>
            <w:r w:rsidRPr="00CA42F8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992" w:type="dxa"/>
          </w:tcPr>
          <w:p w:rsidR="00426BC9" w:rsidRDefault="00426BC9" w:rsidP="00426BC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  <w:gridSpan w:val="2"/>
          </w:tcPr>
          <w:p w:rsidR="00426BC9" w:rsidRDefault="00426BC9" w:rsidP="00426BC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</w:tcPr>
          <w:p w:rsidR="00426BC9" w:rsidRPr="00440581" w:rsidRDefault="00426BC9" w:rsidP="00426BC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CA42F8" w:rsidRPr="00440581" w:rsidTr="00037744">
        <w:tc>
          <w:tcPr>
            <w:tcW w:w="5874" w:type="dxa"/>
          </w:tcPr>
          <w:p w:rsidR="00CA42F8" w:rsidRPr="005E3A17" w:rsidRDefault="00CA42F8" w:rsidP="00CA42F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5E3A17">
              <w:rPr>
                <w:rFonts w:ascii="Times New Roman" w:hAnsi="Times New Roman" w:cs="Times New Roman"/>
              </w:rPr>
              <w:t>системы видеонаблюдения;</w:t>
            </w:r>
          </w:p>
        </w:tc>
        <w:tc>
          <w:tcPr>
            <w:tcW w:w="1559" w:type="dxa"/>
          </w:tcPr>
          <w:p w:rsidR="00CA42F8" w:rsidRPr="00CA42F8" w:rsidRDefault="00CA42F8" w:rsidP="00CA42F8">
            <w:pPr>
              <w:ind w:firstLine="15"/>
              <w:rPr>
                <w:sz w:val="20"/>
                <w:szCs w:val="20"/>
              </w:rPr>
            </w:pPr>
            <w:r w:rsidRPr="00CA42F8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992" w:type="dxa"/>
          </w:tcPr>
          <w:p w:rsidR="00CA42F8" w:rsidRDefault="00426BC9" w:rsidP="00CA42F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93" w:type="dxa"/>
            <w:gridSpan w:val="2"/>
          </w:tcPr>
          <w:p w:rsidR="00CA42F8" w:rsidRDefault="00426BC9" w:rsidP="00CA42F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92" w:type="dxa"/>
          </w:tcPr>
          <w:p w:rsidR="00CA42F8" w:rsidRPr="00440581" w:rsidRDefault="00426BC9" w:rsidP="00CA42F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</w:tr>
      <w:tr w:rsidR="00426BC9" w:rsidRPr="00440581" w:rsidTr="00037744">
        <w:tc>
          <w:tcPr>
            <w:tcW w:w="5874" w:type="dxa"/>
          </w:tcPr>
          <w:p w:rsidR="00426BC9" w:rsidRPr="005E3A17" w:rsidRDefault="00426BC9" w:rsidP="00426BC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5E3A17">
              <w:rPr>
                <w:rFonts w:ascii="Times New Roman" w:hAnsi="Times New Roman" w:cs="Times New Roman"/>
              </w:rPr>
              <w:t>охрану;</w:t>
            </w:r>
          </w:p>
        </w:tc>
        <w:tc>
          <w:tcPr>
            <w:tcW w:w="1559" w:type="dxa"/>
          </w:tcPr>
          <w:p w:rsidR="00426BC9" w:rsidRPr="00CA42F8" w:rsidRDefault="00426BC9" w:rsidP="00426BC9">
            <w:pPr>
              <w:ind w:firstLine="15"/>
              <w:rPr>
                <w:sz w:val="20"/>
                <w:szCs w:val="20"/>
              </w:rPr>
            </w:pPr>
            <w:r w:rsidRPr="00CA42F8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992" w:type="dxa"/>
          </w:tcPr>
          <w:p w:rsidR="00426BC9" w:rsidRDefault="00426BC9" w:rsidP="00426BC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  <w:gridSpan w:val="2"/>
          </w:tcPr>
          <w:p w:rsidR="00426BC9" w:rsidRDefault="00426BC9" w:rsidP="00426BC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</w:tcPr>
          <w:p w:rsidR="00426BC9" w:rsidRPr="00440581" w:rsidRDefault="00426BC9" w:rsidP="00426BC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426BC9" w:rsidRPr="00440581" w:rsidTr="00037744">
        <w:tc>
          <w:tcPr>
            <w:tcW w:w="5874" w:type="dxa"/>
          </w:tcPr>
          <w:p w:rsidR="00426BC9" w:rsidRPr="005E3A17" w:rsidRDefault="00426BC9" w:rsidP="00426BC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5E3A17">
              <w:rPr>
                <w:rFonts w:ascii="Times New Roman" w:hAnsi="Times New Roman" w:cs="Times New Roman"/>
              </w:rPr>
              <w:t>автоматическую пожарную сигнализацию;</w:t>
            </w:r>
          </w:p>
        </w:tc>
        <w:tc>
          <w:tcPr>
            <w:tcW w:w="1559" w:type="dxa"/>
          </w:tcPr>
          <w:p w:rsidR="00426BC9" w:rsidRPr="00CA42F8" w:rsidRDefault="00426BC9" w:rsidP="00426BC9">
            <w:pPr>
              <w:ind w:firstLine="15"/>
              <w:rPr>
                <w:sz w:val="20"/>
                <w:szCs w:val="20"/>
              </w:rPr>
            </w:pPr>
            <w:r w:rsidRPr="00CA42F8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992" w:type="dxa"/>
          </w:tcPr>
          <w:p w:rsidR="00426BC9" w:rsidRDefault="00426BC9" w:rsidP="00426BC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  <w:gridSpan w:val="2"/>
          </w:tcPr>
          <w:p w:rsidR="00426BC9" w:rsidRDefault="00426BC9" w:rsidP="00426BC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</w:tcPr>
          <w:p w:rsidR="00426BC9" w:rsidRPr="00440581" w:rsidRDefault="00426BC9" w:rsidP="00426BC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426BC9" w:rsidRPr="00440581" w:rsidTr="00037744">
        <w:tc>
          <w:tcPr>
            <w:tcW w:w="5874" w:type="dxa"/>
          </w:tcPr>
          <w:p w:rsidR="00426BC9" w:rsidRPr="005E3A17" w:rsidRDefault="00426BC9" w:rsidP="00426BC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5E3A17">
              <w:rPr>
                <w:rFonts w:ascii="Times New Roman" w:hAnsi="Times New Roman" w:cs="Times New Roman"/>
              </w:rPr>
              <w:t>дымовые извещатели;</w:t>
            </w:r>
          </w:p>
        </w:tc>
        <w:tc>
          <w:tcPr>
            <w:tcW w:w="1559" w:type="dxa"/>
          </w:tcPr>
          <w:p w:rsidR="00426BC9" w:rsidRPr="00CA42F8" w:rsidRDefault="00426BC9" w:rsidP="00426BC9">
            <w:pPr>
              <w:ind w:firstLine="15"/>
              <w:rPr>
                <w:sz w:val="20"/>
                <w:szCs w:val="20"/>
              </w:rPr>
            </w:pPr>
            <w:r w:rsidRPr="00CA42F8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992" w:type="dxa"/>
          </w:tcPr>
          <w:p w:rsidR="00426BC9" w:rsidRDefault="00426BC9" w:rsidP="00426BC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  <w:gridSpan w:val="2"/>
          </w:tcPr>
          <w:p w:rsidR="00426BC9" w:rsidRDefault="00426BC9" w:rsidP="00426BC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</w:tcPr>
          <w:p w:rsidR="00426BC9" w:rsidRPr="00440581" w:rsidRDefault="00426BC9" w:rsidP="00426BC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CA42F8" w:rsidRPr="00440581" w:rsidTr="00037744">
        <w:tc>
          <w:tcPr>
            <w:tcW w:w="5874" w:type="dxa"/>
          </w:tcPr>
          <w:p w:rsidR="00CA42F8" w:rsidRPr="005E3A17" w:rsidRDefault="00CA42F8" w:rsidP="00CA42F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5E3A17">
              <w:rPr>
                <w:rFonts w:ascii="Times New Roman" w:hAnsi="Times New Roman" w:cs="Times New Roman"/>
              </w:rPr>
              <w:t>пожарные краны и рукава;</w:t>
            </w:r>
          </w:p>
        </w:tc>
        <w:tc>
          <w:tcPr>
            <w:tcW w:w="1559" w:type="dxa"/>
          </w:tcPr>
          <w:p w:rsidR="00CA42F8" w:rsidRPr="00CA42F8" w:rsidRDefault="00CA42F8" w:rsidP="00CA42F8">
            <w:pPr>
              <w:ind w:firstLine="15"/>
              <w:rPr>
                <w:sz w:val="20"/>
                <w:szCs w:val="20"/>
              </w:rPr>
            </w:pPr>
            <w:r w:rsidRPr="00CA42F8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992" w:type="dxa"/>
          </w:tcPr>
          <w:p w:rsidR="00CA42F8" w:rsidRDefault="00426BC9" w:rsidP="00CA42F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93" w:type="dxa"/>
            <w:gridSpan w:val="2"/>
          </w:tcPr>
          <w:p w:rsidR="00CA42F8" w:rsidRDefault="00426BC9" w:rsidP="00CA42F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92" w:type="dxa"/>
          </w:tcPr>
          <w:p w:rsidR="00CA42F8" w:rsidRPr="00440581" w:rsidRDefault="00426BC9" w:rsidP="00CA42F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</w:tr>
      <w:tr w:rsidR="00426BC9" w:rsidRPr="00440581" w:rsidTr="00037744">
        <w:tc>
          <w:tcPr>
            <w:tcW w:w="5874" w:type="dxa"/>
          </w:tcPr>
          <w:p w:rsidR="00426BC9" w:rsidRPr="005E3A17" w:rsidRDefault="00426BC9" w:rsidP="00426BC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5E3A17">
              <w:rPr>
                <w:rFonts w:ascii="Times New Roman" w:hAnsi="Times New Roman" w:cs="Times New Roman"/>
              </w:rPr>
              <w:t>кнопку тревожной сигнализации</w:t>
            </w:r>
          </w:p>
        </w:tc>
        <w:tc>
          <w:tcPr>
            <w:tcW w:w="1559" w:type="dxa"/>
          </w:tcPr>
          <w:p w:rsidR="00426BC9" w:rsidRPr="00CA42F8" w:rsidRDefault="00426BC9" w:rsidP="00426BC9">
            <w:pPr>
              <w:ind w:firstLine="15"/>
              <w:rPr>
                <w:sz w:val="20"/>
                <w:szCs w:val="20"/>
              </w:rPr>
            </w:pPr>
            <w:r w:rsidRPr="00CA42F8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992" w:type="dxa"/>
          </w:tcPr>
          <w:p w:rsidR="00426BC9" w:rsidRDefault="00426BC9" w:rsidP="00426BC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  <w:gridSpan w:val="2"/>
          </w:tcPr>
          <w:p w:rsidR="00426BC9" w:rsidRDefault="00426BC9" w:rsidP="00426BC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</w:tcPr>
          <w:p w:rsidR="00426BC9" w:rsidRPr="00440581" w:rsidRDefault="00426BC9" w:rsidP="00426BC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744613" w:rsidRPr="00440581" w:rsidTr="00037744">
        <w:tc>
          <w:tcPr>
            <w:tcW w:w="5874" w:type="dxa"/>
          </w:tcPr>
          <w:p w:rsidR="00744613" w:rsidRPr="005E3A17" w:rsidRDefault="00744613" w:rsidP="0074461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5E3A17">
              <w:rPr>
                <w:rFonts w:ascii="Times New Roman" w:hAnsi="Times New Roman" w:cs="Times New Roman"/>
              </w:rPr>
              <w:t>1.4.3. Удельный вес числа дошкольных образовательных организаций, имеющих физкультурные залы, в общем числе дошкольных образовательных организаций.</w:t>
            </w:r>
          </w:p>
        </w:tc>
        <w:tc>
          <w:tcPr>
            <w:tcW w:w="1559" w:type="dxa"/>
          </w:tcPr>
          <w:p w:rsidR="00744613" w:rsidRPr="00440581" w:rsidRDefault="00744613" w:rsidP="0074461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40581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992" w:type="dxa"/>
          </w:tcPr>
          <w:p w:rsidR="00744613" w:rsidRPr="00440581" w:rsidRDefault="00744613" w:rsidP="0074461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  <w:gridSpan w:val="2"/>
          </w:tcPr>
          <w:p w:rsidR="00744613" w:rsidRPr="00440581" w:rsidRDefault="00744613" w:rsidP="0074461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</w:tcPr>
          <w:p w:rsidR="00744613" w:rsidRPr="00440581" w:rsidRDefault="00426BC9" w:rsidP="0074461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744613" w:rsidRPr="00440581" w:rsidTr="00037744">
        <w:tc>
          <w:tcPr>
            <w:tcW w:w="5874" w:type="dxa"/>
          </w:tcPr>
          <w:p w:rsidR="00744613" w:rsidRPr="005E3A17" w:rsidRDefault="00744613" w:rsidP="0074461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5E3A17">
              <w:rPr>
                <w:rFonts w:ascii="Times New Roman" w:hAnsi="Times New Roman" w:cs="Times New Roman"/>
              </w:rPr>
              <w:lastRenderedPageBreak/>
              <w:t>1.4.4. Число персональных компьютеров, доступных для использования детьми, в расчете на 100 детей, посещающих дошкольные образовательные организации.</w:t>
            </w:r>
          </w:p>
        </w:tc>
        <w:tc>
          <w:tcPr>
            <w:tcW w:w="1559" w:type="dxa"/>
          </w:tcPr>
          <w:p w:rsidR="00744613" w:rsidRPr="00440581" w:rsidRDefault="00744613" w:rsidP="0074461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40581">
              <w:rPr>
                <w:rFonts w:ascii="Times New Roman" w:hAnsi="Times New Roman" w:cs="Times New Roman"/>
              </w:rPr>
              <w:t>единица</w:t>
            </w:r>
          </w:p>
        </w:tc>
        <w:tc>
          <w:tcPr>
            <w:tcW w:w="992" w:type="dxa"/>
          </w:tcPr>
          <w:p w:rsidR="00744613" w:rsidRPr="00440581" w:rsidRDefault="00744613" w:rsidP="0074461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993" w:type="dxa"/>
            <w:gridSpan w:val="2"/>
          </w:tcPr>
          <w:p w:rsidR="00744613" w:rsidRPr="00440581" w:rsidRDefault="00744613" w:rsidP="0074461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992" w:type="dxa"/>
          </w:tcPr>
          <w:p w:rsidR="00744613" w:rsidRPr="00440581" w:rsidRDefault="00426BC9" w:rsidP="0074461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</w:p>
        </w:tc>
      </w:tr>
      <w:tr w:rsidR="00CA42F8" w:rsidRPr="00440581" w:rsidTr="00037744">
        <w:tc>
          <w:tcPr>
            <w:tcW w:w="5874" w:type="dxa"/>
          </w:tcPr>
          <w:p w:rsidR="00CA42F8" w:rsidRPr="005E3A17" w:rsidRDefault="00CA42F8" w:rsidP="00CA42F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5E3A17">
              <w:rPr>
                <w:rFonts w:ascii="Times New Roman" w:hAnsi="Times New Roman" w:cs="Times New Roman"/>
              </w:rPr>
              <w:t>1.4.5. Удельный вес площади помещений дошкольных образовательных организаций, используемой для учебных целей, в общей площади всех помещений дошкольных образовательных организаций.</w:t>
            </w:r>
          </w:p>
        </w:tc>
        <w:tc>
          <w:tcPr>
            <w:tcW w:w="1559" w:type="dxa"/>
          </w:tcPr>
          <w:p w:rsidR="00CA42F8" w:rsidRPr="00440581" w:rsidRDefault="00CA42F8" w:rsidP="00CA42F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40581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992" w:type="dxa"/>
          </w:tcPr>
          <w:p w:rsidR="00CA42F8" w:rsidRDefault="00426BC9" w:rsidP="00CA42F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45,1</w:t>
            </w:r>
          </w:p>
        </w:tc>
        <w:tc>
          <w:tcPr>
            <w:tcW w:w="993" w:type="dxa"/>
            <w:gridSpan w:val="2"/>
          </w:tcPr>
          <w:p w:rsidR="00CA42F8" w:rsidRDefault="00426BC9" w:rsidP="00CA42F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45,1</w:t>
            </w:r>
          </w:p>
        </w:tc>
        <w:tc>
          <w:tcPr>
            <w:tcW w:w="992" w:type="dxa"/>
          </w:tcPr>
          <w:p w:rsidR="00CA42F8" w:rsidRPr="00440581" w:rsidRDefault="00426BC9" w:rsidP="00CA42F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45,1</w:t>
            </w:r>
          </w:p>
        </w:tc>
      </w:tr>
      <w:tr w:rsidR="00CA42F8" w:rsidRPr="00440581" w:rsidTr="00037744">
        <w:tc>
          <w:tcPr>
            <w:tcW w:w="7433" w:type="dxa"/>
            <w:gridSpan w:val="2"/>
          </w:tcPr>
          <w:p w:rsidR="00CA42F8" w:rsidRPr="005E3A17" w:rsidRDefault="00CA42F8" w:rsidP="00CA42F8">
            <w:pPr>
              <w:pStyle w:val="ConsPlusNormal"/>
              <w:ind w:firstLine="0"/>
              <w:jc w:val="both"/>
              <w:outlineLvl w:val="3"/>
              <w:rPr>
                <w:rFonts w:ascii="Times New Roman" w:hAnsi="Times New Roman" w:cs="Times New Roman"/>
              </w:rPr>
            </w:pPr>
            <w:r w:rsidRPr="005E3A17">
              <w:rPr>
                <w:rFonts w:ascii="Times New Roman" w:hAnsi="Times New Roman" w:cs="Times New Roman"/>
              </w:rPr>
              <w:t>1.5. Условия получения дошкольного образования лицами с ограниченными возможностями здоровья и инвалидами</w:t>
            </w:r>
          </w:p>
        </w:tc>
        <w:tc>
          <w:tcPr>
            <w:tcW w:w="1005" w:type="dxa"/>
            <w:gridSpan w:val="2"/>
          </w:tcPr>
          <w:p w:rsidR="00CA42F8" w:rsidRPr="00440581" w:rsidRDefault="00CA42F8" w:rsidP="00CA42F8">
            <w:pPr>
              <w:pStyle w:val="ConsPlusNormal"/>
              <w:jc w:val="both"/>
              <w:outlineLvl w:val="3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</w:tcPr>
          <w:p w:rsidR="00CA42F8" w:rsidRPr="00440581" w:rsidRDefault="00CA42F8" w:rsidP="00CA42F8">
            <w:pPr>
              <w:pStyle w:val="ConsPlusNormal"/>
              <w:jc w:val="both"/>
              <w:outlineLvl w:val="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A42F8" w:rsidRPr="00440581" w:rsidRDefault="00CA42F8" w:rsidP="00CA42F8">
            <w:pPr>
              <w:pStyle w:val="ConsPlusNormal"/>
              <w:jc w:val="both"/>
              <w:outlineLvl w:val="3"/>
              <w:rPr>
                <w:rFonts w:ascii="Times New Roman" w:hAnsi="Times New Roman" w:cs="Times New Roman"/>
              </w:rPr>
            </w:pPr>
          </w:p>
        </w:tc>
      </w:tr>
      <w:tr w:rsidR="00CA42F8" w:rsidRPr="00440581" w:rsidTr="00037744">
        <w:tc>
          <w:tcPr>
            <w:tcW w:w="5874" w:type="dxa"/>
          </w:tcPr>
          <w:p w:rsidR="00CA42F8" w:rsidRPr="005E3A17" w:rsidRDefault="00CA42F8" w:rsidP="00CA42F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5E3A17">
              <w:rPr>
                <w:rFonts w:ascii="Times New Roman" w:hAnsi="Times New Roman" w:cs="Times New Roman"/>
              </w:rPr>
              <w:t>1.5.1. Удельный вес численности детей с ограниченными возможностями здоровья в общей численности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детьми.</w:t>
            </w:r>
          </w:p>
        </w:tc>
        <w:tc>
          <w:tcPr>
            <w:tcW w:w="1559" w:type="dxa"/>
          </w:tcPr>
          <w:p w:rsidR="00CA42F8" w:rsidRPr="00440581" w:rsidRDefault="00CA42F8" w:rsidP="00CA42F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40581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992" w:type="dxa"/>
          </w:tcPr>
          <w:p w:rsidR="00CA42F8" w:rsidRPr="00440581" w:rsidRDefault="00CA42F8" w:rsidP="00CA42F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993" w:type="dxa"/>
            <w:gridSpan w:val="2"/>
          </w:tcPr>
          <w:p w:rsidR="00CA42F8" w:rsidRPr="00440581" w:rsidRDefault="00CA42F8" w:rsidP="00CA42F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992" w:type="dxa"/>
          </w:tcPr>
          <w:p w:rsidR="00CA42F8" w:rsidRPr="00440581" w:rsidRDefault="00426BC9" w:rsidP="00CA42F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</w:tr>
      <w:tr w:rsidR="00CA42F8" w:rsidRPr="00440581" w:rsidTr="00037744">
        <w:tc>
          <w:tcPr>
            <w:tcW w:w="5874" w:type="dxa"/>
          </w:tcPr>
          <w:p w:rsidR="00CA42F8" w:rsidRPr="005E3A17" w:rsidRDefault="00CA42F8" w:rsidP="00CA42F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5E3A17">
              <w:rPr>
                <w:rFonts w:ascii="Times New Roman" w:hAnsi="Times New Roman" w:cs="Times New Roman"/>
              </w:rPr>
              <w:t>1.5.2. Удельный вес численности детей-инвалидов в общей численности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детьми.</w:t>
            </w:r>
          </w:p>
        </w:tc>
        <w:tc>
          <w:tcPr>
            <w:tcW w:w="1559" w:type="dxa"/>
          </w:tcPr>
          <w:p w:rsidR="00CA42F8" w:rsidRPr="00440581" w:rsidRDefault="00CA42F8" w:rsidP="00CA42F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40581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992" w:type="dxa"/>
          </w:tcPr>
          <w:p w:rsidR="00CA42F8" w:rsidRPr="00440581" w:rsidRDefault="00CA42F8" w:rsidP="00CA42F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993" w:type="dxa"/>
            <w:gridSpan w:val="2"/>
          </w:tcPr>
          <w:p w:rsidR="00CA42F8" w:rsidRPr="00440581" w:rsidRDefault="00CA42F8" w:rsidP="00CA42F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992" w:type="dxa"/>
          </w:tcPr>
          <w:p w:rsidR="00CA42F8" w:rsidRPr="00440581" w:rsidRDefault="00426BC9" w:rsidP="00CA42F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</w:tr>
      <w:tr w:rsidR="00CA42F8" w:rsidRPr="00440581" w:rsidTr="00037744">
        <w:tc>
          <w:tcPr>
            <w:tcW w:w="7433" w:type="dxa"/>
            <w:gridSpan w:val="2"/>
          </w:tcPr>
          <w:p w:rsidR="00CA42F8" w:rsidRPr="005E3A17" w:rsidRDefault="00CA42F8" w:rsidP="00CA42F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5E3A17">
              <w:rPr>
                <w:rFonts w:ascii="Times New Roman" w:hAnsi="Times New Roman" w:cs="Times New Roman"/>
              </w:rPr>
              <w:t xml:space="preserve">1.5.3. Структура численности детей с ограниченными возможностями здоровья, обучающихся в группах компенсирующей, оздоровительной и комбинированной направленности дошкольных образовательных организаций, по видам групп: </w:t>
            </w:r>
          </w:p>
        </w:tc>
        <w:tc>
          <w:tcPr>
            <w:tcW w:w="1005" w:type="dxa"/>
            <w:gridSpan w:val="2"/>
          </w:tcPr>
          <w:p w:rsidR="00CA42F8" w:rsidRPr="00440581" w:rsidRDefault="00CA42F8" w:rsidP="00CA42F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</w:tcPr>
          <w:p w:rsidR="00CA42F8" w:rsidRPr="00440581" w:rsidRDefault="00CA42F8" w:rsidP="00CA42F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A42F8" w:rsidRPr="00440581" w:rsidRDefault="00CA42F8" w:rsidP="00CA42F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CA42F8" w:rsidRPr="00440581" w:rsidTr="00037744">
        <w:tc>
          <w:tcPr>
            <w:tcW w:w="5874" w:type="dxa"/>
          </w:tcPr>
          <w:p w:rsidR="00CA42F8" w:rsidRPr="005E3A17" w:rsidRDefault="00CA42F8" w:rsidP="00CA42F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5E3A17">
              <w:rPr>
                <w:rFonts w:ascii="Times New Roman" w:hAnsi="Times New Roman" w:cs="Times New Roman"/>
              </w:rPr>
              <w:t>группы компенсирующей направленности, в том числе для детей:</w:t>
            </w:r>
          </w:p>
        </w:tc>
        <w:tc>
          <w:tcPr>
            <w:tcW w:w="1559" w:type="dxa"/>
          </w:tcPr>
          <w:p w:rsidR="00CA42F8" w:rsidRPr="00440581" w:rsidRDefault="00CA42F8" w:rsidP="00CA42F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40581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992" w:type="dxa"/>
          </w:tcPr>
          <w:p w:rsidR="00CA42F8" w:rsidRPr="00440581" w:rsidRDefault="00CA42F8" w:rsidP="00CA42F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  <w:gridSpan w:val="2"/>
          </w:tcPr>
          <w:p w:rsidR="00CA42F8" w:rsidRPr="00440581" w:rsidRDefault="00CA42F8" w:rsidP="00CA42F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</w:tcPr>
          <w:p w:rsidR="00CA42F8" w:rsidRPr="00440581" w:rsidRDefault="00426BC9" w:rsidP="00CA42F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CA42F8" w:rsidRPr="00440581" w:rsidTr="00037744">
        <w:tc>
          <w:tcPr>
            <w:tcW w:w="5874" w:type="dxa"/>
          </w:tcPr>
          <w:p w:rsidR="00CA42F8" w:rsidRPr="00440581" w:rsidRDefault="00CA42F8" w:rsidP="00CA42F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40581">
              <w:rPr>
                <w:rFonts w:ascii="Times New Roman" w:hAnsi="Times New Roman" w:cs="Times New Roman"/>
              </w:rPr>
              <w:t>с нарушениями слуха,</w:t>
            </w:r>
          </w:p>
        </w:tc>
        <w:tc>
          <w:tcPr>
            <w:tcW w:w="1559" w:type="dxa"/>
          </w:tcPr>
          <w:p w:rsidR="00CA42F8" w:rsidRPr="00440581" w:rsidRDefault="00CA42F8" w:rsidP="00CA42F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40581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992" w:type="dxa"/>
          </w:tcPr>
          <w:p w:rsidR="00CA42F8" w:rsidRPr="00440581" w:rsidRDefault="00CA42F8" w:rsidP="00CA42F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gridSpan w:val="2"/>
          </w:tcPr>
          <w:p w:rsidR="00CA42F8" w:rsidRPr="00440581" w:rsidRDefault="00CA42F8" w:rsidP="00CA42F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CA42F8" w:rsidRPr="00440581" w:rsidRDefault="00426BC9" w:rsidP="00CA42F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A42F8" w:rsidRPr="00440581" w:rsidTr="00037744">
        <w:tc>
          <w:tcPr>
            <w:tcW w:w="5874" w:type="dxa"/>
          </w:tcPr>
          <w:p w:rsidR="00CA42F8" w:rsidRPr="00440581" w:rsidRDefault="00CA42F8" w:rsidP="00CA42F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40581">
              <w:rPr>
                <w:rFonts w:ascii="Times New Roman" w:hAnsi="Times New Roman" w:cs="Times New Roman"/>
              </w:rPr>
              <w:t>с нарушениями речи,</w:t>
            </w:r>
          </w:p>
        </w:tc>
        <w:tc>
          <w:tcPr>
            <w:tcW w:w="1559" w:type="dxa"/>
          </w:tcPr>
          <w:p w:rsidR="00CA42F8" w:rsidRPr="00440581" w:rsidRDefault="00CA42F8" w:rsidP="00CA42F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40581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992" w:type="dxa"/>
          </w:tcPr>
          <w:p w:rsidR="00CA42F8" w:rsidRPr="00440581" w:rsidRDefault="00CA42F8" w:rsidP="00CA42F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gridSpan w:val="2"/>
          </w:tcPr>
          <w:p w:rsidR="00CA42F8" w:rsidRPr="00440581" w:rsidRDefault="00CA42F8" w:rsidP="00CA42F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CA42F8" w:rsidRPr="00440581" w:rsidRDefault="00426BC9" w:rsidP="00CA42F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A42F8" w:rsidRPr="00440581" w:rsidTr="00037744">
        <w:tc>
          <w:tcPr>
            <w:tcW w:w="5874" w:type="dxa"/>
          </w:tcPr>
          <w:p w:rsidR="00CA42F8" w:rsidRPr="00440581" w:rsidRDefault="00CA42F8" w:rsidP="00CA42F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40581">
              <w:rPr>
                <w:rFonts w:ascii="Times New Roman" w:hAnsi="Times New Roman" w:cs="Times New Roman"/>
              </w:rPr>
              <w:t>с нарушениями зрения,</w:t>
            </w:r>
          </w:p>
        </w:tc>
        <w:tc>
          <w:tcPr>
            <w:tcW w:w="1559" w:type="dxa"/>
          </w:tcPr>
          <w:p w:rsidR="00CA42F8" w:rsidRPr="00440581" w:rsidRDefault="00CA42F8" w:rsidP="00CA42F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40581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992" w:type="dxa"/>
          </w:tcPr>
          <w:p w:rsidR="00CA42F8" w:rsidRPr="00440581" w:rsidRDefault="00CA42F8" w:rsidP="00CA42F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993" w:type="dxa"/>
            <w:gridSpan w:val="2"/>
          </w:tcPr>
          <w:p w:rsidR="00CA42F8" w:rsidRPr="00440581" w:rsidRDefault="00CA42F8" w:rsidP="00CA42F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992" w:type="dxa"/>
          </w:tcPr>
          <w:p w:rsidR="00CA42F8" w:rsidRPr="00440581" w:rsidRDefault="00426BC9" w:rsidP="00CA42F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</w:tr>
      <w:tr w:rsidR="00CA42F8" w:rsidRPr="00440581" w:rsidTr="00037744">
        <w:tc>
          <w:tcPr>
            <w:tcW w:w="5874" w:type="dxa"/>
          </w:tcPr>
          <w:p w:rsidR="00CA42F8" w:rsidRPr="00440581" w:rsidRDefault="00CA42F8" w:rsidP="00CA42F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40581">
              <w:rPr>
                <w:rFonts w:ascii="Times New Roman" w:hAnsi="Times New Roman" w:cs="Times New Roman"/>
              </w:rPr>
              <w:t>с умственной отсталостью (интеллектуальными нарушениями),</w:t>
            </w:r>
          </w:p>
        </w:tc>
        <w:tc>
          <w:tcPr>
            <w:tcW w:w="1559" w:type="dxa"/>
          </w:tcPr>
          <w:p w:rsidR="00CA42F8" w:rsidRPr="00440581" w:rsidRDefault="00CA42F8" w:rsidP="00CA42F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40581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992" w:type="dxa"/>
          </w:tcPr>
          <w:p w:rsidR="00CA42F8" w:rsidRPr="00440581" w:rsidRDefault="00CA42F8" w:rsidP="00CA42F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gridSpan w:val="2"/>
          </w:tcPr>
          <w:p w:rsidR="00CA42F8" w:rsidRPr="00440581" w:rsidRDefault="00CA42F8" w:rsidP="00CA42F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CA42F8" w:rsidRPr="00440581" w:rsidRDefault="00426BC9" w:rsidP="00CA42F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A42F8" w:rsidRPr="00440581" w:rsidTr="00037744">
        <w:tc>
          <w:tcPr>
            <w:tcW w:w="5874" w:type="dxa"/>
          </w:tcPr>
          <w:p w:rsidR="00CA42F8" w:rsidRPr="00440581" w:rsidRDefault="00CA42F8" w:rsidP="00CA42F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40581">
              <w:rPr>
                <w:rFonts w:ascii="Times New Roman" w:hAnsi="Times New Roman" w:cs="Times New Roman"/>
              </w:rPr>
              <w:t>с задержкой психического развития,</w:t>
            </w:r>
          </w:p>
        </w:tc>
        <w:tc>
          <w:tcPr>
            <w:tcW w:w="1559" w:type="dxa"/>
          </w:tcPr>
          <w:p w:rsidR="00CA42F8" w:rsidRPr="00440581" w:rsidRDefault="00CA42F8" w:rsidP="00CA42F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40581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992" w:type="dxa"/>
          </w:tcPr>
          <w:p w:rsidR="00CA42F8" w:rsidRPr="00440581" w:rsidRDefault="00CA42F8" w:rsidP="00CA42F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3" w:type="dxa"/>
            <w:gridSpan w:val="2"/>
          </w:tcPr>
          <w:p w:rsidR="00CA42F8" w:rsidRPr="00440581" w:rsidRDefault="00CA42F8" w:rsidP="00CA42F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92" w:type="dxa"/>
          </w:tcPr>
          <w:p w:rsidR="00CA42F8" w:rsidRPr="00440581" w:rsidRDefault="00426BC9" w:rsidP="00CA42F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</w:tr>
      <w:tr w:rsidR="00CA42F8" w:rsidRPr="00440581" w:rsidTr="00037744">
        <w:tc>
          <w:tcPr>
            <w:tcW w:w="5874" w:type="dxa"/>
          </w:tcPr>
          <w:p w:rsidR="00CA42F8" w:rsidRPr="00440581" w:rsidRDefault="00CA42F8" w:rsidP="00CA42F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40581">
              <w:rPr>
                <w:rFonts w:ascii="Times New Roman" w:hAnsi="Times New Roman" w:cs="Times New Roman"/>
              </w:rPr>
              <w:t>с нарушениями опорно-двигательного аппарата,</w:t>
            </w:r>
          </w:p>
        </w:tc>
        <w:tc>
          <w:tcPr>
            <w:tcW w:w="1559" w:type="dxa"/>
          </w:tcPr>
          <w:p w:rsidR="00CA42F8" w:rsidRPr="00440581" w:rsidRDefault="00CA42F8" w:rsidP="00CA42F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40581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992" w:type="dxa"/>
          </w:tcPr>
          <w:p w:rsidR="00CA42F8" w:rsidRPr="00440581" w:rsidRDefault="00CA42F8" w:rsidP="00CA42F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gridSpan w:val="2"/>
          </w:tcPr>
          <w:p w:rsidR="00CA42F8" w:rsidRPr="00440581" w:rsidRDefault="00CA42F8" w:rsidP="00CA42F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CA42F8" w:rsidRPr="00440581" w:rsidRDefault="00426BC9" w:rsidP="00CA42F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A42F8" w:rsidRPr="00440581" w:rsidTr="00037744">
        <w:tc>
          <w:tcPr>
            <w:tcW w:w="5874" w:type="dxa"/>
          </w:tcPr>
          <w:p w:rsidR="00CA42F8" w:rsidRPr="00440581" w:rsidRDefault="00CA42F8" w:rsidP="00CA42F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40581">
              <w:rPr>
                <w:rFonts w:ascii="Times New Roman" w:hAnsi="Times New Roman" w:cs="Times New Roman"/>
              </w:rPr>
              <w:t>со сложными дефектами,</w:t>
            </w:r>
          </w:p>
        </w:tc>
        <w:tc>
          <w:tcPr>
            <w:tcW w:w="1559" w:type="dxa"/>
          </w:tcPr>
          <w:p w:rsidR="00CA42F8" w:rsidRPr="00440581" w:rsidRDefault="00CA42F8" w:rsidP="00CA42F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40581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992" w:type="dxa"/>
          </w:tcPr>
          <w:p w:rsidR="00CA42F8" w:rsidRPr="00440581" w:rsidRDefault="00CA42F8" w:rsidP="00CA42F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gridSpan w:val="2"/>
          </w:tcPr>
          <w:p w:rsidR="00CA42F8" w:rsidRPr="00440581" w:rsidRDefault="00CA42F8" w:rsidP="00CA42F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CA42F8" w:rsidRPr="00440581" w:rsidRDefault="00426BC9" w:rsidP="00CA42F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A42F8" w:rsidRPr="00440581" w:rsidTr="00037744">
        <w:tc>
          <w:tcPr>
            <w:tcW w:w="5874" w:type="dxa"/>
          </w:tcPr>
          <w:p w:rsidR="00CA42F8" w:rsidRPr="00440581" w:rsidRDefault="00CA42F8" w:rsidP="00CA42F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40581">
              <w:rPr>
                <w:rFonts w:ascii="Times New Roman" w:hAnsi="Times New Roman" w:cs="Times New Roman"/>
              </w:rPr>
              <w:t>другого профиля;</w:t>
            </w:r>
          </w:p>
        </w:tc>
        <w:tc>
          <w:tcPr>
            <w:tcW w:w="1559" w:type="dxa"/>
          </w:tcPr>
          <w:p w:rsidR="00CA42F8" w:rsidRPr="00440581" w:rsidRDefault="00CA42F8" w:rsidP="00CA42F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40581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992" w:type="dxa"/>
          </w:tcPr>
          <w:p w:rsidR="00CA42F8" w:rsidRPr="00440581" w:rsidRDefault="00CA42F8" w:rsidP="00CA42F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gridSpan w:val="2"/>
          </w:tcPr>
          <w:p w:rsidR="00CA42F8" w:rsidRPr="00440581" w:rsidRDefault="00CA42F8" w:rsidP="00CA42F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CA42F8" w:rsidRPr="00440581" w:rsidRDefault="00426BC9" w:rsidP="00CA42F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A42F8" w:rsidRPr="00440581" w:rsidTr="00037744">
        <w:tc>
          <w:tcPr>
            <w:tcW w:w="5874" w:type="dxa"/>
          </w:tcPr>
          <w:p w:rsidR="00CA42F8" w:rsidRPr="005E3A17" w:rsidRDefault="00CA42F8" w:rsidP="00CA42F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5E3A17">
              <w:rPr>
                <w:rFonts w:ascii="Times New Roman" w:hAnsi="Times New Roman" w:cs="Times New Roman"/>
              </w:rPr>
              <w:t>группы оздоровительной направленности, в том числе для детей:</w:t>
            </w:r>
          </w:p>
        </w:tc>
        <w:tc>
          <w:tcPr>
            <w:tcW w:w="1559" w:type="dxa"/>
          </w:tcPr>
          <w:p w:rsidR="00CA42F8" w:rsidRPr="005E3A17" w:rsidRDefault="00CA42F8" w:rsidP="00CA42F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E3A17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992" w:type="dxa"/>
          </w:tcPr>
          <w:p w:rsidR="00CA42F8" w:rsidRPr="00440581" w:rsidRDefault="00CA42F8" w:rsidP="00CA42F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gridSpan w:val="2"/>
          </w:tcPr>
          <w:p w:rsidR="00CA42F8" w:rsidRPr="00440581" w:rsidRDefault="00CA42F8" w:rsidP="00CA42F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CA42F8" w:rsidRPr="00440581" w:rsidRDefault="00426BC9" w:rsidP="00CA42F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A42F8" w:rsidRPr="00440581" w:rsidTr="00037744">
        <w:tc>
          <w:tcPr>
            <w:tcW w:w="5874" w:type="dxa"/>
          </w:tcPr>
          <w:p w:rsidR="00CA42F8" w:rsidRPr="005E3A17" w:rsidRDefault="00CA42F8" w:rsidP="00CA42F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5E3A17">
              <w:rPr>
                <w:rFonts w:ascii="Times New Roman" w:hAnsi="Times New Roman" w:cs="Times New Roman"/>
              </w:rPr>
              <w:t>с туберкулезной интоксикацией,</w:t>
            </w:r>
          </w:p>
        </w:tc>
        <w:tc>
          <w:tcPr>
            <w:tcW w:w="1559" w:type="dxa"/>
          </w:tcPr>
          <w:p w:rsidR="00CA42F8" w:rsidRPr="005E3A17" w:rsidRDefault="00CA42F8" w:rsidP="00CA42F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E3A17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992" w:type="dxa"/>
          </w:tcPr>
          <w:p w:rsidR="00CA42F8" w:rsidRPr="00440581" w:rsidRDefault="00CA42F8" w:rsidP="00CA42F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gridSpan w:val="2"/>
          </w:tcPr>
          <w:p w:rsidR="00CA42F8" w:rsidRPr="00440581" w:rsidRDefault="00CA42F8" w:rsidP="00CA42F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CA42F8" w:rsidRPr="00440581" w:rsidRDefault="00426BC9" w:rsidP="00CA42F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A42F8" w:rsidRPr="00440581" w:rsidTr="00037744">
        <w:tc>
          <w:tcPr>
            <w:tcW w:w="5874" w:type="dxa"/>
          </w:tcPr>
          <w:p w:rsidR="00CA42F8" w:rsidRPr="005E3A17" w:rsidRDefault="00CA42F8" w:rsidP="00CA42F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5E3A17">
              <w:rPr>
                <w:rFonts w:ascii="Times New Roman" w:hAnsi="Times New Roman" w:cs="Times New Roman"/>
              </w:rPr>
              <w:t>часто болеющих;</w:t>
            </w:r>
          </w:p>
        </w:tc>
        <w:tc>
          <w:tcPr>
            <w:tcW w:w="1559" w:type="dxa"/>
          </w:tcPr>
          <w:p w:rsidR="00CA42F8" w:rsidRPr="005E3A17" w:rsidRDefault="00CA42F8" w:rsidP="00CA42F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E3A17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992" w:type="dxa"/>
          </w:tcPr>
          <w:p w:rsidR="00CA42F8" w:rsidRPr="00440581" w:rsidRDefault="00CA42F8" w:rsidP="00CA42F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gridSpan w:val="2"/>
          </w:tcPr>
          <w:p w:rsidR="00CA42F8" w:rsidRPr="00440581" w:rsidRDefault="00CA42F8" w:rsidP="00CA42F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CA42F8" w:rsidRPr="00440581" w:rsidRDefault="00426BC9" w:rsidP="00CA42F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D26224" w:rsidRPr="00440581" w:rsidTr="00037744">
        <w:tc>
          <w:tcPr>
            <w:tcW w:w="5874" w:type="dxa"/>
          </w:tcPr>
          <w:p w:rsidR="00D26224" w:rsidRPr="005E3A17" w:rsidRDefault="00D26224" w:rsidP="00CA42F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5E3A17">
              <w:rPr>
                <w:rFonts w:ascii="Times New Roman" w:hAnsi="Times New Roman" w:cs="Times New Roman"/>
              </w:rPr>
              <w:t>с нефрологическими заболеваниями;</w:t>
            </w:r>
          </w:p>
        </w:tc>
        <w:tc>
          <w:tcPr>
            <w:tcW w:w="1559" w:type="dxa"/>
          </w:tcPr>
          <w:p w:rsidR="00D26224" w:rsidRPr="005E3A17" w:rsidRDefault="00D26224" w:rsidP="00CA42F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E3A17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992" w:type="dxa"/>
          </w:tcPr>
          <w:p w:rsidR="00D26224" w:rsidRDefault="00426BC9" w:rsidP="00CA42F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gridSpan w:val="2"/>
          </w:tcPr>
          <w:p w:rsidR="00D26224" w:rsidRDefault="00426BC9" w:rsidP="00CA42F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D26224" w:rsidRPr="00440581" w:rsidRDefault="00426BC9" w:rsidP="00CA42F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A42F8" w:rsidRPr="00440581" w:rsidTr="00037744">
        <w:tc>
          <w:tcPr>
            <w:tcW w:w="5874" w:type="dxa"/>
          </w:tcPr>
          <w:p w:rsidR="00CA42F8" w:rsidRPr="005E3A17" w:rsidRDefault="00CA42F8" w:rsidP="00CA42F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5E3A17">
              <w:rPr>
                <w:rFonts w:ascii="Times New Roman" w:hAnsi="Times New Roman" w:cs="Times New Roman"/>
              </w:rPr>
              <w:t>группы комбинированной направленности.</w:t>
            </w:r>
          </w:p>
        </w:tc>
        <w:tc>
          <w:tcPr>
            <w:tcW w:w="1559" w:type="dxa"/>
          </w:tcPr>
          <w:p w:rsidR="00CA42F8" w:rsidRPr="005E3A17" w:rsidRDefault="00CA42F8" w:rsidP="00CA42F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E3A17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992" w:type="dxa"/>
          </w:tcPr>
          <w:p w:rsidR="00CA42F8" w:rsidRPr="00440581" w:rsidRDefault="00CA42F8" w:rsidP="00CA42F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gridSpan w:val="2"/>
          </w:tcPr>
          <w:p w:rsidR="00CA42F8" w:rsidRPr="00440581" w:rsidRDefault="00CA42F8" w:rsidP="00CA42F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CA42F8" w:rsidRPr="00440581" w:rsidRDefault="00426BC9" w:rsidP="00CA42F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A42F8" w:rsidRPr="00440581" w:rsidTr="00037744">
        <w:tc>
          <w:tcPr>
            <w:tcW w:w="7433" w:type="dxa"/>
            <w:gridSpan w:val="2"/>
          </w:tcPr>
          <w:p w:rsidR="00CA42F8" w:rsidRPr="005E3A17" w:rsidRDefault="00CA42F8" w:rsidP="00CA42F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5E3A17">
              <w:rPr>
                <w:rFonts w:ascii="Times New Roman" w:hAnsi="Times New Roman" w:cs="Times New Roman"/>
              </w:rPr>
              <w:t xml:space="preserve">1.5.4. Структура численности детей-инвалидов, обучающихся в группах компенсирующей и комбинированной направленности дошкольных образовательных организаций, по видам групп: </w:t>
            </w:r>
          </w:p>
        </w:tc>
        <w:tc>
          <w:tcPr>
            <w:tcW w:w="1005" w:type="dxa"/>
            <w:gridSpan w:val="2"/>
          </w:tcPr>
          <w:p w:rsidR="00CA42F8" w:rsidRPr="00440581" w:rsidRDefault="00CA42F8" w:rsidP="00CA42F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</w:tcPr>
          <w:p w:rsidR="00CA42F8" w:rsidRPr="00440581" w:rsidRDefault="00CA42F8" w:rsidP="00CA42F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A42F8" w:rsidRPr="00440581" w:rsidRDefault="00CA42F8" w:rsidP="00CA42F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CA42F8" w:rsidRPr="00440581" w:rsidTr="00037744">
        <w:tc>
          <w:tcPr>
            <w:tcW w:w="5874" w:type="dxa"/>
          </w:tcPr>
          <w:p w:rsidR="00CA42F8" w:rsidRPr="00440581" w:rsidRDefault="00CA42F8" w:rsidP="00CA42F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40581">
              <w:rPr>
                <w:rFonts w:ascii="Times New Roman" w:hAnsi="Times New Roman" w:cs="Times New Roman"/>
              </w:rPr>
              <w:t>группы компенсирующей направленности, в том числе для детей:</w:t>
            </w:r>
          </w:p>
        </w:tc>
        <w:tc>
          <w:tcPr>
            <w:tcW w:w="1559" w:type="dxa"/>
          </w:tcPr>
          <w:p w:rsidR="00CA42F8" w:rsidRPr="00440581" w:rsidRDefault="00CA42F8" w:rsidP="00CA42F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40581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992" w:type="dxa"/>
          </w:tcPr>
          <w:p w:rsidR="00CA42F8" w:rsidRPr="00440581" w:rsidRDefault="00426BC9" w:rsidP="00CA42F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  <w:gridSpan w:val="2"/>
          </w:tcPr>
          <w:p w:rsidR="00CA42F8" w:rsidRPr="00440581" w:rsidRDefault="00CA42F8" w:rsidP="00CA42F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</w:tcPr>
          <w:p w:rsidR="00CA42F8" w:rsidRPr="00440581" w:rsidRDefault="00426BC9" w:rsidP="00CA42F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CA42F8" w:rsidRPr="00440581" w:rsidTr="00037744">
        <w:tc>
          <w:tcPr>
            <w:tcW w:w="5874" w:type="dxa"/>
          </w:tcPr>
          <w:p w:rsidR="00CA42F8" w:rsidRPr="00440581" w:rsidRDefault="00CA42F8" w:rsidP="00CA42F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40581">
              <w:rPr>
                <w:rFonts w:ascii="Times New Roman" w:hAnsi="Times New Roman" w:cs="Times New Roman"/>
              </w:rPr>
              <w:t>с нарушениями слуха,</w:t>
            </w:r>
          </w:p>
        </w:tc>
        <w:tc>
          <w:tcPr>
            <w:tcW w:w="1559" w:type="dxa"/>
          </w:tcPr>
          <w:p w:rsidR="00CA42F8" w:rsidRPr="00440581" w:rsidRDefault="00CA42F8" w:rsidP="00CA42F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40581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992" w:type="dxa"/>
          </w:tcPr>
          <w:p w:rsidR="00CA42F8" w:rsidRPr="00440581" w:rsidRDefault="00CA42F8" w:rsidP="00CA42F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gridSpan w:val="2"/>
          </w:tcPr>
          <w:p w:rsidR="00CA42F8" w:rsidRPr="00440581" w:rsidRDefault="00CA42F8" w:rsidP="00CA42F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CA42F8" w:rsidRPr="00440581" w:rsidRDefault="00426BC9" w:rsidP="00CA42F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A42F8" w:rsidRPr="00440581" w:rsidTr="00037744">
        <w:tc>
          <w:tcPr>
            <w:tcW w:w="5874" w:type="dxa"/>
          </w:tcPr>
          <w:p w:rsidR="00CA42F8" w:rsidRPr="00440581" w:rsidRDefault="00CA42F8" w:rsidP="00CA42F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40581">
              <w:rPr>
                <w:rFonts w:ascii="Times New Roman" w:hAnsi="Times New Roman" w:cs="Times New Roman"/>
              </w:rPr>
              <w:lastRenderedPageBreak/>
              <w:t>с нарушениями речи,</w:t>
            </w:r>
          </w:p>
        </w:tc>
        <w:tc>
          <w:tcPr>
            <w:tcW w:w="1559" w:type="dxa"/>
          </w:tcPr>
          <w:p w:rsidR="00CA42F8" w:rsidRPr="00440581" w:rsidRDefault="00CA42F8" w:rsidP="00CA42F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40581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992" w:type="dxa"/>
          </w:tcPr>
          <w:p w:rsidR="00CA42F8" w:rsidRPr="00440581" w:rsidRDefault="00CA42F8" w:rsidP="00CA42F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gridSpan w:val="2"/>
          </w:tcPr>
          <w:p w:rsidR="00CA42F8" w:rsidRPr="00440581" w:rsidRDefault="00CA42F8" w:rsidP="00CA42F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CA42F8" w:rsidRPr="00440581" w:rsidRDefault="00426BC9" w:rsidP="00CA42F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A42F8" w:rsidRPr="00440581" w:rsidTr="00037744">
        <w:tc>
          <w:tcPr>
            <w:tcW w:w="5874" w:type="dxa"/>
          </w:tcPr>
          <w:p w:rsidR="00CA42F8" w:rsidRPr="00440581" w:rsidRDefault="00CA42F8" w:rsidP="00CA42F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40581">
              <w:rPr>
                <w:rFonts w:ascii="Times New Roman" w:hAnsi="Times New Roman" w:cs="Times New Roman"/>
              </w:rPr>
              <w:t>с нарушениями зрения,</w:t>
            </w:r>
          </w:p>
        </w:tc>
        <w:tc>
          <w:tcPr>
            <w:tcW w:w="1559" w:type="dxa"/>
          </w:tcPr>
          <w:p w:rsidR="00CA42F8" w:rsidRPr="00440581" w:rsidRDefault="00CA42F8" w:rsidP="00CA42F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40581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992" w:type="dxa"/>
          </w:tcPr>
          <w:p w:rsidR="00CA42F8" w:rsidRPr="00440581" w:rsidRDefault="00CA42F8" w:rsidP="00CA42F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993" w:type="dxa"/>
            <w:gridSpan w:val="2"/>
          </w:tcPr>
          <w:p w:rsidR="00CA42F8" w:rsidRPr="00440581" w:rsidRDefault="00CA42F8" w:rsidP="00CA42F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33,3</w:t>
            </w:r>
          </w:p>
        </w:tc>
        <w:tc>
          <w:tcPr>
            <w:tcW w:w="992" w:type="dxa"/>
          </w:tcPr>
          <w:p w:rsidR="00CA42F8" w:rsidRPr="00440581" w:rsidRDefault="00426BC9" w:rsidP="00CA42F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33,3</w:t>
            </w:r>
          </w:p>
        </w:tc>
      </w:tr>
      <w:tr w:rsidR="00CA42F8" w:rsidRPr="00440581" w:rsidTr="00037744">
        <w:tc>
          <w:tcPr>
            <w:tcW w:w="5874" w:type="dxa"/>
          </w:tcPr>
          <w:p w:rsidR="00CA42F8" w:rsidRPr="00440581" w:rsidRDefault="00CA42F8" w:rsidP="00CA42F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40581">
              <w:rPr>
                <w:rFonts w:ascii="Times New Roman" w:hAnsi="Times New Roman" w:cs="Times New Roman"/>
              </w:rPr>
              <w:t>с умственной отсталостью (интеллектуальными нарушениями),</w:t>
            </w:r>
          </w:p>
        </w:tc>
        <w:tc>
          <w:tcPr>
            <w:tcW w:w="1559" w:type="dxa"/>
          </w:tcPr>
          <w:p w:rsidR="00CA42F8" w:rsidRPr="00440581" w:rsidRDefault="00CA42F8" w:rsidP="00CA42F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40581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992" w:type="dxa"/>
          </w:tcPr>
          <w:p w:rsidR="00CA42F8" w:rsidRPr="00440581" w:rsidRDefault="00CA42F8" w:rsidP="00CA42F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gridSpan w:val="2"/>
          </w:tcPr>
          <w:p w:rsidR="00CA42F8" w:rsidRPr="00440581" w:rsidRDefault="00CA42F8" w:rsidP="00CA42F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CA42F8" w:rsidRPr="00440581" w:rsidRDefault="00426BC9" w:rsidP="00CA42F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A42F8" w:rsidRPr="00440581" w:rsidTr="00037744">
        <w:tc>
          <w:tcPr>
            <w:tcW w:w="5874" w:type="dxa"/>
          </w:tcPr>
          <w:p w:rsidR="00CA42F8" w:rsidRPr="00440581" w:rsidRDefault="00CA42F8" w:rsidP="00CA42F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40581">
              <w:rPr>
                <w:rFonts w:ascii="Times New Roman" w:hAnsi="Times New Roman" w:cs="Times New Roman"/>
              </w:rPr>
              <w:t>с задержкой психического развития,</w:t>
            </w:r>
          </w:p>
        </w:tc>
        <w:tc>
          <w:tcPr>
            <w:tcW w:w="1559" w:type="dxa"/>
          </w:tcPr>
          <w:p w:rsidR="00CA42F8" w:rsidRPr="00440581" w:rsidRDefault="00CA42F8" w:rsidP="00CA42F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40581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992" w:type="dxa"/>
          </w:tcPr>
          <w:p w:rsidR="00CA42F8" w:rsidRPr="00440581" w:rsidRDefault="00CA42F8" w:rsidP="00CA42F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1,9</w:t>
            </w:r>
          </w:p>
        </w:tc>
        <w:tc>
          <w:tcPr>
            <w:tcW w:w="993" w:type="dxa"/>
            <w:gridSpan w:val="2"/>
          </w:tcPr>
          <w:p w:rsidR="00CA42F8" w:rsidRPr="00440581" w:rsidRDefault="00CA42F8" w:rsidP="00CA42F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66,7</w:t>
            </w:r>
          </w:p>
        </w:tc>
        <w:tc>
          <w:tcPr>
            <w:tcW w:w="992" w:type="dxa"/>
          </w:tcPr>
          <w:p w:rsidR="00CA42F8" w:rsidRPr="00440581" w:rsidRDefault="00426BC9" w:rsidP="00CA42F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66,7</w:t>
            </w:r>
          </w:p>
        </w:tc>
      </w:tr>
      <w:tr w:rsidR="00CA42F8" w:rsidRPr="00440581" w:rsidTr="00037744">
        <w:tc>
          <w:tcPr>
            <w:tcW w:w="5874" w:type="dxa"/>
          </w:tcPr>
          <w:p w:rsidR="00CA42F8" w:rsidRPr="005E3A17" w:rsidRDefault="00CA42F8" w:rsidP="00CA42F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5E3A17">
              <w:rPr>
                <w:rFonts w:ascii="Times New Roman" w:hAnsi="Times New Roman" w:cs="Times New Roman"/>
              </w:rPr>
              <w:t>с нарушениями опорно-двигательного аппарата,</w:t>
            </w:r>
          </w:p>
        </w:tc>
        <w:tc>
          <w:tcPr>
            <w:tcW w:w="1559" w:type="dxa"/>
          </w:tcPr>
          <w:p w:rsidR="00CA42F8" w:rsidRPr="00440581" w:rsidRDefault="00CA42F8" w:rsidP="00CA42F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40581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992" w:type="dxa"/>
          </w:tcPr>
          <w:p w:rsidR="00CA42F8" w:rsidRPr="00440581" w:rsidRDefault="00CA42F8" w:rsidP="00CA42F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gridSpan w:val="2"/>
          </w:tcPr>
          <w:p w:rsidR="00CA42F8" w:rsidRPr="00440581" w:rsidRDefault="00CA42F8" w:rsidP="00CA42F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CA42F8" w:rsidRPr="00440581" w:rsidRDefault="00426BC9" w:rsidP="00CA42F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A42F8" w:rsidRPr="00440581" w:rsidTr="00037744">
        <w:tc>
          <w:tcPr>
            <w:tcW w:w="5874" w:type="dxa"/>
          </w:tcPr>
          <w:p w:rsidR="00CA42F8" w:rsidRPr="005E3A17" w:rsidRDefault="00CA42F8" w:rsidP="00CA42F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5E3A17">
              <w:rPr>
                <w:rFonts w:ascii="Times New Roman" w:hAnsi="Times New Roman" w:cs="Times New Roman"/>
              </w:rPr>
              <w:t>со сложными дефектами,</w:t>
            </w:r>
          </w:p>
        </w:tc>
        <w:tc>
          <w:tcPr>
            <w:tcW w:w="1559" w:type="dxa"/>
          </w:tcPr>
          <w:p w:rsidR="00CA42F8" w:rsidRPr="00440581" w:rsidRDefault="00CA42F8" w:rsidP="00CA42F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40581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992" w:type="dxa"/>
          </w:tcPr>
          <w:p w:rsidR="00CA42F8" w:rsidRPr="00440581" w:rsidRDefault="00CA42F8" w:rsidP="00CA42F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gridSpan w:val="2"/>
          </w:tcPr>
          <w:p w:rsidR="00CA42F8" w:rsidRPr="00440581" w:rsidRDefault="00CA42F8" w:rsidP="00CA42F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CA42F8" w:rsidRPr="00440581" w:rsidRDefault="00426BC9" w:rsidP="00CA42F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A42F8" w:rsidRPr="00440581" w:rsidTr="00037744">
        <w:tc>
          <w:tcPr>
            <w:tcW w:w="5874" w:type="dxa"/>
          </w:tcPr>
          <w:p w:rsidR="00CA42F8" w:rsidRPr="005E3A17" w:rsidRDefault="00CA42F8" w:rsidP="00CA42F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5E3A17">
              <w:rPr>
                <w:rFonts w:ascii="Times New Roman" w:hAnsi="Times New Roman" w:cs="Times New Roman"/>
              </w:rPr>
              <w:t>другого профиля;</w:t>
            </w:r>
          </w:p>
        </w:tc>
        <w:tc>
          <w:tcPr>
            <w:tcW w:w="1559" w:type="dxa"/>
          </w:tcPr>
          <w:p w:rsidR="00CA42F8" w:rsidRPr="00440581" w:rsidRDefault="00CA42F8" w:rsidP="00CA42F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40581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992" w:type="dxa"/>
          </w:tcPr>
          <w:p w:rsidR="00CA42F8" w:rsidRPr="00440581" w:rsidRDefault="00CA42F8" w:rsidP="00CA42F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gridSpan w:val="2"/>
          </w:tcPr>
          <w:p w:rsidR="00CA42F8" w:rsidRPr="00440581" w:rsidRDefault="00CA42F8" w:rsidP="00CA42F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CA42F8" w:rsidRPr="00440581" w:rsidRDefault="00426BC9" w:rsidP="00CA42F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A42F8" w:rsidRPr="00440581" w:rsidTr="00037744">
        <w:tc>
          <w:tcPr>
            <w:tcW w:w="5874" w:type="dxa"/>
          </w:tcPr>
          <w:p w:rsidR="00CA42F8" w:rsidRPr="005E3A17" w:rsidRDefault="00CA42F8" w:rsidP="00CA42F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5E3A17">
              <w:rPr>
                <w:rFonts w:ascii="Times New Roman" w:hAnsi="Times New Roman" w:cs="Times New Roman"/>
              </w:rPr>
              <w:t>группы комбинированной направленности.</w:t>
            </w:r>
          </w:p>
        </w:tc>
        <w:tc>
          <w:tcPr>
            <w:tcW w:w="1559" w:type="dxa"/>
          </w:tcPr>
          <w:p w:rsidR="00CA42F8" w:rsidRPr="00440581" w:rsidRDefault="00CA42F8" w:rsidP="00CA42F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40581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992" w:type="dxa"/>
          </w:tcPr>
          <w:p w:rsidR="00CA42F8" w:rsidRPr="00440581" w:rsidRDefault="00CA42F8" w:rsidP="00CA42F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gridSpan w:val="2"/>
          </w:tcPr>
          <w:p w:rsidR="00CA42F8" w:rsidRPr="00440581" w:rsidRDefault="00CA42F8" w:rsidP="00CA42F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CA42F8" w:rsidRPr="00440581" w:rsidRDefault="00426BC9" w:rsidP="00CA42F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D26224" w:rsidRPr="00440581" w:rsidTr="00037744">
        <w:tc>
          <w:tcPr>
            <w:tcW w:w="5874" w:type="dxa"/>
          </w:tcPr>
          <w:p w:rsidR="00D26224" w:rsidRPr="005E3A17" w:rsidRDefault="00D26224" w:rsidP="00CA42F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5E3A17">
              <w:rPr>
                <w:rFonts w:ascii="Times New Roman" w:hAnsi="Times New Roman" w:cs="Times New Roman"/>
              </w:rPr>
              <w:t>1.5.5. Удельный вес дошкольных образовательных организаций, имеющих техническое оснащение для детей-инвалидов и детей с ограниченными возможностями здоровья в общем количестве дошкольных образовательных организаций, по видам оснащения:</w:t>
            </w:r>
          </w:p>
        </w:tc>
        <w:tc>
          <w:tcPr>
            <w:tcW w:w="1559" w:type="dxa"/>
          </w:tcPr>
          <w:p w:rsidR="00D26224" w:rsidRPr="00440581" w:rsidRDefault="00D26224" w:rsidP="00CA42F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26224" w:rsidRDefault="00D26224" w:rsidP="00CA42F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</w:tcPr>
          <w:p w:rsidR="00D26224" w:rsidRDefault="00D26224" w:rsidP="00CA42F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26224" w:rsidRPr="00440581" w:rsidRDefault="00D26224" w:rsidP="00CA42F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26BC9" w:rsidRPr="00440581" w:rsidTr="00037744">
        <w:tc>
          <w:tcPr>
            <w:tcW w:w="5874" w:type="dxa"/>
          </w:tcPr>
          <w:p w:rsidR="00426BC9" w:rsidRPr="005E3A17" w:rsidRDefault="00426BC9" w:rsidP="00426BC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5E3A17">
              <w:rPr>
                <w:rFonts w:ascii="Times New Roman" w:hAnsi="Times New Roman" w:cs="Times New Roman"/>
              </w:rPr>
              <w:t>пандус;</w:t>
            </w:r>
          </w:p>
        </w:tc>
        <w:tc>
          <w:tcPr>
            <w:tcW w:w="1559" w:type="dxa"/>
          </w:tcPr>
          <w:p w:rsidR="00426BC9" w:rsidRPr="00D26224" w:rsidRDefault="00426BC9" w:rsidP="00426BC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D26224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992" w:type="dxa"/>
          </w:tcPr>
          <w:p w:rsidR="00426BC9" w:rsidRDefault="00426BC9" w:rsidP="00426BC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gridSpan w:val="2"/>
          </w:tcPr>
          <w:p w:rsidR="00426BC9" w:rsidRDefault="00426BC9" w:rsidP="00426BC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426BC9" w:rsidRDefault="00426BC9" w:rsidP="00426BC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26BC9" w:rsidRPr="00440581" w:rsidTr="00037744">
        <w:tc>
          <w:tcPr>
            <w:tcW w:w="5874" w:type="dxa"/>
          </w:tcPr>
          <w:p w:rsidR="00426BC9" w:rsidRPr="005E3A17" w:rsidRDefault="00426BC9" w:rsidP="00426BC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5E3A17">
              <w:rPr>
                <w:rFonts w:ascii="Times New Roman" w:hAnsi="Times New Roman" w:cs="Times New Roman"/>
              </w:rPr>
              <w:t>подъемник для детей;</w:t>
            </w:r>
          </w:p>
        </w:tc>
        <w:tc>
          <w:tcPr>
            <w:tcW w:w="1559" w:type="dxa"/>
          </w:tcPr>
          <w:p w:rsidR="00426BC9" w:rsidRPr="00D26224" w:rsidRDefault="00426BC9" w:rsidP="00426BC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D26224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992" w:type="dxa"/>
          </w:tcPr>
          <w:p w:rsidR="00426BC9" w:rsidRDefault="00426BC9" w:rsidP="00426BC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gridSpan w:val="2"/>
          </w:tcPr>
          <w:p w:rsidR="00426BC9" w:rsidRDefault="00426BC9" w:rsidP="00426BC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426BC9" w:rsidRDefault="00426BC9" w:rsidP="00426BC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26BC9" w:rsidRPr="00440581" w:rsidTr="00037744">
        <w:tc>
          <w:tcPr>
            <w:tcW w:w="5874" w:type="dxa"/>
          </w:tcPr>
          <w:p w:rsidR="00426BC9" w:rsidRPr="005E3A17" w:rsidRDefault="00426BC9" w:rsidP="00426BC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5E3A17">
              <w:rPr>
                <w:rFonts w:ascii="Times New Roman" w:hAnsi="Times New Roman" w:cs="Times New Roman"/>
              </w:rPr>
              <w:t>лифт для детей;</w:t>
            </w:r>
          </w:p>
        </w:tc>
        <w:tc>
          <w:tcPr>
            <w:tcW w:w="1559" w:type="dxa"/>
          </w:tcPr>
          <w:p w:rsidR="00426BC9" w:rsidRPr="00D26224" w:rsidRDefault="00426BC9" w:rsidP="00426BC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D26224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992" w:type="dxa"/>
          </w:tcPr>
          <w:p w:rsidR="00426BC9" w:rsidRDefault="00426BC9" w:rsidP="00426BC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gridSpan w:val="2"/>
          </w:tcPr>
          <w:p w:rsidR="00426BC9" w:rsidRDefault="00426BC9" w:rsidP="00426BC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426BC9" w:rsidRDefault="00426BC9" w:rsidP="00426BC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26BC9" w:rsidRPr="00440581" w:rsidTr="00037744">
        <w:tc>
          <w:tcPr>
            <w:tcW w:w="5874" w:type="dxa"/>
          </w:tcPr>
          <w:p w:rsidR="00426BC9" w:rsidRPr="005E3A17" w:rsidRDefault="00426BC9" w:rsidP="00426BC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5E3A17">
              <w:rPr>
                <w:rFonts w:ascii="Times New Roman" w:hAnsi="Times New Roman" w:cs="Times New Roman"/>
              </w:rPr>
              <w:t>инвалидные коляски;</w:t>
            </w:r>
          </w:p>
        </w:tc>
        <w:tc>
          <w:tcPr>
            <w:tcW w:w="1559" w:type="dxa"/>
          </w:tcPr>
          <w:p w:rsidR="00426BC9" w:rsidRPr="00D26224" w:rsidRDefault="00426BC9" w:rsidP="00426BC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D26224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992" w:type="dxa"/>
          </w:tcPr>
          <w:p w:rsidR="00426BC9" w:rsidRDefault="00426BC9" w:rsidP="00426BC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gridSpan w:val="2"/>
          </w:tcPr>
          <w:p w:rsidR="00426BC9" w:rsidRDefault="00426BC9" w:rsidP="00426BC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426BC9" w:rsidRDefault="00426BC9" w:rsidP="00426BC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26BC9" w:rsidRPr="00440581" w:rsidTr="00037744">
        <w:tc>
          <w:tcPr>
            <w:tcW w:w="5874" w:type="dxa"/>
          </w:tcPr>
          <w:p w:rsidR="00426BC9" w:rsidRPr="005E3A17" w:rsidRDefault="00426BC9" w:rsidP="00426BC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5E3A17">
              <w:rPr>
                <w:rFonts w:ascii="Times New Roman" w:hAnsi="Times New Roman" w:cs="Times New Roman"/>
              </w:rPr>
              <w:t>книги для слабовидящих;</w:t>
            </w:r>
          </w:p>
        </w:tc>
        <w:tc>
          <w:tcPr>
            <w:tcW w:w="1559" w:type="dxa"/>
          </w:tcPr>
          <w:p w:rsidR="00426BC9" w:rsidRPr="00D26224" w:rsidRDefault="00426BC9" w:rsidP="00426BC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D26224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992" w:type="dxa"/>
          </w:tcPr>
          <w:p w:rsidR="00426BC9" w:rsidRPr="008361C2" w:rsidRDefault="00426BC9" w:rsidP="00426BC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361C2">
              <w:rPr>
                <w:rFonts w:ascii="Times New Roman" w:hAnsi="Times New Roman" w:cs="Times New Roman"/>
              </w:rPr>
              <w:t>0</w:t>
            </w:r>
            <w:r w:rsidR="008361C2" w:rsidRPr="008361C2">
              <w:rPr>
                <w:rFonts w:ascii="Times New Roman" w:hAnsi="Times New Roman" w:cs="Times New Roman"/>
              </w:rPr>
              <w:t>,</w:t>
            </w:r>
            <w:r w:rsidR="007B5612" w:rsidRPr="008361C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3" w:type="dxa"/>
            <w:gridSpan w:val="2"/>
          </w:tcPr>
          <w:p w:rsidR="00426BC9" w:rsidRPr="008361C2" w:rsidRDefault="00426BC9" w:rsidP="00426BC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361C2">
              <w:rPr>
                <w:rFonts w:ascii="Times New Roman" w:hAnsi="Times New Roman" w:cs="Times New Roman"/>
              </w:rPr>
              <w:t>0</w:t>
            </w:r>
            <w:r w:rsidR="008361C2" w:rsidRPr="008361C2">
              <w:rPr>
                <w:rFonts w:ascii="Times New Roman" w:hAnsi="Times New Roman" w:cs="Times New Roman"/>
              </w:rPr>
              <w:t>,</w:t>
            </w:r>
            <w:r w:rsidR="007B5612" w:rsidRPr="008361C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</w:tcPr>
          <w:p w:rsidR="00426BC9" w:rsidRPr="008361C2" w:rsidRDefault="00426BC9" w:rsidP="00426BC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361C2">
              <w:rPr>
                <w:rFonts w:ascii="Times New Roman" w:hAnsi="Times New Roman" w:cs="Times New Roman"/>
              </w:rPr>
              <w:t>0</w:t>
            </w:r>
            <w:r w:rsidR="008361C2" w:rsidRPr="008361C2">
              <w:rPr>
                <w:rFonts w:ascii="Times New Roman" w:hAnsi="Times New Roman" w:cs="Times New Roman"/>
              </w:rPr>
              <w:t>,</w:t>
            </w:r>
            <w:r w:rsidR="007B5612" w:rsidRPr="008361C2">
              <w:rPr>
                <w:rFonts w:ascii="Times New Roman" w:hAnsi="Times New Roman" w:cs="Times New Roman"/>
              </w:rPr>
              <w:t>12</w:t>
            </w:r>
          </w:p>
        </w:tc>
      </w:tr>
      <w:tr w:rsidR="00426BC9" w:rsidRPr="00440581" w:rsidTr="00037744">
        <w:tc>
          <w:tcPr>
            <w:tcW w:w="5874" w:type="dxa"/>
          </w:tcPr>
          <w:p w:rsidR="00426BC9" w:rsidRPr="005E3A17" w:rsidRDefault="00426BC9" w:rsidP="00426BC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5E3A17">
              <w:rPr>
                <w:rFonts w:ascii="Times New Roman" w:hAnsi="Times New Roman" w:cs="Times New Roman"/>
              </w:rPr>
              <w:t>электронные обучающие материалы (игры и презентации);</w:t>
            </w:r>
          </w:p>
        </w:tc>
        <w:tc>
          <w:tcPr>
            <w:tcW w:w="1559" w:type="dxa"/>
          </w:tcPr>
          <w:p w:rsidR="00426BC9" w:rsidRPr="00D26224" w:rsidRDefault="00426BC9" w:rsidP="00426BC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D26224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992" w:type="dxa"/>
          </w:tcPr>
          <w:p w:rsidR="00426BC9" w:rsidRPr="008361C2" w:rsidRDefault="007B5612" w:rsidP="00426BC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361C2">
              <w:rPr>
                <w:rFonts w:ascii="Times New Roman" w:hAnsi="Times New Roman" w:cs="Times New Roman"/>
              </w:rPr>
              <w:t>16,67</w:t>
            </w:r>
          </w:p>
        </w:tc>
        <w:tc>
          <w:tcPr>
            <w:tcW w:w="993" w:type="dxa"/>
            <w:gridSpan w:val="2"/>
          </w:tcPr>
          <w:p w:rsidR="00426BC9" w:rsidRPr="008361C2" w:rsidRDefault="007B5612" w:rsidP="00426BC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361C2">
              <w:rPr>
                <w:rFonts w:ascii="Times New Roman" w:hAnsi="Times New Roman" w:cs="Times New Roman"/>
              </w:rPr>
              <w:t>16,67</w:t>
            </w:r>
          </w:p>
        </w:tc>
        <w:tc>
          <w:tcPr>
            <w:tcW w:w="992" w:type="dxa"/>
          </w:tcPr>
          <w:p w:rsidR="00426BC9" w:rsidRPr="008361C2" w:rsidRDefault="007B5612" w:rsidP="00426BC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361C2">
              <w:rPr>
                <w:rFonts w:ascii="Times New Roman" w:hAnsi="Times New Roman" w:cs="Times New Roman"/>
              </w:rPr>
              <w:t>16,67</w:t>
            </w:r>
          </w:p>
        </w:tc>
      </w:tr>
      <w:tr w:rsidR="00426BC9" w:rsidRPr="00440581" w:rsidTr="00037744">
        <w:tc>
          <w:tcPr>
            <w:tcW w:w="5874" w:type="dxa"/>
          </w:tcPr>
          <w:p w:rsidR="00426BC9" w:rsidRPr="005E3A17" w:rsidRDefault="00426BC9" w:rsidP="00426BC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5E3A17">
              <w:rPr>
                <w:rFonts w:ascii="Times New Roman" w:hAnsi="Times New Roman" w:cs="Times New Roman"/>
              </w:rPr>
              <w:t>стационарное спортивное оборудование (тренажеры);</w:t>
            </w:r>
          </w:p>
        </w:tc>
        <w:tc>
          <w:tcPr>
            <w:tcW w:w="1559" w:type="dxa"/>
          </w:tcPr>
          <w:p w:rsidR="00426BC9" w:rsidRPr="00D26224" w:rsidRDefault="00426BC9" w:rsidP="00426BC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D26224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992" w:type="dxa"/>
          </w:tcPr>
          <w:p w:rsidR="00426BC9" w:rsidRPr="008361C2" w:rsidRDefault="007B5612" w:rsidP="00426BC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361C2">
              <w:rPr>
                <w:rFonts w:ascii="Times New Roman" w:hAnsi="Times New Roman" w:cs="Times New Roman"/>
              </w:rPr>
              <w:t>16,7</w:t>
            </w:r>
          </w:p>
        </w:tc>
        <w:tc>
          <w:tcPr>
            <w:tcW w:w="993" w:type="dxa"/>
            <w:gridSpan w:val="2"/>
          </w:tcPr>
          <w:p w:rsidR="00426BC9" w:rsidRPr="008361C2" w:rsidRDefault="007B5612" w:rsidP="00426BC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361C2">
              <w:rPr>
                <w:rFonts w:ascii="Times New Roman" w:hAnsi="Times New Roman" w:cs="Times New Roman"/>
              </w:rPr>
              <w:t>16,7</w:t>
            </w:r>
          </w:p>
        </w:tc>
        <w:tc>
          <w:tcPr>
            <w:tcW w:w="992" w:type="dxa"/>
          </w:tcPr>
          <w:p w:rsidR="00426BC9" w:rsidRPr="008361C2" w:rsidRDefault="007B5612" w:rsidP="00426BC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361C2">
              <w:rPr>
                <w:rFonts w:ascii="Times New Roman" w:hAnsi="Times New Roman" w:cs="Times New Roman"/>
              </w:rPr>
              <w:t>16,7</w:t>
            </w:r>
          </w:p>
        </w:tc>
      </w:tr>
      <w:tr w:rsidR="00426BC9" w:rsidRPr="00440581" w:rsidTr="00037744">
        <w:tc>
          <w:tcPr>
            <w:tcW w:w="5874" w:type="dxa"/>
          </w:tcPr>
          <w:p w:rsidR="00426BC9" w:rsidRPr="005E3A17" w:rsidRDefault="00426BC9" w:rsidP="00426BC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5E3A17">
              <w:rPr>
                <w:rFonts w:ascii="Times New Roman" w:hAnsi="Times New Roman" w:cs="Times New Roman"/>
              </w:rPr>
              <w:t>звуковые средства воспроизведения информации.</w:t>
            </w:r>
          </w:p>
        </w:tc>
        <w:tc>
          <w:tcPr>
            <w:tcW w:w="1559" w:type="dxa"/>
          </w:tcPr>
          <w:p w:rsidR="00426BC9" w:rsidRPr="00D26224" w:rsidRDefault="00426BC9" w:rsidP="00426BC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D26224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992" w:type="dxa"/>
          </w:tcPr>
          <w:p w:rsidR="00426BC9" w:rsidRDefault="00426BC9" w:rsidP="00426BC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gridSpan w:val="2"/>
          </w:tcPr>
          <w:p w:rsidR="00426BC9" w:rsidRDefault="00426BC9" w:rsidP="00426BC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426BC9" w:rsidRDefault="00426BC9" w:rsidP="00426BC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A42F8" w:rsidRPr="00440581" w:rsidTr="00037744">
        <w:tc>
          <w:tcPr>
            <w:tcW w:w="7433" w:type="dxa"/>
            <w:gridSpan w:val="2"/>
          </w:tcPr>
          <w:p w:rsidR="00CA42F8" w:rsidRPr="005E3A17" w:rsidRDefault="00CA42F8" w:rsidP="00CA42F8">
            <w:pPr>
              <w:pStyle w:val="ConsPlusNormal"/>
              <w:ind w:firstLine="0"/>
              <w:jc w:val="both"/>
              <w:outlineLvl w:val="3"/>
              <w:rPr>
                <w:rFonts w:ascii="Times New Roman" w:hAnsi="Times New Roman" w:cs="Times New Roman"/>
              </w:rPr>
            </w:pPr>
            <w:r w:rsidRPr="005E3A17">
              <w:rPr>
                <w:rFonts w:ascii="Times New Roman" w:hAnsi="Times New Roman" w:cs="Times New Roman"/>
              </w:rPr>
              <w:t>1.6. Состояние здоровья лиц, обучающихся по программам дошкольного образования</w:t>
            </w:r>
          </w:p>
        </w:tc>
        <w:tc>
          <w:tcPr>
            <w:tcW w:w="1005" w:type="dxa"/>
            <w:gridSpan w:val="2"/>
          </w:tcPr>
          <w:p w:rsidR="00CA42F8" w:rsidRPr="00440581" w:rsidRDefault="00CA42F8" w:rsidP="00CA42F8">
            <w:pPr>
              <w:pStyle w:val="ConsPlusNormal"/>
              <w:jc w:val="both"/>
              <w:outlineLvl w:val="3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</w:tcPr>
          <w:p w:rsidR="00CA42F8" w:rsidRPr="00440581" w:rsidRDefault="00CA42F8" w:rsidP="00CA42F8">
            <w:pPr>
              <w:pStyle w:val="ConsPlusNormal"/>
              <w:jc w:val="both"/>
              <w:outlineLvl w:val="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A42F8" w:rsidRPr="00440581" w:rsidRDefault="00CA42F8" w:rsidP="00CA42F8">
            <w:pPr>
              <w:pStyle w:val="ConsPlusNormal"/>
              <w:jc w:val="both"/>
              <w:outlineLvl w:val="3"/>
              <w:rPr>
                <w:rFonts w:ascii="Times New Roman" w:hAnsi="Times New Roman" w:cs="Times New Roman"/>
              </w:rPr>
            </w:pPr>
          </w:p>
        </w:tc>
      </w:tr>
      <w:tr w:rsidR="00CA42F8" w:rsidRPr="00440581" w:rsidTr="00037744">
        <w:tc>
          <w:tcPr>
            <w:tcW w:w="5874" w:type="dxa"/>
          </w:tcPr>
          <w:p w:rsidR="00CA42F8" w:rsidRPr="005E3A17" w:rsidRDefault="00CA42F8" w:rsidP="00D2622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5E3A17">
              <w:rPr>
                <w:rFonts w:ascii="Times New Roman" w:hAnsi="Times New Roman" w:cs="Times New Roman"/>
              </w:rPr>
              <w:t xml:space="preserve">1.6.1. </w:t>
            </w:r>
            <w:r w:rsidR="00D26224" w:rsidRPr="005E3A17">
              <w:rPr>
                <w:rFonts w:ascii="Times New Roman" w:hAnsi="Times New Roman" w:cs="Times New Roman"/>
              </w:rPr>
              <w:t>Удельный вес численности детей, посещающих группы компенсирующей направленности, в общей численности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детьми.</w:t>
            </w:r>
          </w:p>
        </w:tc>
        <w:tc>
          <w:tcPr>
            <w:tcW w:w="1559" w:type="dxa"/>
          </w:tcPr>
          <w:p w:rsidR="00CA42F8" w:rsidRPr="00440581" w:rsidRDefault="00CA42F8" w:rsidP="00CA42F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40581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992" w:type="dxa"/>
          </w:tcPr>
          <w:p w:rsidR="00CA42F8" w:rsidRPr="00440581" w:rsidRDefault="00CA42F8" w:rsidP="00CA42F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  <w:gridSpan w:val="2"/>
          </w:tcPr>
          <w:p w:rsidR="00CA42F8" w:rsidRPr="00440581" w:rsidRDefault="00CA42F8" w:rsidP="00CA42F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</w:tcPr>
          <w:p w:rsidR="00CA42F8" w:rsidRPr="00440581" w:rsidRDefault="00426BC9" w:rsidP="00CA42F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D26224" w:rsidRPr="00440581" w:rsidTr="00037744">
        <w:tc>
          <w:tcPr>
            <w:tcW w:w="5874" w:type="dxa"/>
          </w:tcPr>
          <w:p w:rsidR="00D26224" w:rsidRPr="005E3A17" w:rsidRDefault="00D26224" w:rsidP="00D2622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5E3A17">
              <w:rPr>
                <w:rFonts w:ascii="Times New Roman" w:hAnsi="Times New Roman" w:cs="Times New Roman"/>
              </w:rPr>
              <w:t>1.6.2. Удельный вес численности детей, посещающих группы оздоровительной направленности, в общей численности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детьми.</w:t>
            </w:r>
          </w:p>
        </w:tc>
        <w:tc>
          <w:tcPr>
            <w:tcW w:w="1559" w:type="dxa"/>
          </w:tcPr>
          <w:p w:rsidR="00D26224" w:rsidRPr="00D26224" w:rsidRDefault="00D26224" w:rsidP="00D2622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D26224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992" w:type="dxa"/>
          </w:tcPr>
          <w:p w:rsidR="00D26224" w:rsidRDefault="00426BC9" w:rsidP="00D2622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gridSpan w:val="2"/>
          </w:tcPr>
          <w:p w:rsidR="00D26224" w:rsidRDefault="00426BC9" w:rsidP="00D2622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D26224" w:rsidRPr="00440581" w:rsidRDefault="00426BC9" w:rsidP="00D2622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A42F8" w:rsidRPr="00440581" w:rsidTr="00037744">
        <w:tc>
          <w:tcPr>
            <w:tcW w:w="7433" w:type="dxa"/>
            <w:gridSpan w:val="2"/>
          </w:tcPr>
          <w:p w:rsidR="00CA42F8" w:rsidRPr="005E3A17" w:rsidRDefault="00CA42F8" w:rsidP="00CA42F8">
            <w:pPr>
              <w:pStyle w:val="ConsPlusNormal"/>
              <w:ind w:firstLine="0"/>
              <w:jc w:val="both"/>
              <w:outlineLvl w:val="3"/>
              <w:rPr>
                <w:rFonts w:ascii="Times New Roman" w:hAnsi="Times New Roman" w:cs="Times New Roman"/>
              </w:rPr>
            </w:pPr>
            <w:r w:rsidRPr="005E3A17">
              <w:rPr>
                <w:rFonts w:ascii="Times New Roman" w:hAnsi="Times New Roman" w:cs="Times New Roman"/>
              </w:rPr>
              <w:t>1.7. Изменение сети дошкольных образовательных организаций (в том числе ликвидация и реорганизация организаций, осуществляющих образовательную деятельность)</w:t>
            </w:r>
          </w:p>
        </w:tc>
        <w:tc>
          <w:tcPr>
            <w:tcW w:w="1005" w:type="dxa"/>
            <w:gridSpan w:val="2"/>
          </w:tcPr>
          <w:p w:rsidR="00CA42F8" w:rsidRPr="00440581" w:rsidRDefault="00CA42F8" w:rsidP="00CA42F8">
            <w:pPr>
              <w:pStyle w:val="ConsPlusNormal"/>
              <w:jc w:val="both"/>
              <w:outlineLvl w:val="3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</w:tcPr>
          <w:p w:rsidR="00CA42F8" w:rsidRPr="00440581" w:rsidRDefault="00CA42F8" w:rsidP="00CA42F8">
            <w:pPr>
              <w:pStyle w:val="ConsPlusNormal"/>
              <w:jc w:val="both"/>
              <w:outlineLvl w:val="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A42F8" w:rsidRPr="00440581" w:rsidRDefault="00CA42F8" w:rsidP="00CA42F8">
            <w:pPr>
              <w:pStyle w:val="ConsPlusNormal"/>
              <w:jc w:val="both"/>
              <w:outlineLvl w:val="3"/>
              <w:rPr>
                <w:rFonts w:ascii="Times New Roman" w:hAnsi="Times New Roman" w:cs="Times New Roman"/>
              </w:rPr>
            </w:pPr>
          </w:p>
        </w:tc>
      </w:tr>
      <w:tr w:rsidR="00CA42F8" w:rsidRPr="00440581" w:rsidTr="00037744">
        <w:tc>
          <w:tcPr>
            <w:tcW w:w="7433" w:type="dxa"/>
            <w:gridSpan w:val="2"/>
          </w:tcPr>
          <w:p w:rsidR="00CA42F8" w:rsidRPr="005E3A17" w:rsidRDefault="00CA42F8" w:rsidP="00CA42F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5E3A17">
              <w:rPr>
                <w:rFonts w:ascii="Times New Roman" w:hAnsi="Times New Roman" w:cs="Times New Roman"/>
              </w:rPr>
              <w:t>1.7.1. Изменение числа организаций (обособленных подразделений (филиалов), осуществляющих образовательную деятельность по образовательным программам дошкольного образования, присмотр и уход за детьми:</w:t>
            </w:r>
          </w:p>
        </w:tc>
        <w:tc>
          <w:tcPr>
            <w:tcW w:w="1005" w:type="dxa"/>
            <w:gridSpan w:val="2"/>
          </w:tcPr>
          <w:p w:rsidR="00CA42F8" w:rsidRPr="00440581" w:rsidRDefault="00426BC9" w:rsidP="00FA4C3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0" w:type="dxa"/>
          </w:tcPr>
          <w:p w:rsidR="00CA42F8" w:rsidRPr="00440581" w:rsidRDefault="00426BC9" w:rsidP="00FA4C3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CA42F8" w:rsidRPr="00440581" w:rsidRDefault="00426BC9" w:rsidP="00FA4C3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A42F8" w:rsidRPr="00440581" w:rsidTr="00037744">
        <w:tc>
          <w:tcPr>
            <w:tcW w:w="5874" w:type="dxa"/>
          </w:tcPr>
          <w:p w:rsidR="00CA42F8" w:rsidRPr="005E3A17" w:rsidRDefault="00CA42F8" w:rsidP="00CA42F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5E3A17">
              <w:rPr>
                <w:rFonts w:ascii="Times New Roman" w:hAnsi="Times New Roman" w:cs="Times New Roman"/>
              </w:rPr>
              <w:t>дошкольные образовательные организации;</w:t>
            </w:r>
          </w:p>
        </w:tc>
        <w:tc>
          <w:tcPr>
            <w:tcW w:w="1559" w:type="dxa"/>
          </w:tcPr>
          <w:p w:rsidR="00CA42F8" w:rsidRPr="00440581" w:rsidRDefault="00CA42F8" w:rsidP="00CA42F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40581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992" w:type="dxa"/>
          </w:tcPr>
          <w:p w:rsidR="00CA42F8" w:rsidRPr="00440581" w:rsidRDefault="00CA42F8" w:rsidP="00CA42F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gridSpan w:val="2"/>
          </w:tcPr>
          <w:p w:rsidR="00CA42F8" w:rsidRPr="00440581" w:rsidRDefault="00CA42F8" w:rsidP="00CA42F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CA42F8" w:rsidRPr="00440581" w:rsidRDefault="00426BC9" w:rsidP="00CA42F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A42F8" w:rsidRPr="00440581" w:rsidTr="00037744">
        <w:tc>
          <w:tcPr>
            <w:tcW w:w="5874" w:type="dxa"/>
          </w:tcPr>
          <w:p w:rsidR="00CA42F8" w:rsidRPr="005E3A17" w:rsidRDefault="00CA42F8" w:rsidP="00CA42F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5E3A17">
              <w:rPr>
                <w:rFonts w:ascii="Times New Roman" w:hAnsi="Times New Roman" w:cs="Times New Roman"/>
              </w:rPr>
              <w:t xml:space="preserve">обособленные подразделения (филиалы) дошкольных </w:t>
            </w:r>
            <w:r w:rsidRPr="005E3A17">
              <w:rPr>
                <w:rFonts w:ascii="Times New Roman" w:hAnsi="Times New Roman" w:cs="Times New Roman"/>
              </w:rPr>
              <w:lastRenderedPageBreak/>
              <w:t>образовательных организаций;</w:t>
            </w:r>
          </w:p>
        </w:tc>
        <w:tc>
          <w:tcPr>
            <w:tcW w:w="1559" w:type="dxa"/>
          </w:tcPr>
          <w:p w:rsidR="00CA42F8" w:rsidRPr="00440581" w:rsidRDefault="00CA42F8" w:rsidP="00CA42F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40581">
              <w:rPr>
                <w:rFonts w:ascii="Times New Roman" w:hAnsi="Times New Roman" w:cs="Times New Roman"/>
              </w:rPr>
              <w:lastRenderedPageBreak/>
              <w:t>процент</w:t>
            </w:r>
          </w:p>
        </w:tc>
        <w:tc>
          <w:tcPr>
            <w:tcW w:w="992" w:type="dxa"/>
          </w:tcPr>
          <w:p w:rsidR="00CA42F8" w:rsidRPr="00440581" w:rsidRDefault="00CA42F8" w:rsidP="00CA42F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gridSpan w:val="2"/>
          </w:tcPr>
          <w:p w:rsidR="00CA42F8" w:rsidRPr="00440581" w:rsidRDefault="00CA42F8" w:rsidP="00CA42F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CA42F8" w:rsidRPr="00440581" w:rsidRDefault="00426BC9" w:rsidP="00CA42F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A42F8" w:rsidRPr="00440581" w:rsidTr="00037744">
        <w:tc>
          <w:tcPr>
            <w:tcW w:w="5874" w:type="dxa"/>
          </w:tcPr>
          <w:p w:rsidR="00CA42F8" w:rsidRPr="005E3A17" w:rsidRDefault="00426BC9" w:rsidP="00CA42F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5E3A17">
              <w:rPr>
                <w:rFonts w:ascii="Times New Roman" w:hAnsi="Times New Roman" w:cs="Times New Roman"/>
              </w:rPr>
              <w:lastRenderedPageBreak/>
              <w:t>0</w:t>
            </w:r>
            <w:r w:rsidR="00CA42F8" w:rsidRPr="005E3A17">
              <w:rPr>
                <w:rFonts w:ascii="Times New Roman" w:hAnsi="Times New Roman" w:cs="Times New Roman"/>
              </w:rPr>
              <w:t>обособленные подразделения (филиалы) общеобразовательных организаций;</w:t>
            </w:r>
          </w:p>
        </w:tc>
        <w:tc>
          <w:tcPr>
            <w:tcW w:w="1559" w:type="dxa"/>
          </w:tcPr>
          <w:p w:rsidR="00CA42F8" w:rsidRPr="00440581" w:rsidRDefault="00CA42F8" w:rsidP="00CA42F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40581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992" w:type="dxa"/>
          </w:tcPr>
          <w:p w:rsidR="00CA42F8" w:rsidRPr="00440581" w:rsidRDefault="00CA42F8" w:rsidP="00CA42F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gridSpan w:val="2"/>
          </w:tcPr>
          <w:p w:rsidR="00CA42F8" w:rsidRPr="00440581" w:rsidRDefault="00CA42F8" w:rsidP="00CA42F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CA42F8" w:rsidRPr="00440581" w:rsidRDefault="00426BC9" w:rsidP="00CA42F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A42F8" w:rsidRPr="00440581" w:rsidTr="00037744">
        <w:tc>
          <w:tcPr>
            <w:tcW w:w="5874" w:type="dxa"/>
          </w:tcPr>
          <w:p w:rsidR="00CA42F8" w:rsidRPr="005E3A17" w:rsidRDefault="00CA42F8" w:rsidP="00CA42F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5E3A17">
              <w:rPr>
                <w:rFonts w:ascii="Times New Roman" w:hAnsi="Times New Roman" w:cs="Times New Roman"/>
              </w:rPr>
              <w:t>общеобразовательные организации, имеющие подразделения (группы), которые осуществляют образовательную деятельность по образовательным программам дошкольного образования, присмотр и уход за детьми;</w:t>
            </w:r>
          </w:p>
        </w:tc>
        <w:tc>
          <w:tcPr>
            <w:tcW w:w="1559" w:type="dxa"/>
          </w:tcPr>
          <w:p w:rsidR="00CA42F8" w:rsidRPr="00440581" w:rsidRDefault="00CA42F8" w:rsidP="00CA42F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40581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992" w:type="dxa"/>
          </w:tcPr>
          <w:p w:rsidR="00CA42F8" w:rsidRPr="00440581" w:rsidRDefault="00CA42F8" w:rsidP="00CA42F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gridSpan w:val="2"/>
          </w:tcPr>
          <w:p w:rsidR="00CA42F8" w:rsidRPr="00440581" w:rsidRDefault="00CA42F8" w:rsidP="00CA42F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CA42F8" w:rsidRPr="00440581" w:rsidRDefault="00426BC9" w:rsidP="00CA42F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A42F8" w:rsidRPr="00440581" w:rsidTr="00037744">
        <w:tc>
          <w:tcPr>
            <w:tcW w:w="5874" w:type="dxa"/>
          </w:tcPr>
          <w:p w:rsidR="00CA42F8" w:rsidRPr="005E3A17" w:rsidRDefault="00CA42F8" w:rsidP="00CA42F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5E3A17">
              <w:rPr>
                <w:rFonts w:ascii="Times New Roman" w:hAnsi="Times New Roman" w:cs="Times New Roman"/>
              </w:rPr>
              <w:t>обособленные подразделения (филиалы) профессиональных образовательных организаций и образовательных организаций высшего образования;</w:t>
            </w:r>
          </w:p>
        </w:tc>
        <w:tc>
          <w:tcPr>
            <w:tcW w:w="1559" w:type="dxa"/>
          </w:tcPr>
          <w:p w:rsidR="00CA42F8" w:rsidRPr="00440581" w:rsidRDefault="00CA42F8" w:rsidP="00CA42F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40581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992" w:type="dxa"/>
          </w:tcPr>
          <w:p w:rsidR="00CA42F8" w:rsidRPr="00440581" w:rsidRDefault="00CA42F8" w:rsidP="00CA42F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gridSpan w:val="2"/>
          </w:tcPr>
          <w:p w:rsidR="00CA42F8" w:rsidRPr="00440581" w:rsidRDefault="00CA42F8" w:rsidP="00CA42F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CA42F8" w:rsidRPr="00440581" w:rsidRDefault="00426BC9" w:rsidP="00CA42F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A42F8" w:rsidRPr="00440581" w:rsidTr="00037744">
        <w:tc>
          <w:tcPr>
            <w:tcW w:w="5874" w:type="dxa"/>
          </w:tcPr>
          <w:p w:rsidR="00CA42F8" w:rsidRPr="005E3A17" w:rsidRDefault="00CA42F8" w:rsidP="00CA42F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5E3A17">
              <w:rPr>
                <w:rFonts w:ascii="Times New Roman" w:hAnsi="Times New Roman" w:cs="Times New Roman"/>
              </w:rPr>
              <w:t>иные организации, имеющие специализированные структурные образовательные подразделения, которые осуществляют образовательную деятельность по образовательным программам дошкольного образования, присмотр и уход за детьми.</w:t>
            </w:r>
          </w:p>
        </w:tc>
        <w:tc>
          <w:tcPr>
            <w:tcW w:w="1559" w:type="dxa"/>
          </w:tcPr>
          <w:p w:rsidR="00CA42F8" w:rsidRPr="00440581" w:rsidRDefault="00CA42F8" w:rsidP="00CA42F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40581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992" w:type="dxa"/>
          </w:tcPr>
          <w:p w:rsidR="00CA42F8" w:rsidRPr="00440581" w:rsidRDefault="00CA42F8" w:rsidP="00CA42F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gridSpan w:val="2"/>
          </w:tcPr>
          <w:p w:rsidR="00CA42F8" w:rsidRPr="00440581" w:rsidRDefault="00CA42F8" w:rsidP="00CA42F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CA42F8" w:rsidRPr="00440581" w:rsidRDefault="00426BC9" w:rsidP="00CA42F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A42F8" w:rsidRPr="00440581" w:rsidTr="00037744">
        <w:tc>
          <w:tcPr>
            <w:tcW w:w="7433" w:type="dxa"/>
            <w:gridSpan w:val="2"/>
          </w:tcPr>
          <w:p w:rsidR="00CA42F8" w:rsidRPr="00440581" w:rsidRDefault="00CA42F8" w:rsidP="00CA42F8">
            <w:pPr>
              <w:pStyle w:val="ConsPlusNormal"/>
              <w:ind w:firstLine="0"/>
              <w:jc w:val="both"/>
              <w:outlineLvl w:val="3"/>
              <w:rPr>
                <w:rFonts w:ascii="Times New Roman" w:hAnsi="Times New Roman" w:cs="Times New Roman"/>
              </w:rPr>
            </w:pPr>
            <w:r w:rsidRPr="00440581">
              <w:rPr>
                <w:rFonts w:ascii="Times New Roman" w:hAnsi="Times New Roman" w:cs="Times New Roman"/>
              </w:rPr>
              <w:t>1.8. Финансово-экономическая деятельность дошкольных образовательных организаций</w:t>
            </w:r>
          </w:p>
        </w:tc>
        <w:tc>
          <w:tcPr>
            <w:tcW w:w="1005" w:type="dxa"/>
            <w:gridSpan w:val="2"/>
          </w:tcPr>
          <w:p w:rsidR="00CA42F8" w:rsidRPr="00440581" w:rsidRDefault="00CA42F8" w:rsidP="00CA42F8">
            <w:pPr>
              <w:pStyle w:val="ConsPlusNormal"/>
              <w:jc w:val="both"/>
              <w:outlineLvl w:val="3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</w:tcPr>
          <w:p w:rsidR="00CA42F8" w:rsidRPr="00440581" w:rsidRDefault="00CA42F8" w:rsidP="00CA42F8">
            <w:pPr>
              <w:pStyle w:val="ConsPlusNormal"/>
              <w:jc w:val="both"/>
              <w:outlineLvl w:val="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A42F8" w:rsidRPr="00440581" w:rsidRDefault="00CA42F8" w:rsidP="00CA42F8">
            <w:pPr>
              <w:pStyle w:val="ConsPlusNormal"/>
              <w:jc w:val="both"/>
              <w:outlineLvl w:val="3"/>
              <w:rPr>
                <w:rFonts w:ascii="Times New Roman" w:hAnsi="Times New Roman" w:cs="Times New Roman"/>
              </w:rPr>
            </w:pPr>
          </w:p>
        </w:tc>
      </w:tr>
      <w:tr w:rsidR="00D26224" w:rsidRPr="00440581" w:rsidTr="00037744">
        <w:tc>
          <w:tcPr>
            <w:tcW w:w="5874" w:type="dxa"/>
          </w:tcPr>
          <w:p w:rsidR="00D26224" w:rsidRPr="005E3A17" w:rsidRDefault="00D26224" w:rsidP="00D2622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5E3A17">
              <w:rPr>
                <w:rFonts w:ascii="Times New Roman" w:hAnsi="Times New Roman" w:cs="Times New Roman"/>
              </w:rPr>
              <w:t>1.8.1. Общий объем финансовых средств, поступивший в дошкольные образовательные организации, в расчете на одного ребенка.</w:t>
            </w:r>
          </w:p>
        </w:tc>
        <w:tc>
          <w:tcPr>
            <w:tcW w:w="1559" w:type="dxa"/>
          </w:tcPr>
          <w:p w:rsidR="00D26224" w:rsidRPr="00D26224" w:rsidRDefault="00D26224" w:rsidP="00D2622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4472C4" w:themeColor="accent1"/>
              </w:rPr>
            </w:pPr>
            <w:r w:rsidRPr="00D26224">
              <w:rPr>
                <w:rFonts w:ascii="Times New Roman" w:hAnsi="Times New Roman" w:cs="Times New Roman"/>
              </w:rPr>
              <w:t>тысяча рублей</w:t>
            </w:r>
          </w:p>
        </w:tc>
        <w:tc>
          <w:tcPr>
            <w:tcW w:w="992" w:type="dxa"/>
          </w:tcPr>
          <w:p w:rsidR="00D26224" w:rsidRPr="00440581" w:rsidRDefault="009975BB" w:rsidP="00D2622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95,7</w:t>
            </w:r>
          </w:p>
        </w:tc>
        <w:tc>
          <w:tcPr>
            <w:tcW w:w="993" w:type="dxa"/>
            <w:gridSpan w:val="2"/>
          </w:tcPr>
          <w:p w:rsidR="00D26224" w:rsidRPr="00440581" w:rsidRDefault="009975BB" w:rsidP="00D2622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111,4</w:t>
            </w:r>
          </w:p>
        </w:tc>
        <w:tc>
          <w:tcPr>
            <w:tcW w:w="992" w:type="dxa"/>
          </w:tcPr>
          <w:p w:rsidR="00D26224" w:rsidRPr="00440581" w:rsidRDefault="009975BB" w:rsidP="00D2622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126,4</w:t>
            </w:r>
          </w:p>
        </w:tc>
      </w:tr>
      <w:tr w:rsidR="00D26224" w:rsidRPr="00440581" w:rsidTr="00037744">
        <w:tc>
          <w:tcPr>
            <w:tcW w:w="5874" w:type="dxa"/>
          </w:tcPr>
          <w:p w:rsidR="00D26224" w:rsidRPr="005E3A17" w:rsidRDefault="00D26224" w:rsidP="00D2622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5E3A17">
              <w:rPr>
                <w:rFonts w:ascii="Times New Roman" w:hAnsi="Times New Roman" w:cs="Times New Roman"/>
              </w:rPr>
              <w:t>1.8.2. Удельный вес финансовых средств от образовательной деятельности в общем объеме финансовых средств дошкольных образовательных организаций.</w:t>
            </w:r>
          </w:p>
        </w:tc>
        <w:tc>
          <w:tcPr>
            <w:tcW w:w="1559" w:type="dxa"/>
          </w:tcPr>
          <w:p w:rsidR="00D26224" w:rsidRPr="00D26224" w:rsidRDefault="00D26224" w:rsidP="00D2622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D26224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992" w:type="dxa"/>
          </w:tcPr>
          <w:p w:rsidR="00D26224" w:rsidRPr="00440581" w:rsidRDefault="009975BB" w:rsidP="00D2622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51,9</w:t>
            </w:r>
          </w:p>
        </w:tc>
        <w:tc>
          <w:tcPr>
            <w:tcW w:w="993" w:type="dxa"/>
            <w:gridSpan w:val="2"/>
          </w:tcPr>
          <w:p w:rsidR="00D26224" w:rsidRPr="00440581" w:rsidRDefault="009975BB" w:rsidP="00D2622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49,3</w:t>
            </w:r>
          </w:p>
        </w:tc>
        <w:tc>
          <w:tcPr>
            <w:tcW w:w="992" w:type="dxa"/>
          </w:tcPr>
          <w:p w:rsidR="00D26224" w:rsidRPr="00440581" w:rsidRDefault="009975BB" w:rsidP="00D2622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47,5</w:t>
            </w:r>
          </w:p>
        </w:tc>
      </w:tr>
      <w:tr w:rsidR="00D26224" w:rsidRPr="00440581" w:rsidTr="00037744">
        <w:tc>
          <w:tcPr>
            <w:tcW w:w="5874" w:type="dxa"/>
          </w:tcPr>
          <w:p w:rsidR="00D26224" w:rsidRPr="005E3A17" w:rsidRDefault="00D26224" w:rsidP="00D2622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5E3A17">
              <w:rPr>
                <w:rFonts w:ascii="Times New Roman" w:hAnsi="Times New Roman" w:cs="Times New Roman"/>
              </w:rPr>
              <w:t>1.8.3. Структура финансирования дошкольных образовательных организаций по источникам их получения:</w:t>
            </w:r>
          </w:p>
        </w:tc>
        <w:tc>
          <w:tcPr>
            <w:tcW w:w="1559" w:type="dxa"/>
          </w:tcPr>
          <w:p w:rsidR="00D26224" w:rsidRPr="00D26224" w:rsidRDefault="00D26224" w:rsidP="00D2622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4472C4" w:themeColor="accent1"/>
              </w:rPr>
            </w:pPr>
          </w:p>
        </w:tc>
        <w:tc>
          <w:tcPr>
            <w:tcW w:w="992" w:type="dxa"/>
          </w:tcPr>
          <w:p w:rsidR="00D26224" w:rsidRPr="00440581" w:rsidRDefault="00D26224" w:rsidP="00D2622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</w:tcPr>
          <w:p w:rsidR="00D26224" w:rsidRPr="00440581" w:rsidRDefault="00D26224" w:rsidP="00D2622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26224" w:rsidRPr="00440581" w:rsidRDefault="00D26224" w:rsidP="00D2622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D26224" w:rsidRPr="00440581" w:rsidTr="00037744">
        <w:tc>
          <w:tcPr>
            <w:tcW w:w="5874" w:type="dxa"/>
          </w:tcPr>
          <w:p w:rsidR="00D26224" w:rsidRPr="005E3A17" w:rsidRDefault="00D26224" w:rsidP="00D2622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5E3A17">
              <w:rPr>
                <w:rFonts w:ascii="Times New Roman" w:hAnsi="Times New Roman" w:cs="Times New Roman"/>
              </w:rPr>
              <w:t>средства федерального бюджета, бюджета субъекта Российской Федерации и местного бюджета;</w:t>
            </w:r>
          </w:p>
        </w:tc>
        <w:tc>
          <w:tcPr>
            <w:tcW w:w="1559" w:type="dxa"/>
          </w:tcPr>
          <w:p w:rsidR="00D26224" w:rsidRPr="00D26224" w:rsidRDefault="00D26224" w:rsidP="00D2622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D26224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992" w:type="dxa"/>
          </w:tcPr>
          <w:p w:rsidR="00D26224" w:rsidRPr="00440581" w:rsidRDefault="009975BB" w:rsidP="00D2622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87,1</w:t>
            </w:r>
          </w:p>
        </w:tc>
        <w:tc>
          <w:tcPr>
            <w:tcW w:w="993" w:type="dxa"/>
            <w:gridSpan w:val="2"/>
          </w:tcPr>
          <w:p w:rsidR="00D26224" w:rsidRPr="00440581" w:rsidRDefault="009975BB" w:rsidP="00D2622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86,1</w:t>
            </w:r>
          </w:p>
        </w:tc>
        <w:tc>
          <w:tcPr>
            <w:tcW w:w="992" w:type="dxa"/>
          </w:tcPr>
          <w:p w:rsidR="00D26224" w:rsidRPr="00440581" w:rsidRDefault="009975BB" w:rsidP="00D2622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86,6</w:t>
            </w:r>
          </w:p>
        </w:tc>
      </w:tr>
      <w:tr w:rsidR="00D26224" w:rsidRPr="00440581" w:rsidTr="00037744">
        <w:tc>
          <w:tcPr>
            <w:tcW w:w="5874" w:type="dxa"/>
          </w:tcPr>
          <w:p w:rsidR="00D26224" w:rsidRPr="005E3A17" w:rsidRDefault="00D26224" w:rsidP="00D2622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5E3A17">
              <w:rPr>
                <w:rFonts w:ascii="Times New Roman" w:hAnsi="Times New Roman" w:cs="Times New Roman"/>
              </w:rPr>
              <w:t>средства организаций;</w:t>
            </w:r>
          </w:p>
        </w:tc>
        <w:tc>
          <w:tcPr>
            <w:tcW w:w="1559" w:type="dxa"/>
          </w:tcPr>
          <w:p w:rsidR="00D26224" w:rsidRPr="00D26224" w:rsidRDefault="00D26224" w:rsidP="00D2622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D26224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992" w:type="dxa"/>
          </w:tcPr>
          <w:p w:rsidR="00D26224" w:rsidRPr="00440581" w:rsidRDefault="00D26224" w:rsidP="00D2622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</w:tcPr>
          <w:p w:rsidR="00D26224" w:rsidRPr="00440581" w:rsidRDefault="00D26224" w:rsidP="00D2622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26224" w:rsidRPr="00440581" w:rsidRDefault="00D26224" w:rsidP="00D2622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D26224" w:rsidRPr="00440581" w:rsidTr="00037744">
        <w:tc>
          <w:tcPr>
            <w:tcW w:w="5874" w:type="dxa"/>
          </w:tcPr>
          <w:p w:rsidR="00D26224" w:rsidRPr="005E3A17" w:rsidRDefault="00D26224" w:rsidP="00D2622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5E3A17">
              <w:rPr>
                <w:rFonts w:ascii="Times New Roman" w:hAnsi="Times New Roman" w:cs="Times New Roman"/>
              </w:rPr>
              <w:t>средства населения;</w:t>
            </w:r>
          </w:p>
        </w:tc>
        <w:tc>
          <w:tcPr>
            <w:tcW w:w="1559" w:type="dxa"/>
          </w:tcPr>
          <w:p w:rsidR="00D26224" w:rsidRPr="00D26224" w:rsidRDefault="00D26224" w:rsidP="00D2622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D26224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992" w:type="dxa"/>
          </w:tcPr>
          <w:p w:rsidR="00D26224" w:rsidRPr="00440581" w:rsidRDefault="00D26224" w:rsidP="00D2622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</w:tcPr>
          <w:p w:rsidR="00D26224" w:rsidRPr="00440581" w:rsidRDefault="00D26224" w:rsidP="00D2622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26224" w:rsidRPr="00440581" w:rsidRDefault="00D26224" w:rsidP="00D2622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D26224" w:rsidRPr="00440581" w:rsidTr="00037744">
        <w:tc>
          <w:tcPr>
            <w:tcW w:w="5874" w:type="dxa"/>
          </w:tcPr>
          <w:p w:rsidR="00D26224" w:rsidRPr="005E3A17" w:rsidRDefault="00D26224" w:rsidP="00D2622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5E3A17">
              <w:rPr>
                <w:rFonts w:ascii="Times New Roman" w:hAnsi="Times New Roman" w:cs="Times New Roman"/>
              </w:rPr>
              <w:t>внебюджетные фонды;</w:t>
            </w:r>
          </w:p>
        </w:tc>
        <w:tc>
          <w:tcPr>
            <w:tcW w:w="1559" w:type="dxa"/>
          </w:tcPr>
          <w:p w:rsidR="00D26224" w:rsidRPr="00D26224" w:rsidRDefault="00D26224" w:rsidP="00D2622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D26224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992" w:type="dxa"/>
          </w:tcPr>
          <w:p w:rsidR="00D26224" w:rsidRPr="00440581" w:rsidRDefault="009975BB" w:rsidP="00D2622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12,9</w:t>
            </w:r>
          </w:p>
        </w:tc>
        <w:tc>
          <w:tcPr>
            <w:tcW w:w="993" w:type="dxa"/>
            <w:gridSpan w:val="2"/>
          </w:tcPr>
          <w:p w:rsidR="00D26224" w:rsidRPr="00440581" w:rsidRDefault="009975BB" w:rsidP="00D2622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13,9</w:t>
            </w:r>
          </w:p>
        </w:tc>
        <w:tc>
          <w:tcPr>
            <w:tcW w:w="992" w:type="dxa"/>
          </w:tcPr>
          <w:p w:rsidR="00D26224" w:rsidRPr="00440581" w:rsidRDefault="009975BB" w:rsidP="00D2622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13,4</w:t>
            </w:r>
          </w:p>
        </w:tc>
      </w:tr>
      <w:tr w:rsidR="00D26224" w:rsidRPr="00440581" w:rsidTr="00037744">
        <w:tc>
          <w:tcPr>
            <w:tcW w:w="5874" w:type="dxa"/>
          </w:tcPr>
          <w:p w:rsidR="00D26224" w:rsidRPr="005E3A17" w:rsidRDefault="00D26224" w:rsidP="00D2622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5E3A17">
              <w:rPr>
                <w:rFonts w:ascii="Times New Roman" w:hAnsi="Times New Roman" w:cs="Times New Roman"/>
              </w:rPr>
              <w:t>иностранные источники.</w:t>
            </w:r>
          </w:p>
        </w:tc>
        <w:tc>
          <w:tcPr>
            <w:tcW w:w="1559" w:type="dxa"/>
          </w:tcPr>
          <w:p w:rsidR="00D26224" w:rsidRPr="00D26224" w:rsidRDefault="00D26224" w:rsidP="00D2622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D26224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992" w:type="dxa"/>
          </w:tcPr>
          <w:p w:rsidR="00D26224" w:rsidRPr="00440581" w:rsidRDefault="00D26224" w:rsidP="00D2622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</w:tcPr>
          <w:p w:rsidR="00D26224" w:rsidRPr="00440581" w:rsidRDefault="00D26224" w:rsidP="00D2622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26224" w:rsidRPr="00440581" w:rsidRDefault="00D26224" w:rsidP="00D2622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CA42F8" w:rsidRPr="00440581" w:rsidTr="00037744">
        <w:tc>
          <w:tcPr>
            <w:tcW w:w="7433" w:type="dxa"/>
            <w:gridSpan w:val="2"/>
          </w:tcPr>
          <w:p w:rsidR="00CA42F8" w:rsidRPr="00440581" w:rsidRDefault="00CA42F8" w:rsidP="00CA42F8">
            <w:pPr>
              <w:pStyle w:val="ConsPlusNormal"/>
              <w:ind w:firstLine="0"/>
              <w:jc w:val="both"/>
              <w:outlineLvl w:val="3"/>
              <w:rPr>
                <w:rFonts w:ascii="Times New Roman" w:hAnsi="Times New Roman" w:cs="Times New Roman"/>
              </w:rPr>
            </w:pPr>
            <w:r w:rsidRPr="00440581">
              <w:rPr>
                <w:rFonts w:ascii="Times New Roman" w:hAnsi="Times New Roman" w:cs="Times New Roman"/>
              </w:rPr>
              <w:t>1.9. Создание безопасных условий при организации образовательного процесса в дошкольных образовательных организациях</w:t>
            </w:r>
          </w:p>
        </w:tc>
        <w:tc>
          <w:tcPr>
            <w:tcW w:w="1005" w:type="dxa"/>
            <w:gridSpan w:val="2"/>
          </w:tcPr>
          <w:p w:rsidR="00CA42F8" w:rsidRPr="00440581" w:rsidRDefault="00CA42F8" w:rsidP="00CA42F8">
            <w:pPr>
              <w:pStyle w:val="ConsPlusNormal"/>
              <w:jc w:val="both"/>
              <w:outlineLvl w:val="3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</w:tcPr>
          <w:p w:rsidR="00CA42F8" w:rsidRPr="00440581" w:rsidRDefault="00CA42F8" w:rsidP="00CA42F8">
            <w:pPr>
              <w:pStyle w:val="ConsPlusNormal"/>
              <w:jc w:val="both"/>
              <w:outlineLvl w:val="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A42F8" w:rsidRPr="00440581" w:rsidRDefault="00CA42F8" w:rsidP="00CA42F8">
            <w:pPr>
              <w:pStyle w:val="ConsPlusNormal"/>
              <w:jc w:val="both"/>
              <w:outlineLvl w:val="3"/>
              <w:rPr>
                <w:rFonts w:ascii="Times New Roman" w:hAnsi="Times New Roman" w:cs="Times New Roman"/>
              </w:rPr>
            </w:pPr>
          </w:p>
        </w:tc>
      </w:tr>
      <w:tr w:rsidR="00CA42F8" w:rsidRPr="00440581" w:rsidTr="00037744">
        <w:tc>
          <w:tcPr>
            <w:tcW w:w="5874" w:type="dxa"/>
          </w:tcPr>
          <w:p w:rsidR="00CA42F8" w:rsidRPr="00440581" w:rsidRDefault="00CA42F8" w:rsidP="00CA42F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40581">
              <w:rPr>
                <w:rFonts w:ascii="Times New Roman" w:hAnsi="Times New Roman" w:cs="Times New Roman"/>
              </w:rPr>
              <w:t>1.9.1. Удельный вес числа зданий дошкольных образовательных организаций, находящихся в аварийном состоянии, в общем числе зданий дошкольных образовательных организаций.</w:t>
            </w:r>
          </w:p>
        </w:tc>
        <w:tc>
          <w:tcPr>
            <w:tcW w:w="1559" w:type="dxa"/>
          </w:tcPr>
          <w:p w:rsidR="00CA42F8" w:rsidRPr="00440581" w:rsidRDefault="00CA42F8" w:rsidP="00CA42F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40581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992" w:type="dxa"/>
          </w:tcPr>
          <w:p w:rsidR="00CA42F8" w:rsidRPr="00440581" w:rsidRDefault="0013355E" w:rsidP="00CA42F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gridSpan w:val="2"/>
          </w:tcPr>
          <w:p w:rsidR="00CA42F8" w:rsidRPr="00440581" w:rsidRDefault="0013355E" w:rsidP="00CA42F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CA42F8" w:rsidRPr="00440581" w:rsidRDefault="0013355E" w:rsidP="00CA42F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A42F8" w:rsidRPr="00440581" w:rsidTr="00037744">
        <w:tc>
          <w:tcPr>
            <w:tcW w:w="5874" w:type="dxa"/>
          </w:tcPr>
          <w:p w:rsidR="00CA42F8" w:rsidRPr="00440581" w:rsidRDefault="00CA42F8" w:rsidP="00CA42F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40581">
              <w:rPr>
                <w:rFonts w:ascii="Times New Roman" w:hAnsi="Times New Roman" w:cs="Times New Roman"/>
              </w:rPr>
              <w:t>1.9.2. Удельный вес числа зданий дошкольных образовательных организаций, требующих капитального ремонта, в общем числе зданий дошкольных образовательных организаций.</w:t>
            </w:r>
          </w:p>
        </w:tc>
        <w:tc>
          <w:tcPr>
            <w:tcW w:w="1559" w:type="dxa"/>
          </w:tcPr>
          <w:p w:rsidR="00CA42F8" w:rsidRPr="00440581" w:rsidRDefault="00CA42F8" w:rsidP="00CA42F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40581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992" w:type="dxa"/>
          </w:tcPr>
          <w:p w:rsidR="00CA42F8" w:rsidRPr="00440581" w:rsidRDefault="00CA42F8" w:rsidP="00CA42F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gridSpan w:val="2"/>
          </w:tcPr>
          <w:p w:rsidR="00CA42F8" w:rsidRPr="00440581" w:rsidRDefault="00CA42F8" w:rsidP="00CA42F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CA42F8" w:rsidRPr="00440581" w:rsidRDefault="0013355E" w:rsidP="00CA42F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</w:tr>
      <w:tr w:rsidR="00CA42F8" w:rsidRPr="00440581" w:rsidTr="00037744">
        <w:tc>
          <w:tcPr>
            <w:tcW w:w="7433" w:type="dxa"/>
            <w:gridSpan w:val="2"/>
          </w:tcPr>
          <w:p w:rsidR="00CA42F8" w:rsidRPr="00673B97" w:rsidRDefault="00CA42F8" w:rsidP="00CA42F8">
            <w:pPr>
              <w:pStyle w:val="ConsPlusNormal"/>
              <w:ind w:firstLine="0"/>
              <w:jc w:val="both"/>
              <w:outlineLvl w:val="2"/>
              <w:rPr>
                <w:rFonts w:ascii="Times New Roman" w:hAnsi="Times New Roman" w:cs="Times New Roman"/>
                <w:b/>
              </w:rPr>
            </w:pPr>
            <w:r w:rsidRPr="005C0475">
              <w:rPr>
                <w:rFonts w:ascii="Times New Roman" w:hAnsi="Times New Roman" w:cs="Times New Roman"/>
                <w:b/>
              </w:rPr>
              <w:t>2. Сведения о развитии начального общего образования, основного общего образования и среднего общего образования</w:t>
            </w:r>
          </w:p>
        </w:tc>
        <w:tc>
          <w:tcPr>
            <w:tcW w:w="1005" w:type="dxa"/>
            <w:gridSpan w:val="2"/>
          </w:tcPr>
          <w:p w:rsidR="00CA42F8" w:rsidRPr="00440581" w:rsidRDefault="00CA42F8" w:rsidP="00CA42F8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</w:tcPr>
          <w:p w:rsidR="00CA42F8" w:rsidRPr="00440581" w:rsidRDefault="00CA42F8" w:rsidP="00CA42F8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A42F8" w:rsidRPr="00440581" w:rsidRDefault="00CA42F8" w:rsidP="00CA42F8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</w:rPr>
            </w:pPr>
          </w:p>
        </w:tc>
      </w:tr>
      <w:tr w:rsidR="00CA42F8" w:rsidRPr="00440581" w:rsidTr="00037744">
        <w:tc>
          <w:tcPr>
            <w:tcW w:w="7433" w:type="dxa"/>
            <w:gridSpan w:val="2"/>
          </w:tcPr>
          <w:p w:rsidR="00CA42F8" w:rsidRPr="00440581" w:rsidRDefault="00CA42F8" w:rsidP="00CA42F8">
            <w:pPr>
              <w:pStyle w:val="ConsPlusNormal"/>
              <w:ind w:firstLine="0"/>
              <w:jc w:val="both"/>
              <w:outlineLvl w:val="3"/>
              <w:rPr>
                <w:rFonts w:ascii="Times New Roman" w:hAnsi="Times New Roman" w:cs="Times New Roman"/>
              </w:rPr>
            </w:pPr>
            <w:r w:rsidRPr="00440581">
              <w:rPr>
                <w:rFonts w:ascii="Times New Roman" w:hAnsi="Times New Roman" w:cs="Times New Roman"/>
              </w:rPr>
              <w:t>2.1. Уровень доступности начального общего образования, основного общего образования и среднего общего образования и численность населения, получающего начальное общее, основное общее и среднее общее образование</w:t>
            </w:r>
          </w:p>
        </w:tc>
        <w:tc>
          <w:tcPr>
            <w:tcW w:w="1005" w:type="dxa"/>
            <w:gridSpan w:val="2"/>
          </w:tcPr>
          <w:p w:rsidR="00CA42F8" w:rsidRPr="00440581" w:rsidRDefault="00CA42F8" w:rsidP="00CA42F8">
            <w:pPr>
              <w:pStyle w:val="ConsPlusNormal"/>
              <w:jc w:val="both"/>
              <w:outlineLvl w:val="3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</w:tcPr>
          <w:p w:rsidR="00CA42F8" w:rsidRPr="00440581" w:rsidRDefault="00CA42F8" w:rsidP="00CA42F8">
            <w:pPr>
              <w:pStyle w:val="ConsPlusNormal"/>
              <w:jc w:val="both"/>
              <w:outlineLvl w:val="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A42F8" w:rsidRPr="00440581" w:rsidRDefault="00CA42F8" w:rsidP="00CA42F8">
            <w:pPr>
              <w:pStyle w:val="ConsPlusNormal"/>
              <w:jc w:val="both"/>
              <w:outlineLvl w:val="3"/>
              <w:rPr>
                <w:rFonts w:ascii="Times New Roman" w:hAnsi="Times New Roman" w:cs="Times New Roman"/>
              </w:rPr>
            </w:pPr>
          </w:p>
        </w:tc>
      </w:tr>
      <w:tr w:rsidR="00CA42F8" w:rsidRPr="00440581" w:rsidTr="00037744">
        <w:tc>
          <w:tcPr>
            <w:tcW w:w="5874" w:type="dxa"/>
          </w:tcPr>
          <w:p w:rsidR="00CA42F8" w:rsidRPr="00440581" w:rsidRDefault="00CA42F8" w:rsidP="00CA42F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40581">
              <w:rPr>
                <w:rFonts w:ascii="Times New Roman" w:hAnsi="Times New Roman" w:cs="Times New Roman"/>
              </w:rPr>
              <w:t xml:space="preserve">2.1.1. Охват детей общим образованием (отношение численности </w:t>
            </w:r>
            <w:r w:rsidRPr="00440581">
              <w:rPr>
                <w:rFonts w:ascii="Times New Roman" w:hAnsi="Times New Roman" w:cs="Times New Roman"/>
              </w:rPr>
              <w:lastRenderedPageBreak/>
              <w:t>обучающихся по образовательным программам начального общего, основного общего, среднего общего образования и обучающихся с умственной отсталостью (интеллектуальными нарушениями) к численности детей в возрасте от 7 до 18 лет).</w:t>
            </w:r>
          </w:p>
        </w:tc>
        <w:tc>
          <w:tcPr>
            <w:tcW w:w="1559" w:type="dxa"/>
          </w:tcPr>
          <w:p w:rsidR="00CA42F8" w:rsidRPr="00440581" w:rsidRDefault="00CA42F8" w:rsidP="00CA42F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40581">
              <w:rPr>
                <w:rFonts w:ascii="Times New Roman" w:hAnsi="Times New Roman" w:cs="Times New Roman"/>
              </w:rPr>
              <w:lastRenderedPageBreak/>
              <w:t>процент</w:t>
            </w:r>
          </w:p>
        </w:tc>
        <w:tc>
          <w:tcPr>
            <w:tcW w:w="992" w:type="dxa"/>
          </w:tcPr>
          <w:p w:rsidR="00CA42F8" w:rsidRPr="00440581" w:rsidRDefault="00CA42F8" w:rsidP="00CA42F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89,95</w:t>
            </w:r>
          </w:p>
        </w:tc>
        <w:tc>
          <w:tcPr>
            <w:tcW w:w="993" w:type="dxa"/>
            <w:gridSpan w:val="2"/>
          </w:tcPr>
          <w:p w:rsidR="00CA42F8" w:rsidRPr="00440581" w:rsidRDefault="00CA42F8" w:rsidP="00CA42F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98,4</w:t>
            </w:r>
          </w:p>
        </w:tc>
        <w:tc>
          <w:tcPr>
            <w:tcW w:w="992" w:type="dxa"/>
          </w:tcPr>
          <w:p w:rsidR="00CA42F8" w:rsidRPr="00440581" w:rsidRDefault="004777A6" w:rsidP="00CA42F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97,5</w:t>
            </w:r>
          </w:p>
        </w:tc>
      </w:tr>
      <w:tr w:rsidR="00CA42F8" w:rsidRPr="00440581" w:rsidTr="00037744">
        <w:tc>
          <w:tcPr>
            <w:tcW w:w="5874" w:type="dxa"/>
          </w:tcPr>
          <w:p w:rsidR="00CA42F8" w:rsidRPr="00440581" w:rsidRDefault="00CA42F8" w:rsidP="00CA42F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40581">
              <w:rPr>
                <w:rFonts w:ascii="Times New Roman" w:hAnsi="Times New Roman" w:cs="Times New Roman"/>
              </w:rPr>
              <w:lastRenderedPageBreak/>
              <w:t>2.1.2. Удельный вес численности обучающихся по образовательным программам, соответствующим федеральным государственным образовательным стандартам начального общего, основного общего, среднего общего образования, в общей численности обучающихся по образовательным программам начального общего, основного общего, среднего общего образования.</w:t>
            </w:r>
          </w:p>
        </w:tc>
        <w:tc>
          <w:tcPr>
            <w:tcW w:w="1559" w:type="dxa"/>
          </w:tcPr>
          <w:p w:rsidR="00CA42F8" w:rsidRPr="00440581" w:rsidRDefault="00CA42F8" w:rsidP="00CA42F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40581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992" w:type="dxa"/>
          </w:tcPr>
          <w:p w:rsidR="00CA42F8" w:rsidRPr="00440581" w:rsidRDefault="00CA42F8" w:rsidP="00CA42F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  <w:gridSpan w:val="2"/>
          </w:tcPr>
          <w:p w:rsidR="00CA42F8" w:rsidRPr="00440581" w:rsidRDefault="00CA42F8" w:rsidP="00CA42F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</w:tcPr>
          <w:p w:rsidR="00CA42F8" w:rsidRPr="00440581" w:rsidRDefault="00BC05E6" w:rsidP="00CA42F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CA42F8" w:rsidRPr="00440581" w:rsidTr="00037744">
        <w:tc>
          <w:tcPr>
            <w:tcW w:w="5874" w:type="dxa"/>
          </w:tcPr>
          <w:p w:rsidR="00CA42F8" w:rsidRPr="00440581" w:rsidRDefault="00CA42F8" w:rsidP="00CA42F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40581">
              <w:rPr>
                <w:rFonts w:ascii="Times New Roman" w:hAnsi="Times New Roman" w:cs="Times New Roman"/>
              </w:rPr>
              <w:t>2.1.3. Удельный вес численности обучающихся, продолживших обучение по образовательным программам среднего общего образования, в общей численности обучающихся, получивших аттестат об основном общем образовании, по итогам учебного года, предшествующего отчетному.</w:t>
            </w:r>
          </w:p>
        </w:tc>
        <w:tc>
          <w:tcPr>
            <w:tcW w:w="1559" w:type="dxa"/>
          </w:tcPr>
          <w:p w:rsidR="00CA42F8" w:rsidRPr="00440581" w:rsidRDefault="00CA42F8" w:rsidP="00CA42F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40581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992" w:type="dxa"/>
          </w:tcPr>
          <w:p w:rsidR="00CA42F8" w:rsidRPr="00440581" w:rsidRDefault="00CA42F8" w:rsidP="00CA42F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53,9</w:t>
            </w:r>
          </w:p>
        </w:tc>
        <w:tc>
          <w:tcPr>
            <w:tcW w:w="993" w:type="dxa"/>
            <w:gridSpan w:val="2"/>
          </w:tcPr>
          <w:p w:rsidR="00CA42F8" w:rsidRPr="00440581" w:rsidRDefault="00CA42F8" w:rsidP="00CA42F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58,53</w:t>
            </w:r>
          </w:p>
        </w:tc>
        <w:tc>
          <w:tcPr>
            <w:tcW w:w="992" w:type="dxa"/>
          </w:tcPr>
          <w:p w:rsidR="00CA42F8" w:rsidRPr="00440581" w:rsidRDefault="00BC05E6" w:rsidP="00CA42F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56,2</w:t>
            </w:r>
          </w:p>
        </w:tc>
      </w:tr>
      <w:tr w:rsidR="00CA42F8" w:rsidRPr="00440581" w:rsidTr="00037744">
        <w:tc>
          <w:tcPr>
            <w:tcW w:w="7433" w:type="dxa"/>
            <w:gridSpan w:val="2"/>
          </w:tcPr>
          <w:p w:rsidR="00CA42F8" w:rsidRPr="00440581" w:rsidRDefault="00CA42F8" w:rsidP="00CA42F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40581">
              <w:rPr>
                <w:rFonts w:ascii="Times New Roman" w:hAnsi="Times New Roman" w:cs="Times New Roman"/>
              </w:rPr>
              <w:t>2.1.4. Наполняемость классов по уровням общего образования:</w:t>
            </w:r>
          </w:p>
        </w:tc>
        <w:tc>
          <w:tcPr>
            <w:tcW w:w="1005" w:type="dxa"/>
            <w:gridSpan w:val="2"/>
          </w:tcPr>
          <w:p w:rsidR="00CA42F8" w:rsidRPr="00440581" w:rsidRDefault="00CA42F8" w:rsidP="00CA42F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</w:tcPr>
          <w:p w:rsidR="00CA42F8" w:rsidRPr="00440581" w:rsidRDefault="00CA42F8" w:rsidP="00CA42F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A42F8" w:rsidRPr="00440581" w:rsidRDefault="00CA42F8" w:rsidP="00CA42F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CA42F8" w:rsidRPr="00440581" w:rsidTr="00037744">
        <w:tc>
          <w:tcPr>
            <w:tcW w:w="5874" w:type="dxa"/>
          </w:tcPr>
          <w:p w:rsidR="00CA42F8" w:rsidRPr="00440581" w:rsidRDefault="00CA42F8" w:rsidP="00CA42F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40581">
              <w:rPr>
                <w:rFonts w:ascii="Times New Roman" w:hAnsi="Times New Roman" w:cs="Times New Roman"/>
              </w:rPr>
              <w:t>начальное общее образование (1 - 4 классы);</w:t>
            </w:r>
          </w:p>
        </w:tc>
        <w:tc>
          <w:tcPr>
            <w:tcW w:w="1559" w:type="dxa"/>
          </w:tcPr>
          <w:p w:rsidR="00CA42F8" w:rsidRPr="00440581" w:rsidRDefault="00CA42F8" w:rsidP="00CA42F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40581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992" w:type="dxa"/>
          </w:tcPr>
          <w:p w:rsidR="00CA42F8" w:rsidRPr="00440581" w:rsidRDefault="00CA42F8" w:rsidP="00CA42F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1552</w:t>
            </w:r>
          </w:p>
        </w:tc>
        <w:tc>
          <w:tcPr>
            <w:tcW w:w="993" w:type="dxa"/>
            <w:gridSpan w:val="2"/>
          </w:tcPr>
          <w:p w:rsidR="00CA42F8" w:rsidRPr="00440581" w:rsidRDefault="00CA42F8" w:rsidP="00CA42F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1564</w:t>
            </w:r>
          </w:p>
        </w:tc>
        <w:tc>
          <w:tcPr>
            <w:tcW w:w="992" w:type="dxa"/>
          </w:tcPr>
          <w:p w:rsidR="00CA42F8" w:rsidRPr="00440581" w:rsidRDefault="00BC05E6" w:rsidP="00CA42F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1586</w:t>
            </w:r>
          </w:p>
        </w:tc>
      </w:tr>
      <w:tr w:rsidR="00CA42F8" w:rsidRPr="00440581" w:rsidTr="00037744">
        <w:tc>
          <w:tcPr>
            <w:tcW w:w="5874" w:type="dxa"/>
          </w:tcPr>
          <w:p w:rsidR="00CA42F8" w:rsidRPr="00440581" w:rsidRDefault="00CA42F8" w:rsidP="00CA42F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40581">
              <w:rPr>
                <w:rFonts w:ascii="Times New Roman" w:hAnsi="Times New Roman" w:cs="Times New Roman"/>
              </w:rPr>
              <w:t>основное общее образование (5 - 9 классы);</w:t>
            </w:r>
          </w:p>
        </w:tc>
        <w:tc>
          <w:tcPr>
            <w:tcW w:w="1559" w:type="dxa"/>
          </w:tcPr>
          <w:p w:rsidR="00CA42F8" w:rsidRPr="00440581" w:rsidRDefault="00CA42F8" w:rsidP="00CA42F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40581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992" w:type="dxa"/>
          </w:tcPr>
          <w:p w:rsidR="00CA42F8" w:rsidRPr="00440581" w:rsidRDefault="00CA42F8" w:rsidP="00CA42F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1672</w:t>
            </w:r>
          </w:p>
        </w:tc>
        <w:tc>
          <w:tcPr>
            <w:tcW w:w="993" w:type="dxa"/>
            <w:gridSpan w:val="2"/>
          </w:tcPr>
          <w:p w:rsidR="00CA42F8" w:rsidRPr="00440581" w:rsidRDefault="00CA42F8" w:rsidP="00CA42F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1739</w:t>
            </w:r>
          </w:p>
        </w:tc>
        <w:tc>
          <w:tcPr>
            <w:tcW w:w="992" w:type="dxa"/>
          </w:tcPr>
          <w:p w:rsidR="00CA42F8" w:rsidRPr="00440581" w:rsidRDefault="00BC05E6" w:rsidP="00CA42F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1792</w:t>
            </w:r>
          </w:p>
        </w:tc>
      </w:tr>
      <w:tr w:rsidR="00CA42F8" w:rsidRPr="00440581" w:rsidTr="00037744">
        <w:tc>
          <w:tcPr>
            <w:tcW w:w="5874" w:type="dxa"/>
          </w:tcPr>
          <w:p w:rsidR="00CA42F8" w:rsidRPr="00440581" w:rsidRDefault="00CA42F8" w:rsidP="00CA42F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40581">
              <w:rPr>
                <w:rFonts w:ascii="Times New Roman" w:hAnsi="Times New Roman" w:cs="Times New Roman"/>
              </w:rPr>
              <w:t>среднее общее образование (10 - 11 (12) классы).</w:t>
            </w:r>
          </w:p>
        </w:tc>
        <w:tc>
          <w:tcPr>
            <w:tcW w:w="1559" w:type="dxa"/>
          </w:tcPr>
          <w:p w:rsidR="00CA42F8" w:rsidRPr="00440581" w:rsidRDefault="00CA42F8" w:rsidP="00CA42F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40581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992" w:type="dxa"/>
          </w:tcPr>
          <w:p w:rsidR="00CA42F8" w:rsidRPr="00440581" w:rsidRDefault="00CA42F8" w:rsidP="00CA42F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364</w:t>
            </w:r>
          </w:p>
        </w:tc>
        <w:tc>
          <w:tcPr>
            <w:tcW w:w="993" w:type="dxa"/>
            <w:gridSpan w:val="2"/>
          </w:tcPr>
          <w:p w:rsidR="00CA42F8" w:rsidRPr="00440581" w:rsidRDefault="00CA42F8" w:rsidP="00CA42F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340</w:t>
            </w:r>
          </w:p>
        </w:tc>
        <w:tc>
          <w:tcPr>
            <w:tcW w:w="992" w:type="dxa"/>
          </w:tcPr>
          <w:p w:rsidR="00CA42F8" w:rsidRPr="00440581" w:rsidRDefault="00BC05E6" w:rsidP="00CA42F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314</w:t>
            </w:r>
          </w:p>
        </w:tc>
      </w:tr>
      <w:tr w:rsidR="00CA42F8" w:rsidRPr="00440581" w:rsidTr="00037744">
        <w:tc>
          <w:tcPr>
            <w:tcW w:w="5874" w:type="dxa"/>
          </w:tcPr>
          <w:p w:rsidR="00CA42F8" w:rsidRPr="00440581" w:rsidRDefault="00CA42F8" w:rsidP="00CA42F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40581">
              <w:rPr>
                <w:rFonts w:ascii="Times New Roman" w:hAnsi="Times New Roman" w:cs="Times New Roman"/>
              </w:rPr>
              <w:t>2.1.5. Удельный вес численности обучающихся, охваченных подвозом, в общей численности обучающихся, нуждающихся в подвозе в общеобразовательные организации.</w:t>
            </w:r>
          </w:p>
        </w:tc>
        <w:tc>
          <w:tcPr>
            <w:tcW w:w="1559" w:type="dxa"/>
          </w:tcPr>
          <w:p w:rsidR="00CA42F8" w:rsidRPr="00440581" w:rsidRDefault="00CA42F8" w:rsidP="00CA42F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40581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992" w:type="dxa"/>
          </w:tcPr>
          <w:p w:rsidR="00CA42F8" w:rsidRPr="00440581" w:rsidRDefault="00CA42F8" w:rsidP="00CA42F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gridSpan w:val="2"/>
          </w:tcPr>
          <w:p w:rsidR="00CA42F8" w:rsidRPr="00440581" w:rsidRDefault="00CA42F8" w:rsidP="00CA42F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CA42F8" w:rsidRPr="00440581" w:rsidRDefault="00BC05E6" w:rsidP="00CA42F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A42F8" w:rsidRPr="00440581" w:rsidTr="00037744">
        <w:tc>
          <w:tcPr>
            <w:tcW w:w="5874" w:type="dxa"/>
          </w:tcPr>
          <w:p w:rsidR="00CA42F8" w:rsidRPr="00440581" w:rsidRDefault="00CA42F8" w:rsidP="00CA42F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40581">
              <w:rPr>
                <w:rFonts w:ascii="Times New Roman" w:hAnsi="Times New Roman" w:cs="Times New Roman"/>
              </w:rPr>
              <w:t xml:space="preserve">2.1.6. Оценка родителями обучающихся общеобразовательных организаций возможности выбора общеобразовательной организации (удельный вес численности родителей обучающихся, отдавших своих детей в конкретную общеобразовательную организацию по причине отсутствия других вариантов для выбора, в общей численности родителей обучающихся общеобразовательных организаций). </w:t>
            </w:r>
          </w:p>
        </w:tc>
        <w:tc>
          <w:tcPr>
            <w:tcW w:w="1559" w:type="dxa"/>
          </w:tcPr>
          <w:p w:rsidR="00CA42F8" w:rsidRPr="00440581" w:rsidRDefault="00CA42F8" w:rsidP="00CA42F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40581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992" w:type="dxa"/>
          </w:tcPr>
          <w:p w:rsidR="00CA42F8" w:rsidRPr="00440581" w:rsidRDefault="00CA42F8" w:rsidP="00CA42F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gridSpan w:val="2"/>
          </w:tcPr>
          <w:p w:rsidR="00CA42F8" w:rsidRPr="00440581" w:rsidRDefault="00CA42F8" w:rsidP="00CA42F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CA42F8" w:rsidRPr="00440581" w:rsidRDefault="00BC05E6" w:rsidP="00CA42F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A42F8" w:rsidRPr="00440581" w:rsidTr="00037744">
        <w:tc>
          <w:tcPr>
            <w:tcW w:w="7433" w:type="dxa"/>
            <w:gridSpan w:val="2"/>
          </w:tcPr>
          <w:p w:rsidR="00CA42F8" w:rsidRPr="00440581" w:rsidRDefault="00CA42F8" w:rsidP="00CA42F8">
            <w:pPr>
              <w:pStyle w:val="ConsPlusNormal"/>
              <w:ind w:firstLine="0"/>
              <w:jc w:val="both"/>
              <w:outlineLvl w:val="3"/>
              <w:rPr>
                <w:rFonts w:ascii="Times New Roman" w:hAnsi="Times New Roman" w:cs="Times New Roman"/>
              </w:rPr>
            </w:pPr>
            <w:r w:rsidRPr="00440581">
              <w:rPr>
                <w:rFonts w:ascii="Times New Roman" w:hAnsi="Times New Roman" w:cs="Times New Roman"/>
              </w:rPr>
              <w:t>2.2. Содержание образовательной деятельности и организация образовательного процесса по образовательным программам начального общего образования, основного общего образования и среднего общего образования</w:t>
            </w:r>
          </w:p>
        </w:tc>
        <w:tc>
          <w:tcPr>
            <w:tcW w:w="1005" w:type="dxa"/>
            <w:gridSpan w:val="2"/>
          </w:tcPr>
          <w:p w:rsidR="00CA42F8" w:rsidRPr="00440581" w:rsidRDefault="00CA42F8" w:rsidP="00CA42F8">
            <w:pPr>
              <w:pStyle w:val="ConsPlusNormal"/>
              <w:jc w:val="both"/>
              <w:outlineLvl w:val="3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</w:tcPr>
          <w:p w:rsidR="00CA42F8" w:rsidRPr="00440581" w:rsidRDefault="00CA42F8" w:rsidP="00CA42F8">
            <w:pPr>
              <w:pStyle w:val="ConsPlusNormal"/>
              <w:jc w:val="both"/>
              <w:outlineLvl w:val="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A42F8" w:rsidRPr="00440581" w:rsidRDefault="00CA42F8" w:rsidP="00CA42F8">
            <w:pPr>
              <w:pStyle w:val="ConsPlusNormal"/>
              <w:jc w:val="both"/>
              <w:outlineLvl w:val="3"/>
              <w:rPr>
                <w:rFonts w:ascii="Times New Roman" w:hAnsi="Times New Roman" w:cs="Times New Roman"/>
              </w:rPr>
            </w:pPr>
          </w:p>
        </w:tc>
      </w:tr>
      <w:tr w:rsidR="00CA42F8" w:rsidRPr="00440581" w:rsidTr="00037744">
        <w:tc>
          <w:tcPr>
            <w:tcW w:w="5874" w:type="dxa"/>
          </w:tcPr>
          <w:p w:rsidR="00CA42F8" w:rsidRPr="00440581" w:rsidRDefault="00CA42F8" w:rsidP="00CA42F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40581">
              <w:rPr>
                <w:rFonts w:ascii="Times New Roman" w:hAnsi="Times New Roman" w:cs="Times New Roman"/>
              </w:rPr>
              <w:t>2.2.1. Удельный вес численности обучающихся в первую смену в общей численности обучающихся по образовательным программам начального общего, основного общего, среднего общего образования по очной форме обучения.</w:t>
            </w:r>
          </w:p>
        </w:tc>
        <w:tc>
          <w:tcPr>
            <w:tcW w:w="1559" w:type="dxa"/>
          </w:tcPr>
          <w:p w:rsidR="00CA42F8" w:rsidRPr="00440581" w:rsidRDefault="00CA42F8" w:rsidP="00CA42F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40581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992" w:type="dxa"/>
          </w:tcPr>
          <w:p w:rsidR="00CA42F8" w:rsidRPr="00440581" w:rsidRDefault="00CA42F8" w:rsidP="00CA42F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93,1</w:t>
            </w:r>
          </w:p>
        </w:tc>
        <w:tc>
          <w:tcPr>
            <w:tcW w:w="993" w:type="dxa"/>
            <w:gridSpan w:val="2"/>
          </w:tcPr>
          <w:p w:rsidR="00CA42F8" w:rsidRPr="00440581" w:rsidRDefault="00CA42F8" w:rsidP="00CA42F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93,3</w:t>
            </w:r>
          </w:p>
        </w:tc>
        <w:tc>
          <w:tcPr>
            <w:tcW w:w="992" w:type="dxa"/>
          </w:tcPr>
          <w:p w:rsidR="00CA42F8" w:rsidRPr="00440581" w:rsidRDefault="00BC05E6" w:rsidP="00CA42F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93,9</w:t>
            </w:r>
          </w:p>
        </w:tc>
      </w:tr>
      <w:tr w:rsidR="00CA42F8" w:rsidRPr="00440581" w:rsidTr="00037744">
        <w:tc>
          <w:tcPr>
            <w:tcW w:w="5874" w:type="dxa"/>
          </w:tcPr>
          <w:p w:rsidR="00CA42F8" w:rsidRPr="00440581" w:rsidRDefault="00CA42F8" w:rsidP="00CA42F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40581">
              <w:rPr>
                <w:rFonts w:ascii="Times New Roman" w:hAnsi="Times New Roman" w:cs="Times New Roman"/>
              </w:rPr>
              <w:t>2.2.2. Удельный вес численности обучающихся, углубленно изучающих отдельные учебные предметы, в общей численности обучающихся по образовательным программам начального общего, основного общего, среднего общего образования.</w:t>
            </w:r>
          </w:p>
        </w:tc>
        <w:tc>
          <w:tcPr>
            <w:tcW w:w="1559" w:type="dxa"/>
          </w:tcPr>
          <w:p w:rsidR="00CA42F8" w:rsidRPr="00440581" w:rsidRDefault="00CA42F8" w:rsidP="00CA42F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40581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992" w:type="dxa"/>
          </w:tcPr>
          <w:p w:rsidR="00CA42F8" w:rsidRPr="00440581" w:rsidRDefault="00CA42F8" w:rsidP="00CA42F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8,55</w:t>
            </w:r>
          </w:p>
        </w:tc>
        <w:tc>
          <w:tcPr>
            <w:tcW w:w="993" w:type="dxa"/>
            <w:gridSpan w:val="2"/>
          </w:tcPr>
          <w:p w:rsidR="00CA42F8" w:rsidRPr="00440581" w:rsidRDefault="00CA42F8" w:rsidP="00CA42F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8,76</w:t>
            </w:r>
          </w:p>
        </w:tc>
        <w:tc>
          <w:tcPr>
            <w:tcW w:w="992" w:type="dxa"/>
          </w:tcPr>
          <w:p w:rsidR="00CA42F8" w:rsidRPr="00440581" w:rsidRDefault="00BC05E6" w:rsidP="00CA42F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8,18</w:t>
            </w:r>
          </w:p>
        </w:tc>
      </w:tr>
      <w:tr w:rsidR="00CA42F8" w:rsidRPr="00440581" w:rsidTr="00037744">
        <w:tc>
          <w:tcPr>
            <w:tcW w:w="5874" w:type="dxa"/>
          </w:tcPr>
          <w:p w:rsidR="00CA42F8" w:rsidRPr="00440581" w:rsidRDefault="00CA42F8" w:rsidP="00CA42F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40581">
              <w:rPr>
                <w:rFonts w:ascii="Times New Roman" w:hAnsi="Times New Roman" w:cs="Times New Roman"/>
              </w:rPr>
              <w:t>2.2.3. Удельный вес численности обучающихся в классах (группах) профильного обучения в общей численности обучающихся в 10 - 11(12) классах по образовательным программам среднего общего образования.</w:t>
            </w:r>
          </w:p>
        </w:tc>
        <w:tc>
          <w:tcPr>
            <w:tcW w:w="1559" w:type="dxa"/>
          </w:tcPr>
          <w:p w:rsidR="00CA42F8" w:rsidRPr="00440581" w:rsidRDefault="00CA42F8" w:rsidP="00CA42F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40581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992" w:type="dxa"/>
          </w:tcPr>
          <w:p w:rsidR="00CA42F8" w:rsidRPr="00440581" w:rsidRDefault="00CA42F8" w:rsidP="00CA42F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993" w:type="dxa"/>
            <w:gridSpan w:val="2"/>
          </w:tcPr>
          <w:p w:rsidR="00CA42F8" w:rsidRPr="00440581" w:rsidRDefault="00CA42F8" w:rsidP="00CA42F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48,23</w:t>
            </w:r>
          </w:p>
        </w:tc>
        <w:tc>
          <w:tcPr>
            <w:tcW w:w="992" w:type="dxa"/>
          </w:tcPr>
          <w:p w:rsidR="00CA42F8" w:rsidRPr="00440581" w:rsidRDefault="00BC05E6" w:rsidP="00CA42F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41,40</w:t>
            </w:r>
          </w:p>
        </w:tc>
      </w:tr>
      <w:tr w:rsidR="00CA42F8" w:rsidRPr="00440581" w:rsidTr="00037744">
        <w:tc>
          <w:tcPr>
            <w:tcW w:w="5874" w:type="dxa"/>
          </w:tcPr>
          <w:p w:rsidR="00CA42F8" w:rsidRPr="00440581" w:rsidRDefault="00CA42F8" w:rsidP="00CA42F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40581">
              <w:rPr>
                <w:rFonts w:ascii="Times New Roman" w:hAnsi="Times New Roman" w:cs="Times New Roman"/>
              </w:rPr>
              <w:t xml:space="preserve">2.2.4. Удельный вес численности обучающихся с использованием дистанционных образовательных технологий в общей численности обучающихся по образовательным программам начального общего, основного общего, среднего общего </w:t>
            </w:r>
            <w:r w:rsidRPr="00440581">
              <w:rPr>
                <w:rFonts w:ascii="Times New Roman" w:hAnsi="Times New Roman" w:cs="Times New Roman"/>
              </w:rPr>
              <w:lastRenderedPageBreak/>
              <w:t>образования и обучающихся с умственной отсталостью (интеллектуальными нарушениями).</w:t>
            </w:r>
          </w:p>
        </w:tc>
        <w:tc>
          <w:tcPr>
            <w:tcW w:w="1559" w:type="dxa"/>
          </w:tcPr>
          <w:p w:rsidR="00CA42F8" w:rsidRPr="00440581" w:rsidRDefault="00CA42F8" w:rsidP="00CA42F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40581">
              <w:rPr>
                <w:rFonts w:ascii="Times New Roman" w:hAnsi="Times New Roman" w:cs="Times New Roman"/>
              </w:rPr>
              <w:lastRenderedPageBreak/>
              <w:t>процент</w:t>
            </w:r>
          </w:p>
        </w:tc>
        <w:tc>
          <w:tcPr>
            <w:tcW w:w="992" w:type="dxa"/>
          </w:tcPr>
          <w:p w:rsidR="00CA42F8" w:rsidRPr="00440581" w:rsidRDefault="00CA42F8" w:rsidP="00CA42F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  <w:gridSpan w:val="2"/>
          </w:tcPr>
          <w:p w:rsidR="00CA42F8" w:rsidRPr="00440581" w:rsidRDefault="00CA42F8" w:rsidP="00CA42F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</w:tcPr>
          <w:p w:rsidR="00CA42F8" w:rsidRPr="00440581" w:rsidRDefault="00BC05E6" w:rsidP="00CA42F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CA42F8" w:rsidRPr="00440581" w:rsidTr="00037744">
        <w:tc>
          <w:tcPr>
            <w:tcW w:w="5874" w:type="dxa"/>
          </w:tcPr>
          <w:p w:rsidR="00CA42F8" w:rsidRPr="00440581" w:rsidRDefault="00CA42F8" w:rsidP="00CA42F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40581">
              <w:rPr>
                <w:rFonts w:ascii="Times New Roman" w:hAnsi="Times New Roman" w:cs="Times New Roman"/>
              </w:rPr>
              <w:lastRenderedPageBreak/>
              <w:t>2.2.5. Доля несовершеннолетних, состоящих на различных видах учета, обучающихся по образовательным программам начального общего образования, основного общего образования и среднего общего образования.</w:t>
            </w:r>
          </w:p>
        </w:tc>
        <w:tc>
          <w:tcPr>
            <w:tcW w:w="1559" w:type="dxa"/>
          </w:tcPr>
          <w:p w:rsidR="00CA42F8" w:rsidRPr="00440581" w:rsidRDefault="00CA42F8" w:rsidP="00CA42F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40581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992" w:type="dxa"/>
          </w:tcPr>
          <w:p w:rsidR="00CA42F8" w:rsidRPr="00440581" w:rsidRDefault="00CA42F8" w:rsidP="00CA42F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1,8</w:t>
            </w:r>
          </w:p>
        </w:tc>
        <w:tc>
          <w:tcPr>
            <w:tcW w:w="993" w:type="dxa"/>
            <w:gridSpan w:val="2"/>
          </w:tcPr>
          <w:p w:rsidR="00CA42F8" w:rsidRPr="00440581" w:rsidRDefault="00CA42F8" w:rsidP="00CA42F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992" w:type="dxa"/>
          </w:tcPr>
          <w:p w:rsidR="00CA42F8" w:rsidRPr="00440581" w:rsidRDefault="002314E9" w:rsidP="00CA42F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314E9">
              <w:rPr>
                <w:rFonts w:ascii="Times New Roman" w:hAnsi="Times New Roman" w:cs="Times New Roman"/>
              </w:rPr>
              <w:t>1,6</w:t>
            </w:r>
          </w:p>
        </w:tc>
      </w:tr>
      <w:tr w:rsidR="00CA42F8" w:rsidRPr="00440581" w:rsidTr="00037744">
        <w:tc>
          <w:tcPr>
            <w:tcW w:w="7433" w:type="dxa"/>
            <w:gridSpan w:val="2"/>
          </w:tcPr>
          <w:p w:rsidR="00CA42F8" w:rsidRPr="00440581" w:rsidRDefault="00CA42F8" w:rsidP="00CA42F8">
            <w:pPr>
              <w:pStyle w:val="ConsPlusNormal"/>
              <w:ind w:firstLine="0"/>
              <w:jc w:val="both"/>
              <w:outlineLvl w:val="3"/>
              <w:rPr>
                <w:rFonts w:ascii="Times New Roman" w:hAnsi="Times New Roman" w:cs="Times New Roman"/>
              </w:rPr>
            </w:pPr>
            <w:r w:rsidRPr="00DF7664">
              <w:rPr>
                <w:rFonts w:ascii="Times New Roman" w:hAnsi="Times New Roman" w:cs="Times New Roman"/>
              </w:rPr>
              <w:t>2.3.</w:t>
            </w:r>
            <w:r w:rsidRPr="00440581">
              <w:rPr>
                <w:rFonts w:ascii="Times New Roman" w:hAnsi="Times New Roman" w:cs="Times New Roman"/>
              </w:rPr>
              <w:t xml:space="preserve"> Кадровое обеспечение общеобразовательных организаций, иных организаций, осуществляющих образовательную деятельность в части реализации основных общеобразовательных программ, а также оценка уровня заработной платы педагогических работников</w:t>
            </w:r>
          </w:p>
        </w:tc>
        <w:tc>
          <w:tcPr>
            <w:tcW w:w="1005" w:type="dxa"/>
            <w:gridSpan w:val="2"/>
          </w:tcPr>
          <w:p w:rsidR="00CA42F8" w:rsidRPr="00440581" w:rsidRDefault="00CA42F8" w:rsidP="00CA42F8">
            <w:pPr>
              <w:pStyle w:val="ConsPlusNormal"/>
              <w:jc w:val="both"/>
              <w:outlineLvl w:val="3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</w:tcPr>
          <w:p w:rsidR="00CA42F8" w:rsidRPr="00440581" w:rsidRDefault="00CA42F8" w:rsidP="00CA42F8">
            <w:pPr>
              <w:pStyle w:val="ConsPlusNormal"/>
              <w:jc w:val="both"/>
              <w:outlineLvl w:val="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A42F8" w:rsidRPr="00440581" w:rsidRDefault="00CA42F8" w:rsidP="00CA42F8">
            <w:pPr>
              <w:pStyle w:val="ConsPlusNormal"/>
              <w:jc w:val="both"/>
              <w:outlineLvl w:val="3"/>
              <w:rPr>
                <w:rFonts w:ascii="Times New Roman" w:hAnsi="Times New Roman" w:cs="Times New Roman"/>
              </w:rPr>
            </w:pPr>
          </w:p>
        </w:tc>
      </w:tr>
      <w:tr w:rsidR="00CA42F8" w:rsidRPr="00440581" w:rsidTr="00037744">
        <w:tc>
          <w:tcPr>
            <w:tcW w:w="5874" w:type="dxa"/>
          </w:tcPr>
          <w:p w:rsidR="00CA42F8" w:rsidRPr="00440581" w:rsidRDefault="00CA42F8" w:rsidP="00CA42F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40581">
              <w:rPr>
                <w:rFonts w:ascii="Times New Roman" w:hAnsi="Times New Roman" w:cs="Times New Roman"/>
              </w:rPr>
              <w:t>2.3.1. Численность обучающихся по образовательным программам начального общего, основного общего, среднего общего образования и обучающихся с умственной отсталостью (интеллектуальными нарушениями) в расчете на одного педагогического работника.</w:t>
            </w:r>
          </w:p>
        </w:tc>
        <w:tc>
          <w:tcPr>
            <w:tcW w:w="1559" w:type="dxa"/>
          </w:tcPr>
          <w:p w:rsidR="00CA42F8" w:rsidRPr="00440581" w:rsidRDefault="00CA42F8" w:rsidP="00CA42F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40581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992" w:type="dxa"/>
          </w:tcPr>
          <w:p w:rsidR="00CA42F8" w:rsidRPr="00440581" w:rsidRDefault="00CA42F8" w:rsidP="00CA42F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22,1</w:t>
            </w:r>
          </w:p>
        </w:tc>
        <w:tc>
          <w:tcPr>
            <w:tcW w:w="993" w:type="dxa"/>
            <w:gridSpan w:val="2"/>
          </w:tcPr>
          <w:p w:rsidR="00CA42F8" w:rsidRPr="00A6519A" w:rsidRDefault="00CA42F8" w:rsidP="00CA42F8">
            <w:pPr>
              <w:pStyle w:val="ConsPlusNormal"/>
              <w:ind w:firstLine="0"/>
              <w:rPr>
                <w:rFonts w:ascii="Times New Roman" w:hAnsi="Times New Roman" w:cs="Times New Roman"/>
                <w:highlight w:val="yellow"/>
              </w:rPr>
            </w:pPr>
            <w:r w:rsidRPr="0018570E">
              <w:rPr>
                <w:rFonts w:ascii="Times New Roman" w:hAnsi="Times New Roman" w:cs="Times New Roman"/>
              </w:rPr>
              <w:t>22,5</w:t>
            </w:r>
          </w:p>
        </w:tc>
        <w:tc>
          <w:tcPr>
            <w:tcW w:w="992" w:type="dxa"/>
          </w:tcPr>
          <w:p w:rsidR="00CA42F8" w:rsidRPr="00BC05E6" w:rsidRDefault="00491BE7" w:rsidP="00CA42F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22,6</w:t>
            </w:r>
          </w:p>
        </w:tc>
      </w:tr>
      <w:tr w:rsidR="00CA42F8" w:rsidRPr="00440581" w:rsidTr="00037744">
        <w:tc>
          <w:tcPr>
            <w:tcW w:w="5874" w:type="dxa"/>
          </w:tcPr>
          <w:p w:rsidR="00CA42F8" w:rsidRPr="00440581" w:rsidRDefault="00CA42F8" w:rsidP="00CA42F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40581">
              <w:rPr>
                <w:rFonts w:ascii="Times New Roman" w:hAnsi="Times New Roman" w:cs="Times New Roman"/>
              </w:rPr>
              <w:t>2.3.2. Удельный вес численности учителей в возрасте до 35 лет в общей численности учителей (без внешних совместителей и работающих по договорам гражданско-правового характера)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образования, в том числе адаптированным, и программам образования обучающихся с умственной отсталостью (интеллектуальными нарушениями).</w:t>
            </w:r>
          </w:p>
        </w:tc>
        <w:tc>
          <w:tcPr>
            <w:tcW w:w="1559" w:type="dxa"/>
          </w:tcPr>
          <w:p w:rsidR="00CA42F8" w:rsidRPr="00440581" w:rsidRDefault="00CA42F8" w:rsidP="00CA42F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40581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992" w:type="dxa"/>
          </w:tcPr>
          <w:p w:rsidR="00CA42F8" w:rsidRPr="00440581" w:rsidRDefault="00CA42F8" w:rsidP="00CA42F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25,6</w:t>
            </w:r>
          </w:p>
        </w:tc>
        <w:tc>
          <w:tcPr>
            <w:tcW w:w="993" w:type="dxa"/>
            <w:gridSpan w:val="2"/>
          </w:tcPr>
          <w:p w:rsidR="00CA42F8" w:rsidRPr="00440581" w:rsidRDefault="00CA42F8" w:rsidP="00CA42F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26,2</w:t>
            </w:r>
          </w:p>
        </w:tc>
        <w:tc>
          <w:tcPr>
            <w:tcW w:w="992" w:type="dxa"/>
          </w:tcPr>
          <w:p w:rsidR="00CA42F8" w:rsidRPr="00440581" w:rsidRDefault="00491BE7" w:rsidP="00CA42F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27,6</w:t>
            </w:r>
          </w:p>
        </w:tc>
      </w:tr>
      <w:tr w:rsidR="00CA42F8" w:rsidRPr="00440581" w:rsidTr="00037744">
        <w:tc>
          <w:tcPr>
            <w:tcW w:w="5874" w:type="dxa"/>
          </w:tcPr>
          <w:p w:rsidR="00CA42F8" w:rsidRPr="00440581" w:rsidRDefault="00CA42F8" w:rsidP="00CA42F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42A90">
              <w:rPr>
                <w:rFonts w:ascii="Times New Roman" w:hAnsi="Times New Roman" w:cs="Times New Roman"/>
              </w:rPr>
              <w:t>2.3.3.</w:t>
            </w:r>
            <w:r w:rsidRPr="00440581">
              <w:rPr>
                <w:rFonts w:ascii="Times New Roman" w:hAnsi="Times New Roman" w:cs="Times New Roman"/>
              </w:rPr>
              <w:t xml:space="preserve"> Отношение среднемесячной заработной платы педагогических работников государственных (муниципальных) общеобразовательных организаций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в субъекте Российской Федерации.</w:t>
            </w:r>
          </w:p>
        </w:tc>
        <w:tc>
          <w:tcPr>
            <w:tcW w:w="1559" w:type="dxa"/>
          </w:tcPr>
          <w:p w:rsidR="00CA42F8" w:rsidRPr="00440581" w:rsidRDefault="00CA42F8" w:rsidP="00CA42F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40581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992" w:type="dxa"/>
          </w:tcPr>
          <w:p w:rsidR="00CA42F8" w:rsidRPr="00A6519A" w:rsidRDefault="00CA42F8" w:rsidP="00CA42F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110,2</w:t>
            </w:r>
          </w:p>
        </w:tc>
        <w:tc>
          <w:tcPr>
            <w:tcW w:w="993" w:type="dxa"/>
            <w:gridSpan w:val="2"/>
          </w:tcPr>
          <w:p w:rsidR="00CA42F8" w:rsidRPr="00DC5D97" w:rsidRDefault="00CA42F8" w:rsidP="00CA42F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C5D9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</w:tcPr>
          <w:p w:rsidR="00CA42F8" w:rsidRPr="00DC5D97" w:rsidRDefault="00DC5D97" w:rsidP="00CA42F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C5D97">
              <w:rPr>
                <w:rFonts w:ascii="Times New Roman" w:hAnsi="Times New Roman" w:cs="Times New Roman"/>
              </w:rPr>
              <w:t>100</w:t>
            </w:r>
          </w:p>
        </w:tc>
      </w:tr>
      <w:tr w:rsidR="00CA42F8" w:rsidRPr="00440581" w:rsidTr="00037744">
        <w:tc>
          <w:tcPr>
            <w:tcW w:w="5874" w:type="dxa"/>
          </w:tcPr>
          <w:p w:rsidR="00CA42F8" w:rsidRPr="00440581" w:rsidRDefault="00CA42F8" w:rsidP="00CA42F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40581">
              <w:rPr>
                <w:rFonts w:ascii="Times New Roman" w:hAnsi="Times New Roman" w:cs="Times New Roman"/>
              </w:rPr>
              <w:t>2.3.4. Удельный вес численности педагогических работников в общей численности работников (без внешних совместителей и работающих по договорам гражданско-правового характера)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образования, в том числе адаптированным, и программам образования обучающихся с умственной отсталостью (интеллектуальными нарушениями).</w:t>
            </w:r>
          </w:p>
        </w:tc>
        <w:tc>
          <w:tcPr>
            <w:tcW w:w="1559" w:type="dxa"/>
          </w:tcPr>
          <w:p w:rsidR="00CA42F8" w:rsidRPr="00440581" w:rsidRDefault="00CA42F8" w:rsidP="00CA42F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40581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992" w:type="dxa"/>
          </w:tcPr>
          <w:p w:rsidR="00CA42F8" w:rsidRPr="00A6519A" w:rsidRDefault="00CA42F8" w:rsidP="00CA42F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64,5</w:t>
            </w:r>
          </w:p>
        </w:tc>
        <w:tc>
          <w:tcPr>
            <w:tcW w:w="993" w:type="dxa"/>
            <w:gridSpan w:val="2"/>
          </w:tcPr>
          <w:p w:rsidR="00CA42F8" w:rsidRPr="00A6519A" w:rsidRDefault="00CA42F8" w:rsidP="00CA42F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65,3</w:t>
            </w:r>
          </w:p>
        </w:tc>
        <w:tc>
          <w:tcPr>
            <w:tcW w:w="992" w:type="dxa"/>
          </w:tcPr>
          <w:p w:rsidR="00CA42F8" w:rsidRPr="002314E9" w:rsidRDefault="002314E9" w:rsidP="00CA42F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314E9">
              <w:rPr>
                <w:rFonts w:ascii="Times New Roman" w:hAnsi="Times New Roman" w:cs="Times New Roman"/>
              </w:rPr>
              <w:t>65</w:t>
            </w:r>
            <w:r w:rsidR="00DC5D97">
              <w:rPr>
                <w:rFonts w:ascii="Times New Roman" w:hAnsi="Times New Roman" w:cs="Times New Roman"/>
              </w:rPr>
              <w:t>,3</w:t>
            </w:r>
          </w:p>
        </w:tc>
      </w:tr>
      <w:tr w:rsidR="00CA42F8" w:rsidRPr="00440581" w:rsidTr="00037744">
        <w:tc>
          <w:tcPr>
            <w:tcW w:w="7433" w:type="dxa"/>
            <w:gridSpan w:val="2"/>
          </w:tcPr>
          <w:p w:rsidR="00CA42F8" w:rsidRPr="00440581" w:rsidRDefault="00CA42F8" w:rsidP="00CA42F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40581">
              <w:rPr>
                <w:rFonts w:ascii="Times New Roman" w:hAnsi="Times New Roman" w:cs="Times New Roman"/>
              </w:rPr>
              <w:t>2.3.5. Удельный вес числа организаций, имеющих в составе педагогических работников социальных педагогов, педагогов-психологов, учителей-логопедов, учителей-дефектологов, в общем числе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образования, в том числе адаптированным, и программам образования обучающихся с умственной отсталостью (интеллектуальными нарушениями):</w:t>
            </w:r>
          </w:p>
        </w:tc>
        <w:tc>
          <w:tcPr>
            <w:tcW w:w="1005" w:type="dxa"/>
            <w:gridSpan w:val="2"/>
          </w:tcPr>
          <w:p w:rsidR="00CA42F8" w:rsidRPr="00440581" w:rsidRDefault="00CA42F8" w:rsidP="00CA42F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</w:tcPr>
          <w:p w:rsidR="00CA42F8" w:rsidRPr="00440581" w:rsidRDefault="00CA42F8" w:rsidP="00CA42F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A42F8" w:rsidRPr="00440581" w:rsidRDefault="00CA42F8" w:rsidP="00CA42F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CA42F8" w:rsidRPr="00440581" w:rsidTr="00037744">
        <w:tc>
          <w:tcPr>
            <w:tcW w:w="7433" w:type="dxa"/>
            <w:gridSpan w:val="2"/>
          </w:tcPr>
          <w:p w:rsidR="00CA42F8" w:rsidRPr="00440581" w:rsidRDefault="00CA42F8" w:rsidP="00CA42F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40581">
              <w:rPr>
                <w:rFonts w:ascii="Times New Roman" w:hAnsi="Times New Roman" w:cs="Times New Roman"/>
              </w:rPr>
              <w:t>социальных педагогов:</w:t>
            </w:r>
          </w:p>
        </w:tc>
        <w:tc>
          <w:tcPr>
            <w:tcW w:w="1005" w:type="dxa"/>
            <w:gridSpan w:val="2"/>
          </w:tcPr>
          <w:p w:rsidR="00CA42F8" w:rsidRPr="00440581" w:rsidRDefault="00CA42F8" w:rsidP="00CA42F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</w:tcPr>
          <w:p w:rsidR="00CA42F8" w:rsidRPr="00440581" w:rsidRDefault="00CA42F8" w:rsidP="00CA42F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A42F8" w:rsidRPr="00440581" w:rsidRDefault="00CA42F8" w:rsidP="00CA42F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CA42F8" w:rsidRPr="00440581" w:rsidTr="00037744">
        <w:tc>
          <w:tcPr>
            <w:tcW w:w="5874" w:type="dxa"/>
          </w:tcPr>
          <w:p w:rsidR="00CA42F8" w:rsidRPr="00440581" w:rsidRDefault="00CA42F8" w:rsidP="00CA42F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40581">
              <w:rPr>
                <w:rFonts w:ascii="Times New Roman" w:hAnsi="Times New Roman" w:cs="Times New Roman"/>
              </w:rPr>
              <w:t>всего,</w:t>
            </w:r>
          </w:p>
        </w:tc>
        <w:tc>
          <w:tcPr>
            <w:tcW w:w="1559" w:type="dxa"/>
          </w:tcPr>
          <w:p w:rsidR="00CA42F8" w:rsidRPr="00440581" w:rsidRDefault="00CA42F8" w:rsidP="00CA42F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40581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992" w:type="dxa"/>
          </w:tcPr>
          <w:p w:rsidR="00CA42F8" w:rsidRPr="00440581" w:rsidRDefault="00CA42F8" w:rsidP="00CA42F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gridSpan w:val="2"/>
          </w:tcPr>
          <w:p w:rsidR="00CA42F8" w:rsidRPr="00440581" w:rsidRDefault="00CA42F8" w:rsidP="00CA42F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CA42F8" w:rsidRPr="00440581" w:rsidRDefault="00BC05E6" w:rsidP="00CA42F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A42F8" w:rsidRPr="00440581" w:rsidTr="00037744">
        <w:tc>
          <w:tcPr>
            <w:tcW w:w="5874" w:type="dxa"/>
          </w:tcPr>
          <w:p w:rsidR="00CA42F8" w:rsidRPr="00440581" w:rsidRDefault="00CA42F8" w:rsidP="00CA42F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40581">
              <w:rPr>
                <w:rFonts w:ascii="Times New Roman" w:hAnsi="Times New Roman" w:cs="Times New Roman"/>
              </w:rPr>
              <w:t>из них в штате;</w:t>
            </w:r>
          </w:p>
        </w:tc>
        <w:tc>
          <w:tcPr>
            <w:tcW w:w="1559" w:type="dxa"/>
          </w:tcPr>
          <w:p w:rsidR="00CA42F8" w:rsidRPr="00440581" w:rsidRDefault="00CA42F8" w:rsidP="00CA42F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40581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992" w:type="dxa"/>
          </w:tcPr>
          <w:p w:rsidR="00CA42F8" w:rsidRPr="00440581" w:rsidRDefault="00CA42F8" w:rsidP="00CA42F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gridSpan w:val="2"/>
          </w:tcPr>
          <w:p w:rsidR="00CA42F8" w:rsidRPr="00440581" w:rsidRDefault="00CA42F8" w:rsidP="00CA42F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CA42F8" w:rsidRPr="00440581" w:rsidRDefault="00BC05E6" w:rsidP="00CA42F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A42F8" w:rsidRPr="00440581" w:rsidTr="00037744">
        <w:tc>
          <w:tcPr>
            <w:tcW w:w="7433" w:type="dxa"/>
            <w:gridSpan w:val="2"/>
          </w:tcPr>
          <w:p w:rsidR="00CA42F8" w:rsidRPr="00440581" w:rsidRDefault="00CA42F8" w:rsidP="00CA42F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40581">
              <w:rPr>
                <w:rFonts w:ascii="Times New Roman" w:hAnsi="Times New Roman" w:cs="Times New Roman"/>
              </w:rPr>
              <w:t>педагогов-психологов:</w:t>
            </w:r>
          </w:p>
        </w:tc>
        <w:tc>
          <w:tcPr>
            <w:tcW w:w="1005" w:type="dxa"/>
            <w:gridSpan w:val="2"/>
          </w:tcPr>
          <w:p w:rsidR="00CA42F8" w:rsidRPr="00440581" w:rsidRDefault="00CA42F8" w:rsidP="00CA42F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</w:tcPr>
          <w:p w:rsidR="00CA42F8" w:rsidRPr="00440581" w:rsidRDefault="00CA42F8" w:rsidP="00CA42F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A42F8" w:rsidRPr="00440581" w:rsidRDefault="00CA42F8" w:rsidP="00CA42F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CA42F8" w:rsidRPr="00440581" w:rsidTr="00037744">
        <w:tc>
          <w:tcPr>
            <w:tcW w:w="5874" w:type="dxa"/>
          </w:tcPr>
          <w:p w:rsidR="00CA42F8" w:rsidRPr="00440581" w:rsidRDefault="00CA42F8" w:rsidP="00CA42F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40581">
              <w:rPr>
                <w:rFonts w:ascii="Times New Roman" w:hAnsi="Times New Roman" w:cs="Times New Roman"/>
              </w:rPr>
              <w:t>всего,</w:t>
            </w:r>
          </w:p>
        </w:tc>
        <w:tc>
          <w:tcPr>
            <w:tcW w:w="1559" w:type="dxa"/>
          </w:tcPr>
          <w:p w:rsidR="00CA42F8" w:rsidRPr="00440581" w:rsidRDefault="00CA42F8" w:rsidP="00CA42F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40581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992" w:type="dxa"/>
          </w:tcPr>
          <w:p w:rsidR="00CA42F8" w:rsidRPr="00440581" w:rsidRDefault="00CA42F8" w:rsidP="00CA42F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  <w:gridSpan w:val="2"/>
          </w:tcPr>
          <w:p w:rsidR="00CA42F8" w:rsidRPr="00440581" w:rsidRDefault="00CA42F8" w:rsidP="00CA42F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66,7</w:t>
            </w:r>
          </w:p>
        </w:tc>
        <w:tc>
          <w:tcPr>
            <w:tcW w:w="992" w:type="dxa"/>
          </w:tcPr>
          <w:p w:rsidR="00CA42F8" w:rsidRPr="00440581" w:rsidRDefault="00BC05E6" w:rsidP="00CA42F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33,3</w:t>
            </w:r>
          </w:p>
        </w:tc>
      </w:tr>
      <w:tr w:rsidR="00CA42F8" w:rsidRPr="00440581" w:rsidTr="00037744">
        <w:tc>
          <w:tcPr>
            <w:tcW w:w="5874" w:type="dxa"/>
          </w:tcPr>
          <w:p w:rsidR="00CA42F8" w:rsidRPr="00440581" w:rsidRDefault="00CA42F8" w:rsidP="00CA42F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40581">
              <w:rPr>
                <w:rFonts w:ascii="Times New Roman" w:hAnsi="Times New Roman" w:cs="Times New Roman"/>
              </w:rPr>
              <w:lastRenderedPageBreak/>
              <w:t>из них в штате;</w:t>
            </w:r>
          </w:p>
        </w:tc>
        <w:tc>
          <w:tcPr>
            <w:tcW w:w="1559" w:type="dxa"/>
          </w:tcPr>
          <w:p w:rsidR="00CA42F8" w:rsidRPr="00440581" w:rsidRDefault="00CA42F8" w:rsidP="00CA42F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40581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992" w:type="dxa"/>
          </w:tcPr>
          <w:p w:rsidR="00CA42F8" w:rsidRPr="00440581" w:rsidRDefault="00CA42F8" w:rsidP="00CA42F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  <w:gridSpan w:val="2"/>
          </w:tcPr>
          <w:p w:rsidR="00CA42F8" w:rsidRPr="00440581" w:rsidRDefault="00CA42F8" w:rsidP="00CA42F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66,7</w:t>
            </w:r>
          </w:p>
        </w:tc>
        <w:tc>
          <w:tcPr>
            <w:tcW w:w="992" w:type="dxa"/>
          </w:tcPr>
          <w:p w:rsidR="00CA42F8" w:rsidRPr="00440581" w:rsidRDefault="00BC05E6" w:rsidP="00CA42F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33,3</w:t>
            </w:r>
          </w:p>
        </w:tc>
      </w:tr>
      <w:tr w:rsidR="00CA42F8" w:rsidRPr="00440581" w:rsidTr="00037744">
        <w:tc>
          <w:tcPr>
            <w:tcW w:w="7433" w:type="dxa"/>
            <w:gridSpan w:val="2"/>
          </w:tcPr>
          <w:p w:rsidR="00CA42F8" w:rsidRPr="00440581" w:rsidRDefault="00CA42F8" w:rsidP="00CA42F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40581">
              <w:rPr>
                <w:rFonts w:ascii="Times New Roman" w:hAnsi="Times New Roman" w:cs="Times New Roman"/>
              </w:rPr>
              <w:t>учителей-логопедов:</w:t>
            </w:r>
          </w:p>
        </w:tc>
        <w:tc>
          <w:tcPr>
            <w:tcW w:w="1005" w:type="dxa"/>
            <w:gridSpan w:val="2"/>
          </w:tcPr>
          <w:p w:rsidR="00CA42F8" w:rsidRPr="00440581" w:rsidRDefault="00CA42F8" w:rsidP="00CA42F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</w:tcPr>
          <w:p w:rsidR="00CA42F8" w:rsidRPr="00440581" w:rsidRDefault="00CA42F8" w:rsidP="00CA42F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A42F8" w:rsidRPr="00440581" w:rsidRDefault="00CA42F8" w:rsidP="00CA42F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CA42F8" w:rsidRPr="00440581" w:rsidTr="00037744">
        <w:tc>
          <w:tcPr>
            <w:tcW w:w="5874" w:type="dxa"/>
          </w:tcPr>
          <w:p w:rsidR="00CA42F8" w:rsidRPr="00440581" w:rsidRDefault="00CA42F8" w:rsidP="00CA42F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40581">
              <w:rPr>
                <w:rFonts w:ascii="Times New Roman" w:hAnsi="Times New Roman" w:cs="Times New Roman"/>
              </w:rPr>
              <w:t>всего,</w:t>
            </w:r>
          </w:p>
        </w:tc>
        <w:tc>
          <w:tcPr>
            <w:tcW w:w="1559" w:type="dxa"/>
          </w:tcPr>
          <w:p w:rsidR="00CA42F8" w:rsidRPr="00440581" w:rsidRDefault="00CA42F8" w:rsidP="00CA42F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40581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992" w:type="dxa"/>
          </w:tcPr>
          <w:p w:rsidR="00CA42F8" w:rsidRPr="00440581" w:rsidRDefault="00CA42F8" w:rsidP="00CA42F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gridSpan w:val="2"/>
          </w:tcPr>
          <w:p w:rsidR="00CA42F8" w:rsidRPr="00440581" w:rsidRDefault="00CA42F8" w:rsidP="00CA42F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CA42F8" w:rsidRPr="00440581" w:rsidRDefault="00BC05E6" w:rsidP="00CA42F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A42F8" w:rsidRPr="00440581" w:rsidTr="00037744">
        <w:tc>
          <w:tcPr>
            <w:tcW w:w="5874" w:type="dxa"/>
          </w:tcPr>
          <w:p w:rsidR="00CA42F8" w:rsidRPr="00440581" w:rsidRDefault="00CA42F8" w:rsidP="00CA42F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40581">
              <w:rPr>
                <w:rFonts w:ascii="Times New Roman" w:hAnsi="Times New Roman" w:cs="Times New Roman"/>
              </w:rPr>
              <w:t>из них в штате;</w:t>
            </w:r>
          </w:p>
        </w:tc>
        <w:tc>
          <w:tcPr>
            <w:tcW w:w="1559" w:type="dxa"/>
          </w:tcPr>
          <w:p w:rsidR="00CA42F8" w:rsidRPr="00440581" w:rsidRDefault="00CA42F8" w:rsidP="00CA42F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40581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992" w:type="dxa"/>
          </w:tcPr>
          <w:p w:rsidR="00CA42F8" w:rsidRPr="00440581" w:rsidRDefault="00CA42F8" w:rsidP="00CA42F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gridSpan w:val="2"/>
          </w:tcPr>
          <w:p w:rsidR="00CA42F8" w:rsidRPr="00440581" w:rsidRDefault="00CA42F8" w:rsidP="00CA42F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CA42F8" w:rsidRPr="00440581" w:rsidRDefault="00BC05E6" w:rsidP="00CA42F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A42F8" w:rsidRPr="00440581" w:rsidTr="00037744">
        <w:tc>
          <w:tcPr>
            <w:tcW w:w="7433" w:type="dxa"/>
            <w:gridSpan w:val="2"/>
          </w:tcPr>
          <w:p w:rsidR="00CA42F8" w:rsidRPr="00440581" w:rsidRDefault="00CA42F8" w:rsidP="00CA42F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40581">
              <w:rPr>
                <w:rFonts w:ascii="Times New Roman" w:hAnsi="Times New Roman" w:cs="Times New Roman"/>
              </w:rPr>
              <w:t>учителей-дефектологов:</w:t>
            </w:r>
          </w:p>
        </w:tc>
        <w:tc>
          <w:tcPr>
            <w:tcW w:w="1005" w:type="dxa"/>
            <w:gridSpan w:val="2"/>
          </w:tcPr>
          <w:p w:rsidR="00CA42F8" w:rsidRPr="00440581" w:rsidRDefault="00CA42F8" w:rsidP="00CA42F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</w:tcPr>
          <w:p w:rsidR="00CA42F8" w:rsidRPr="00440581" w:rsidRDefault="00CA42F8" w:rsidP="00CA42F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A42F8" w:rsidRPr="00440581" w:rsidRDefault="00CA42F8" w:rsidP="00CA42F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CA42F8" w:rsidRPr="00440581" w:rsidTr="00037744">
        <w:tc>
          <w:tcPr>
            <w:tcW w:w="5874" w:type="dxa"/>
          </w:tcPr>
          <w:p w:rsidR="00CA42F8" w:rsidRPr="00440581" w:rsidRDefault="00CA42F8" w:rsidP="00CA42F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40581">
              <w:rPr>
                <w:rFonts w:ascii="Times New Roman" w:hAnsi="Times New Roman" w:cs="Times New Roman"/>
              </w:rPr>
              <w:t>всего,</w:t>
            </w:r>
          </w:p>
        </w:tc>
        <w:tc>
          <w:tcPr>
            <w:tcW w:w="1559" w:type="dxa"/>
          </w:tcPr>
          <w:p w:rsidR="00CA42F8" w:rsidRPr="00440581" w:rsidRDefault="00CA42F8" w:rsidP="00CA42F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40581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992" w:type="dxa"/>
          </w:tcPr>
          <w:p w:rsidR="00CA42F8" w:rsidRPr="00440581" w:rsidRDefault="00CA42F8" w:rsidP="00CA42F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gridSpan w:val="2"/>
          </w:tcPr>
          <w:p w:rsidR="00CA42F8" w:rsidRPr="00440581" w:rsidRDefault="00CA42F8" w:rsidP="00CA42F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CA42F8" w:rsidRPr="00440581" w:rsidRDefault="00BC05E6" w:rsidP="00CA42F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A42F8" w:rsidRPr="00440581" w:rsidTr="00037744">
        <w:tc>
          <w:tcPr>
            <w:tcW w:w="5874" w:type="dxa"/>
          </w:tcPr>
          <w:p w:rsidR="00CA42F8" w:rsidRPr="00440581" w:rsidRDefault="00CA42F8" w:rsidP="00CA42F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40581">
              <w:rPr>
                <w:rFonts w:ascii="Times New Roman" w:hAnsi="Times New Roman" w:cs="Times New Roman"/>
              </w:rPr>
              <w:t>из них в штате.</w:t>
            </w:r>
          </w:p>
        </w:tc>
        <w:tc>
          <w:tcPr>
            <w:tcW w:w="1559" w:type="dxa"/>
          </w:tcPr>
          <w:p w:rsidR="00CA42F8" w:rsidRPr="00440581" w:rsidRDefault="00CA42F8" w:rsidP="00CA42F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40581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992" w:type="dxa"/>
          </w:tcPr>
          <w:p w:rsidR="00CA42F8" w:rsidRPr="00440581" w:rsidRDefault="00CA42F8" w:rsidP="00CA42F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gridSpan w:val="2"/>
          </w:tcPr>
          <w:p w:rsidR="00CA42F8" w:rsidRPr="00440581" w:rsidRDefault="00CA42F8" w:rsidP="00CA42F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CA42F8" w:rsidRPr="00440581" w:rsidRDefault="00BC05E6" w:rsidP="00CA42F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A42F8" w:rsidRPr="00440581" w:rsidTr="00037744">
        <w:tc>
          <w:tcPr>
            <w:tcW w:w="7433" w:type="dxa"/>
            <w:gridSpan w:val="2"/>
          </w:tcPr>
          <w:p w:rsidR="00CA42F8" w:rsidRPr="00440581" w:rsidRDefault="00CA42F8" w:rsidP="00CA42F8">
            <w:pPr>
              <w:pStyle w:val="ConsPlusNormal"/>
              <w:ind w:firstLine="0"/>
              <w:jc w:val="both"/>
              <w:outlineLvl w:val="3"/>
              <w:rPr>
                <w:rFonts w:ascii="Times New Roman" w:hAnsi="Times New Roman" w:cs="Times New Roman"/>
              </w:rPr>
            </w:pPr>
            <w:r w:rsidRPr="00440581">
              <w:rPr>
                <w:rFonts w:ascii="Times New Roman" w:hAnsi="Times New Roman" w:cs="Times New Roman"/>
              </w:rPr>
              <w:t>2.4. Материально-техническое и информационное обеспечение общеобразовательных организаций, а также иных организаций, осуществляющих образовательную деятельность в части реализации основных общеобразовательных программ</w:t>
            </w:r>
          </w:p>
        </w:tc>
        <w:tc>
          <w:tcPr>
            <w:tcW w:w="1005" w:type="dxa"/>
            <w:gridSpan w:val="2"/>
          </w:tcPr>
          <w:p w:rsidR="00CA42F8" w:rsidRPr="00440581" w:rsidRDefault="00CA42F8" w:rsidP="00CA42F8">
            <w:pPr>
              <w:pStyle w:val="ConsPlusNormal"/>
              <w:jc w:val="both"/>
              <w:outlineLvl w:val="3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</w:tcPr>
          <w:p w:rsidR="00CA42F8" w:rsidRPr="00440581" w:rsidRDefault="00CA42F8" w:rsidP="00CA42F8">
            <w:pPr>
              <w:pStyle w:val="ConsPlusNormal"/>
              <w:jc w:val="both"/>
              <w:outlineLvl w:val="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A42F8" w:rsidRPr="00440581" w:rsidRDefault="00CA42F8" w:rsidP="00CA42F8">
            <w:pPr>
              <w:pStyle w:val="ConsPlusNormal"/>
              <w:jc w:val="both"/>
              <w:outlineLvl w:val="3"/>
              <w:rPr>
                <w:rFonts w:ascii="Times New Roman" w:hAnsi="Times New Roman" w:cs="Times New Roman"/>
              </w:rPr>
            </w:pPr>
          </w:p>
        </w:tc>
      </w:tr>
      <w:tr w:rsidR="00CA42F8" w:rsidRPr="00440581" w:rsidTr="00037744">
        <w:tc>
          <w:tcPr>
            <w:tcW w:w="5874" w:type="dxa"/>
          </w:tcPr>
          <w:p w:rsidR="00CA42F8" w:rsidRPr="00440581" w:rsidRDefault="00CA42F8" w:rsidP="00CA42F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40581">
              <w:rPr>
                <w:rFonts w:ascii="Times New Roman" w:hAnsi="Times New Roman" w:cs="Times New Roman"/>
              </w:rPr>
              <w:t>2.4.1. Учебная площадь организаций, реализующих образовательные программы начального общего, основного общего, среднего общего образования, в расчете на одного обучающегося.</w:t>
            </w:r>
          </w:p>
        </w:tc>
        <w:tc>
          <w:tcPr>
            <w:tcW w:w="1559" w:type="dxa"/>
          </w:tcPr>
          <w:p w:rsidR="00CA42F8" w:rsidRPr="00440581" w:rsidRDefault="00CA42F8" w:rsidP="00CA42F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40581">
              <w:rPr>
                <w:rFonts w:ascii="Times New Roman" w:hAnsi="Times New Roman" w:cs="Times New Roman"/>
              </w:rPr>
              <w:t>квадратный метр</w:t>
            </w:r>
          </w:p>
        </w:tc>
        <w:tc>
          <w:tcPr>
            <w:tcW w:w="992" w:type="dxa"/>
          </w:tcPr>
          <w:p w:rsidR="00CA42F8" w:rsidRPr="00440581" w:rsidRDefault="00CA42F8" w:rsidP="00CA42F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3,03</w:t>
            </w:r>
          </w:p>
        </w:tc>
        <w:tc>
          <w:tcPr>
            <w:tcW w:w="993" w:type="dxa"/>
            <w:gridSpan w:val="2"/>
          </w:tcPr>
          <w:p w:rsidR="00CA42F8" w:rsidRPr="00440581" w:rsidRDefault="00CA42F8" w:rsidP="00CA42F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992" w:type="dxa"/>
          </w:tcPr>
          <w:p w:rsidR="00CA42F8" w:rsidRPr="00440581" w:rsidRDefault="00BC05E6" w:rsidP="00CA42F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</w:tr>
      <w:tr w:rsidR="00CA42F8" w:rsidRPr="00440581" w:rsidTr="00037744">
        <w:tc>
          <w:tcPr>
            <w:tcW w:w="5874" w:type="dxa"/>
          </w:tcPr>
          <w:p w:rsidR="00CA42F8" w:rsidRPr="00440581" w:rsidRDefault="00CA42F8" w:rsidP="00CA42F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40581">
              <w:rPr>
                <w:rFonts w:ascii="Times New Roman" w:hAnsi="Times New Roman" w:cs="Times New Roman"/>
              </w:rPr>
              <w:t>2.4.2. Удельный вес числа общеобразовательных организаций, имеющих все виды благоустройства (водопровод, центральное отопление, канализация), в общем числе организаций.</w:t>
            </w:r>
          </w:p>
        </w:tc>
        <w:tc>
          <w:tcPr>
            <w:tcW w:w="1559" w:type="dxa"/>
          </w:tcPr>
          <w:p w:rsidR="00CA42F8" w:rsidRPr="00440581" w:rsidRDefault="00CA42F8" w:rsidP="00CA42F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40581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992" w:type="dxa"/>
          </w:tcPr>
          <w:p w:rsidR="00CA42F8" w:rsidRPr="00440581" w:rsidRDefault="00CA42F8" w:rsidP="00CA42F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  <w:gridSpan w:val="2"/>
          </w:tcPr>
          <w:p w:rsidR="00CA42F8" w:rsidRPr="00440581" w:rsidRDefault="00CA42F8" w:rsidP="00CA42F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</w:tcPr>
          <w:p w:rsidR="00CA42F8" w:rsidRPr="00440581" w:rsidRDefault="00BC05E6" w:rsidP="00CA42F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CA42F8" w:rsidRPr="00440581" w:rsidTr="00037744">
        <w:tc>
          <w:tcPr>
            <w:tcW w:w="7433" w:type="dxa"/>
            <w:gridSpan w:val="2"/>
          </w:tcPr>
          <w:p w:rsidR="00CA42F8" w:rsidRPr="00440581" w:rsidRDefault="00CA42F8" w:rsidP="00CA42F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40581">
              <w:rPr>
                <w:rFonts w:ascii="Times New Roman" w:hAnsi="Times New Roman" w:cs="Times New Roman"/>
              </w:rPr>
              <w:t>2.4.3. Число персональных компьютеров, используемых в учебных целях, в расчете на 100 обучающихся общеобразовательных организаций:</w:t>
            </w:r>
          </w:p>
        </w:tc>
        <w:tc>
          <w:tcPr>
            <w:tcW w:w="1005" w:type="dxa"/>
            <w:gridSpan w:val="2"/>
          </w:tcPr>
          <w:p w:rsidR="00CA42F8" w:rsidRPr="00440581" w:rsidRDefault="00CA42F8" w:rsidP="00CA42F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</w:tcPr>
          <w:p w:rsidR="00CA42F8" w:rsidRPr="00440581" w:rsidRDefault="00CA42F8" w:rsidP="00CA42F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A42F8" w:rsidRPr="00440581" w:rsidRDefault="00CA42F8" w:rsidP="00CA42F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A42F8" w:rsidRPr="00440581" w:rsidTr="00037744">
        <w:tc>
          <w:tcPr>
            <w:tcW w:w="5874" w:type="dxa"/>
          </w:tcPr>
          <w:p w:rsidR="00CA42F8" w:rsidRPr="00440581" w:rsidRDefault="00CA42F8" w:rsidP="00CA42F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40581">
              <w:rPr>
                <w:rFonts w:ascii="Times New Roman" w:hAnsi="Times New Roman" w:cs="Times New Roman"/>
              </w:rPr>
              <w:t>всего;</w:t>
            </w:r>
          </w:p>
        </w:tc>
        <w:tc>
          <w:tcPr>
            <w:tcW w:w="1559" w:type="dxa"/>
          </w:tcPr>
          <w:p w:rsidR="00CA42F8" w:rsidRPr="00440581" w:rsidRDefault="00CA42F8" w:rsidP="00CA42F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40581">
              <w:rPr>
                <w:rFonts w:ascii="Times New Roman" w:hAnsi="Times New Roman" w:cs="Times New Roman"/>
              </w:rPr>
              <w:t>единица</w:t>
            </w:r>
          </w:p>
        </w:tc>
        <w:tc>
          <w:tcPr>
            <w:tcW w:w="992" w:type="dxa"/>
          </w:tcPr>
          <w:p w:rsidR="00CA42F8" w:rsidRPr="00440581" w:rsidRDefault="00CA42F8" w:rsidP="00CA42F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15,4</w:t>
            </w:r>
          </w:p>
        </w:tc>
        <w:tc>
          <w:tcPr>
            <w:tcW w:w="993" w:type="dxa"/>
            <w:gridSpan w:val="2"/>
          </w:tcPr>
          <w:p w:rsidR="00CA42F8" w:rsidRPr="00440581" w:rsidRDefault="00CA42F8" w:rsidP="00CA42F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17,5</w:t>
            </w:r>
          </w:p>
        </w:tc>
        <w:tc>
          <w:tcPr>
            <w:tcW w:w="992" w:type="dxa"/>
          </w:tcPr>
          <w:p w:rsidR="00CA42F8" w:rsidRPr="00440581" w:rsidRDefault="00DC5D97" w:rsidP="00CA42F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16,8</w:t>
            </w:r>
          </w:p>
        </w:tc>
      </w:tr>
      <w:tr w:rsidR="00CA42F8" w:rsidRPr="00440581" w:rsidTr="00037744">
        <w:tc>
          <w:tcPr>
            <w:tcW w:w="5874" w:type="dxa"/>
          </w:tcPr>
          <w:p w:rsidR="00CA42F8" w:rsidRPr="00440581" w:rsidRDefault="00CA42F8" w:rsidP="00CA42F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40581">
              <w:rPr>
                <w:rFonts w:ascii="Times New Roman" w:hAnsi="Times New Roman" w:cs="Times New Roman"/>
              </w:rPr>
              <w:t>имеющих доступ к информационно-телекоммуникационной сети "Интернет".</w:t>
            </w:r>
          </w:p>
        </w:tc>
        <w:tc>
          <w:tcPr>
            <w:tcW w:w="1559" w:type="dxa"/>
          </w:tcPr>
          <w:p w:rsidR="00CA42F8" w:rsidRPr="00440581" w:rsidRDefault="00CA42F8" w:rsidP="00CA42F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40581">
              <w:rPr>
                <w:rFonts w:ascii="Times New Roman" w:hAnsi="Times New Roman" w:cs="Times New Roman"/>
              </w:rPr>
              <w:t>единица</w:t>
            </w:r>
          </w:p>
        </w:tc>
        <w:tc>
          <w:tcPr>
            <w:tcW w:w="992" w:type="dxa"/>
          </w:tcPr>
          <w:p w:rsidR="00CA42F8" w:rsidRPr="00440581" w:rsidRDefault="00CA42F8" w:rsidP="00CA42F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15,4</w:t>
            </w:r>
          </w:p>
        </w:tc>
        <w:tc>
          <w:tcPr>
            <w:tcW w:w="993" w:type="dxa"/>
            <w:gridSpan w:val="2"/>
          </w:tcPr>
          <w:p w:rsidR="00CA42F8" w:rsidRPr="00440581" w:rsidRDefault="00CA42F8" w:rsidP="00CA42F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17,5</w:t>
            </w:r>
          </w:p>
        </w:tc>
        <w:tc>
          <w:tcPr>
            <w:tcW w:w="992" w:type="dxa"/>
          </w:tcPr>
          <w:p w:rsidR="00CA42F8" w:rsidRPr="00440581" w:rsidRDefault="00DC5D97" w:rsidP="00CA42F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16,8</w:t>
            </w:r>
          </w:p>
        </w:tc>
      </w:tr>
      <w:tr w:rsidR="00CA42F8" w:rsidRPr="00440581" w:rsidTr="00037744">
        <w:tc>
          <w:tcPr>
            <w:tcW w:w="5874" w:type="dxa"/>
          </w:tcPr>
          <w:p w:rsidR="00CA42F8" w:rsidRPr="00440581" w:rsidRDefault="00CA42F8" w:rsidP="00CA42F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40581">
              <w:rPr>
                <w:rFonts w:ascii="Times New Roman" w:hAnsi="Times New Roman" w:cs="Times New Roman"/>
              </w:rPr>
              <w:t>2.4.4. Доля образовательных организаций, реализующих образовательные программы начального общего, основного общего, среднего общего образования, обеспеченных интернет-соединением со скоростью соединения не менее 100 Мб/с - для образовательных организаций, расположенных в городах, 50 Мб/с - для образовательных организаций, расположенных в сельской местности и поселках городского типа.</w:t>
            </w:r>
          </w:p>
        </w:tc>
        <w:tc>
          <w:tcPr>
            <w:tcW w:w="1559" w:type="dxa"/>
          </w:tcPr>
          <w:p w:rsidR="00CA42F8" w:rsidRPr="00440581" w:rsidRDefault="00CA42F8" w:rsidP="00CA42F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40581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992" w:type="dxa"/>
          </w:tcPr>
          <w:p w:rsidR="00CA42F8" w:rsidRPr="00440581" w:rsidRDefault="00CA42F8" w:rsidP="00CA42F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  <w:gridSpan w:val="2"/>
          </w:tcPr>
          <w:p w:rsidR="00CA42F8" w:rsidRPr="00440581" w:rsidRDefault="00CA42F8" w:rsidP="00CA42F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</w:tcPr>
          <w:p w:rsidR="00CA42F8" w:rsidRPr="00440581" w:rsidRDefault="00BC05E6" w:rsidP="00CA42F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CA42F8" w:rsidRPr="00440581" w:rsidTr="00037744">
        <w:tc>
          <w:tcPr>
            <w:tcW w:w="5874" w:type="dxa"/>
          </w:tcPr>
          <w:p w:rsidR="00CA42F8" w:rsidRPr="00440581" w:rsidRDefault="00CA42F8" w:rsidP="00CA42F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40581">
              <w:rPr>
                <w:rFonts w:ascii="Times New Roman" w:hAnsi="Times New Roman" w:cs="Times New Roman"/>
              </w:rPr>
              <w:t>2.4.5. Удельный вес числа общеобразовательных организаций, использующих электронный журнал, электронный дневник, в общем числе общеобразовательных организаций.</w:t>
            </w:r>
          </w:p>
        </w:tc>
        <w:tc>
          <w:tcPr>
            <w:tcW w:w="1559" w:type="dxa"/>
          </w:tcPr>
          <w:p w:rsidR="00CA42F8" w:rsidRPr="00440581" w:rsidRDefault="00CA42F8" w:rsidP="00CA42F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40581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992" w:type="dxa"/>
          </w:tcPr>
          <w:p w:rsidR="00CA42F8" w:rsidRPr="00440581" w:rsidRDefault="00CA42F8" w:rsidP="00CA42F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  <w:gridSpan w:val="2"/>
          </w:tcPr>
          <w:p w:rsidR="00CA42F8" w:rsidRPr="00440581" w:rsidRDefault="00CA42F8" w:rsidP="00CA42F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</w:tcPr>
          <w:p w:rsidR="00CA42F8" w:rsidRPr="00440581" w:rsidRDefault="00BC05E6" w:rsidP="00CA42F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CA42F8" w:rsidRPr="00440581" w:rsidTr="00037744">
        <w:tc>
          <w:tcPr>
            <w:tcW w:w="7433" w:type="dxa"/>
            <w:gridSpan w:val="2"/>
          </w:tcPr>
          <w:p w:rsidR="00CA42F8" w:rsidRPr="00440581" w:rsidRDefault="00CA42F8" w:rsidP="00CA42F8">
            <w:pPr>
              <w:pStyle w:val="ConsPlusNormal"/>
              <w:ind w:firstLine="0"/>
              <w:jc w:val="both"/>
              <w:outlineLvl w:val="3"/>
              <w:rPr>
                <w:rFonts w:ascii="Times New Roman" w:hAnsi="Times New Roman" w:cs="Times New Roman"/>
              </w:rPr>
            </w:pPr>
            <w:r w:rsidRPr="00440581">
              <w:rPr>
                <w:rFonts w:ascii="Times New Roman" w:hAnsi="Times New Roman" w:cs="Times New Roman"/>
              </w:rPr>
              <w:t>2.5. Условия получения начального общего, основного общего и среднего общего образования лицами с ограниченными возможностями здоровья и инвалидами</w:t>
            </w:r>
          </w:p>
        </w:tc>
        <w:tc>
          <w:tcPr>
            <w:tcW w:w="1005" w:type="dxa"/>
            <w:gridSpan w:val="2"/>
          </w:tcPr>
          <w:p w:rsidR="00CA42F8" w:rsidRPr="00440581" w:rsidRDefault="00CA42F8" w:rsidP="00CA42F8">
            <w:pPr>
              <w:pStyle w:val="ConsPlusNormal"/>
              <w:jc w:val="both"/>
              <w:outlineLvl w:val="3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</w:tcPr>
          <w:p w:rsidR="00CA42F8" w:rsidRPr="00440581" w:rsidRDefault="00CA42F8" w:rsidP="00CA42F8">
            <w:pPr>
              <w:pStyle w:val="ConsPlusNormal"/>
              <w:jc w:val="both"/>
              <w:outlineLvl w:val="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A42F8" w:rsidRPr="00440581" w:rsidRDefault="00CA42F8" w:rsidP="00CA42F8">
            <w:pPr>
              <w:pStyle w:val="ConsPlusNormal"/>
              <w:jc w:val="both"/>
              <w:outlineLvl w:val="3"/>
              <w:rPr>
                <w:rFonts w:ascii="Times New Roman" w:hAnsi="Times New Roman" w:cs="Times New Roman"/>
              </w:rPr>
            </w:pPr>
          </w:p>
        </w:tc>
      </w:tr>
      <w:tr w:rsidR="00CA42F8" w:rsidRPr="00440581" w:rsidTr="00037744">
        <w:tc>
          <w:tcPr>
            <w:tcW w:w="5874" w:type="dxa"/>
          </w:tcPr>
          <w:p w:rsidR="00CA42F8" w:rsidRPr="00440581" w:rsidRDefault="00CA42F8" w:rsidP="00CA42F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40581">
              <w:rPr>
                <w:rFonts w:ascii="Times New Roman" w:hAnsi="Times New Roman" w:cs="Times New Roman"/>
              </w:rPr>
              <w:t>2.5.1. Удельный вес числа зданий, в которых созданы условия для беспрепятственного доступа инвалидов, в общем числе зданий общеобразовательных организаций.</w:t>
            </w:r>
          </w:p>
        </w:tc>
        <w:tc>
          <w:tcPr>
            <w:tcW w:w="1559" w:type="dxa"/>
          </w:tcPr>
          <w:p w:rsidR="00CA42F8" w:rsidRPr="00440581" w:rsidRDefault="00CA42F8" w:rsidP="00CA42F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40581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992" w:type="dxa"/>
          </w:tcPr>
          <w:p w:rsidR="00CA42F8" w:rsidRPr="00440581" w:rsidRDefault="00CA42F8" w:rsidP="00CA42F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93" w:type="dxa"/>
            <w:gridSpan w:val="2"/>
          </w:tcPr>
          <w:p w:rsidR="00CA42F8" w:rsidRPr="00440581" w:rsidRDefault="00CA42F8" w:rsidP="00CA42F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92" w:type="dxa"/>
          </w:tcPr>
          <w:p w:rsidR="00CA42F8" w:rsidRPr="00440581" w:rsidRDefault="00BC05E6" w:rsidP="00CA42F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</w:tr>
      <w:tr w:rsidR="00CA42F8" w:rsidRPr="00440581" w:rsidTr="00037744">
        <w:tc>
          <w:tcPr>
            <w:tcW w:w="7433" w:type="dxa"/>
            <w:gridSpan w:val="2"/>
          </w:tcPr>
          <w:p w:rsidR="00CA42F8" w:rsidRPr="00440581" w:rsidRDefault="00CA42F8" w:rsidP="00CA42F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40581">
              <w:rPr>
                <w:rFonts w:ascii="Times New Roman" w:hAnsi="Times New Roman" w:cs="Times New Roman"/>
              </w:rPr>
              <w:t>2.5.2. Распределение численности обучающихся с ограниченными возможностями здоровья и инвалидностью по реализации образовательных программ начального общего, основного общего, среднего общего образования в формах: совместного обучения с другими обучающимися (инклюзии), в отдельных классах, группах или в отдельных образовательных организациях, осуществляющих реализацию адаптированных основных образовательных программ начального общего, основного общего и среднего общего образования:</w:t>
            </w:r>
          </w:p>
        </w:tc>
        <w:tc>
          <w:tcPr>
            <w:tcW w:w="1005" w:type="dxa"/>
            <w:gridSpan w:val="2"/>
          </w:tcPr>
          <w:p w:rsidR="00CA42F8" w:rsidRPr="00440581" w:rsidRDefault="00CA42F8" w:rsidP="00CA42F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</w:tcPr>
          <w:p w:rsidR="00CA42F8" w:rsidRPr="00440581" w:rsidRDefault="00CA42F8" w:rsidP="00CA42F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A42F8" w:rsidRPr="00440581" w:rsidRDefault="00CA42F8" w:rsidP="00CA42F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CA42F8" w:rsidRPr="00440581" w:rsidTr="00037744">
        <w:tc>
          <w:tcPr>
            <w:tcW w:w="5874" w:type="dxa"/>
          </w:tcPr>
          <w:p w:rsidR="00CA42F8" w:rsidRPr="00440581" w:rsidRDefault="00CA42F8" w:rsidP="00CA42F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40581">
              <w:rPr>
                <w:rFonts w:ascii="Times New Roman" w:hAnsi="Times New Roman" w:cs="Times New Roman"/>
              </w:rPr>
              <w:lastRenderedPageBreak/>
              <w:t>в отдельных организациях, осуществляющих образовательную деятельность по адаптированным образовательным программам начального общего, основного общего и среднего общего образования, - всего,</w:t>
            </w:r>
          </w:p>
        </w:tc>
        <w:tc>
          <w:tcPr>
            <w:tcW w:w="1559" w:type="dxa"/>
          </w:tcPr>
          <w:p w:rsidR="00CA42F8" w:rsidRPr="00440581" w:rsidRDefault="00CA42F8" w:rsidP="00CA42F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40581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992" w:type="dxa"/>
          </w:tcPr>
          <w:p w:rsidR="00CA42F8" w:rsidRPr="00440581" w:rsidRDefault="00CA42F8" w:rsidP="00CA42F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gridSpan w:val="2"/>
          </w:tcPr>
          <w:p w:rsidR="00CA42F8" w:rsidRPr="00440581" w:rsidRDefault="00CA42F8" w:rsidP="00CA42F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CA42F8" w:rsidRPr="00440581" w:rsidRDefault="00BC05E6" w:rsidP="00CA42F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A42F8" w:rsidRPr="00440581" w:rsidTr="00037744">
        <w:tc>
          <w:tcPr>
            <w:tcW w:w="5874" w:type="dxa"/>
          </w:tcPr>
          <w:p w:rsidR="00CA42F8" w:rsidRPr="00440581" w:rsidRDefault="00CA42F8" w:rsidP="00CA42F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40581">
              <w:rPr>
                <w:rFonts w:ascii="Times New Roman" w:hAnsi="Times New Roman" w:cs="Times New Roman"/>
              </w:rPr>
              <w:t>из них инвалидов, детей-инвалидов;</w:t>
            </w:r>
          </w:p>
        </w:tc>
        <w:tc>
          <w:tcPr>
            <w:tcW w:w="1559" w:type="dxa"/>
          </w:tcPr>
          <w:p w:rsidR="00CA42F8" w:rsidRPr="00440581" w:rsidRDefault="00CA42F8" w:rsidP="00CA42F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40581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992" w:type="dxa"/>
          </w:tcPr>
          <w:p w:rsidR="00CA42F8" w:rsidRPr="00440581" w:rsidRDefault="00CA42F8" w:rsidP="00CA42F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gridSpan w:val="2"/>
          </w:tcPr>
          <w:p w:rsidR="00CA42F8" w:rsidRPr="00440581" w:rsidRDefault="00CA42F8" w:rsidP="00CA42F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CA42F8" w:rsidRPr="00440581" w:rsidRDefault="00BC05E6" w:rsidP="00CA42F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A42F8" w:rsidRPr="00440581" w:rsidTr="00037744">
        <w:tc>
          <w:tcPr>
            <w:tcW w:w="5874" w:type="dxa"/>
          </w:tcPr>
          <w:p w:rsidR="00CA42F8" w:rsidRPr="00440581" w:rsidRDefault="00CA42F8" w:rsidP="00CA42F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40581">
              <w:rPr>
                <w:rFonts w:ascii="Times New Roman" w:hAnsi="Times New Roman" w:cs="Times New Roman"/>
              </w:rPr>
              <w:t>в отдельных классах, осуществляющих образовательную деятельность по адаптированным образовательным программам начального общего, основного общего образования, - всего,</w:t>
            </w:r>
          </w:p>
        </w:tc>
        <w:tc>
          <w:tcPr>
            <w:tcW w:w="1559" w:type="dxa"/>
          </w:tcPr>
          <w:p w:rsidR="00CA42F8" w:rsidRPr="00440581" w:rsidRDefault="00CA42F8" w:rsidP="00CA42F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40581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992" w:type="dxa"/>
          </w:tcPr>
          <w:p w:rsidR="00CA42F8" w:rsidRPr="00440581" w:rsidRDefault="00CA42F8" w:rsidP="00CA42F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gridSpan w:val="2"/>
          </w:tcPr>
          <w:p w:rsidR="00CA42F8" w:rsidRPr="00440581" w:rsidRDefault="00CA42F8" w:rsidP="00CA42F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CA42F8" w:rsidRPr="00440581" w:rsidRDefault="00BC05E6" w:rsidP="00CA42F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A42F8" w:rsidRPr="00440581" w:rsidTr="00037744">
        <w:tc>
          <w:tcPr>
            <w:tcW w:w="5874" w:type="dxa"/>
          </w:tcPr>
          <w:p w:rsidR="00CA42F8" w:rsidRPr="00440581" w:rsidRDefault="00CA42F8" w:rsidP="00CA42F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40581">
              <w:rPr>
                <w:rFonts w:ascii="Times New Roman" w:hAnsi="Times New Roman" w:cs="Times New Roman"/>
              </w:rPr>
              <w:t>из них инвалидов, детей-инвалидов;</w:t>
            </w:r>
          </w:p>
        </w:tc>
        <w:tc>
          <w:tcPr>
            <w:tcW w:w="1559" w:type="dxa"/>
          </w:tcPr>
          <w:p w:rsidR="00CA42F8" w:rsidRPr="00440581" w:rsidRDefault="00CA42F8" w:rsidP="00CA42F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40581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992" w:type="dxa"/>
          </w:tcPr>
          <w:p w:rsidR="00CA42F8" w:rsidRPr="00440581" w:rsidRDefault="00CA42F8" w:rsidP="00CA42F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gridSpan w:val="2"/>
          </w:tcPr>
          <w:p w:rsidR="00CA42F8" w:rsidRPr="00440581" w:rsidRDefault="00CA42F8" w:rsidP="00CA42F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CA42F8" w:rsidRPr="00440581" w:rsidRDefault="00BC05E6" w:rsidP="00CA42F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A42F8" w:rsidRPr="00440581" w:rsidTr="00037744">
        <w:tc>
          <w:tcPr>
            <w:tcW w:w="5874" w:type="dxa"/>
          </w:tcPr>
          <w:p w:rsidR="00CA42F8" w:rsidRPr="00440581" w:rsidRDefault="00CA42F8" w:rsidP="00CA42F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40581">
              <w:rPr>
                <w:rFonts w:ascii="Times New Roman" w:hAnsi="Times New Roman" w:cs="Times New Roman"/>
              </w:rPr>
              <w:t>в формате совместного обучения (инклюзии) - всего,</w:t>
            </w:r>
          </w:p>
        </w:tc>
        <w:tc>
          <w:tcPr>
            <w:tcW w:w="1559" w:type="dxa"/>
          </w:tcPr>
          <w:p w:rsidR="00CA42F8" w:rsidRPr="00440581" w:rsidRDefault="00CA42F8" w:rsidP="00CA42F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40581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992" w:type="dxa"/>
          </w:tcPr>
          <w:p w:rsidR="00CA42F8" w:rsidRPr="00037744" w:rsidRDefault="00CA42F8" w:rsidP="00CA42F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377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gridSpan w:val="2"/>
          </w:tcPr>
          <w:p w:rsidR="00CA42F8" w:rsidRPr="00037744" w:rsidRDefault="00CA42F8" w:rsidP="00CA42F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377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CA42F8" w:rsidRPr="003F4E08" w:rsidRDefault="003F4E08" w:rsidP="00CA42F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F4E08">
              <w:rPr>
                <w:rFonts w:ascii="Times New Roman" w:hAnsi="Times New Roman" w:cs="Times New Roman"/>
              </w:rPr>
              <w:t>0</w:t>
            </w:r>
          </w:p>
        </w:tc>
      </w:tr>
      <w:tr w:rsidR="00CA42F8" w:rsidRPr="00440581" w:rsidTr="00037744">
        <w:tc>
          <w:tcPr>
            <w:tcW w:w="5874" w:type="dxa"/>
          </w:tcPr>
          <w:p w:rsidR="00CA42F8" w:rsidRPr="00440581" w:rsidRDefault="00CA42F8" w:rsidP="00CA42F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40581">
              <w:rPr>
                <w:rFonts w:ascii="Times New Roman" w:hAnsi="Times New Roman" w:cs="Times New Roman"/>
              </w:rPr>
              <w:t>из них инвалидов, детей-инвалидов.</w:t>
            </w:r>
          </w:p>
        </w:tc>
        <w:tc>
          <w:tcPr>
            <w:tcW w:w="1559" w:type="dxa"/>
          </w:tcPr>
          <w:p w:rsidR="00CA42F8" w:rsidRPr="00440581" w:rsidRDefault="00CA42F8" w:rsidP="00CA42F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440581">
              <w:rPr>
                <w:rFonts w:ascii="Times New Roman" w:hAnsi="Times New Roman" w:cs="Times New Roman"/>
              </w:rPr>
              <w:t>роцент</w:t>
            </w:r>
          </w:p>
        </w:tc>
        <w:tc>
          <w:tcPr>
            <w:tcW w:w="992" w:type="dxa"/>
          </w:tcPr>
          <w:p w:rsidR="00CA42F8" w:rsidRPr="00037744" w:rsidRDefault="00CA42F8" w:rsidP="00CA42F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377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gridSpan w:val="2"/>
          </w:tcPr>
          <w:p w:rsidR="00CA42F8" w:rsidRPr="0013207B" w:rsidRDefault="00CA42F8" w:rsidP="00CA42F8">
            <w:pPr>
              <w:pStyle w:val="ConsPlusNormal"/>
              <w:ind w:firstLine="0"/>
              <w:rPr>
                <w:rFonts w:ascii="Times New Roman" w:hAnsi="Times New Roman" w:cs="Times New Roman"/>
                <w:highlight w:val="yellow"/>
              </w:rPr>
            </w:pPr>
            <w:r w:rsidRPr="000377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CA42F8" w:rsidRPr="003F4E08" w:rsidRDefault="003F4E08" w:rsidP="00CA42F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F4E08">
              <w:rPr>
                <w:rFonts w:ascii="Times New Roman" w:hAnsi="Times New Roman" w:cs="Times New Roman"/>
              </w:rPr>
              <w:t>0</w:t>
            </w:r>
          </w:p>
        </w:tc>
      </w:tr>
      <w:tr w:rsidR="00CA42F8" w:rsidRPr="00440581" w:rsidTr="00037744">
        <w:tc>
          <w:tcPr>
            <w:tcW w:w="5874" w:type="dxa"/>
          </w:tcPr>
          <w:p w:rsidR="00CA42F8" w:rsidRPr="00440581" w:rsidRDefault="00CA42F8" w:rsidP="00CA42F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40581">
              <w:rPr>
                <w:rFonts w:ascii="Times New Roman" w:hAnsi="Times New Roman" w:cs="Times New Roman"/>
              </w:rPr>
              <w:t>2.5.3. Удельный вес численности обучающихся в соответствии с федеральным государственным образовательным стандартом начального общего образования обучающихся с ограниченными возможностями здоровья в общей численности обучающихся по адаптированным образовательным программам начального общего образования.</w:t>
            </w:r>
          </w:p>
        </w:tc>
        <w:tc>
          <w:tcPr>
            <w:tcW w:w="1559" w:type="dxa"/>
          </w:tcPr>
          <w:p w:rsidR="00CA42F8" w:rsidRPr="00440581" w:rsidRDefault="00CA42F8" w:rsidP="00CA42F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40581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992" w:type="dxa"/>
          </w:tcPr>
          <w:p w:rsidR="00CA42F8" w:rsidRPr="00440581" w:rsidRDefault="00CA42F8" w:rsidP="00CA42F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993" w:type="dxa"/>
            <w:gridSpan w:val="2"/>
          </w:tcPr>
          <w:p w:rsidR="00CA42F8" w:rsidRPr="00440581" w:rsidRDefault="00CA42F8" w:rsidP="00CA42F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78,6</w:t>
            </w:r>
          </w:p>
        </w:tc>
        <w:tc>
          <w:tcPr>
            <w:tcW w:w="992" w:type="dxa"/>
          </w:tcPr>
          <w:p w:rsidR="00CA42F8" w:rsidRPr="00440581" w:rsidRDefault="00BC05E6" w:rsidP="00CA42F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CA42F8" w:rsidRPr="00440581" w:rsidTr="00037744">
        <w:tc>
          <w:tcPr>
            <w:tcW w:w="5874" w:type="dxa"/>
          </w:tcPr>
          <w:p w:rsidR="00CA42F8" w:rsidRPr="00440581" w:rsidRDefault="00CA42F8" w:rsidP="00CA42F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40581">
              <w:rPr>
                <w:rFonts w:ascii="Times New Roman" w:hAnsi="Times New Roman" w:cs="Times New Roman"/>
              </w:rPr>
              <w:t>2.5.4. Удельный вес численности обучающихся в соответствии с федеральным государственным образовательным стандартом образования обучающихся с умственной отсталостью (интеллектуальными нарушениями) в общей численности обучающихся по адаптированным основным общеобразовательным программам для обучающихся с умственной отсталостью (интеллектуальными нарушениями).</w:t>
            </w:r>
          </w:p>
        </w:tc>
        <w:tc>
          <w:tcPr>
            <w:tcW w:w="1559" w:type="dxa"/>
          </w:tcPr>
          <w:p w:rsidR="00CA42F8" w:rsidRPr="00440581" w:rsidRDefault="00CA42F8" w:rsidP="00CA42F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40581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992" w:type="dxa"/>
          </w:tcPr>
          <w:p w:rsidR="00CA42F8" w:rsidRPr="00440581" w:rsidRDefault="00CA42F8" w:rsidP="00CA42F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gridSpan w:val="2"/>
          </w:tcPr>
          <w:p w:rsidR="00CA42F8" w:rsidRPr="00440581" w:rsidRDefault="00CA42F8" w:rsidP="00CA42F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CA42F8" w:rsidRPr="00440581" w:rsidRDefault="00BC05E6" w:rsidP="00CA42F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A42F8" w:rsidRPr="00440581" w:rsidTr="00037744">
        <w:tc>
          <w:tcPr>
            <w:tcW w:w="7433" w:type="dxa"/>
            <w:gridSpan w:val="2"/>
          </w:tcPr>
          <w:p w:rsidR="00CA42F8" w:rsidRPr="00440581" w:rsidRDefault="00CA42F8" w:rsidP="00CA42F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40581">
              <w:rPr>
                <w:rFonts w:ascii="Times New Roman" w:hAnsi="Times New Roman" w:cs="Times New Roman"/>
              </w:rPr>
              <w:t xml:space="preserve">2.5.5. Укомплектованность отдельных общеобразовательных организаций, осуществляющих обучение по адаптированным образовательным программам начального общего, основного общего и среднего общего образования, в том числе адаптированным, и программам образования обучающихся с умственной отсталостью (интеллектуальными нарушениями), педагогическими работниками: </w:t>
            </w:r>
          </w:p>
        </w:tc>
        <w:tc>
          <w:tcPr>
            <w:tcW w:w="1005" w:type="dxa"/>
            <w:gridSpan w:val="2"/>
          </w:tcPr>
          <w:p w:rsidR="00CA42F8" w:rsidRPr="00440581" w:rsidRDefault="00CA42F8" w:rsidP="00CA42F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</w:tcPr>
          <w:p w:rsidR="00CA42F8" w:rsidRPr="00440581" w:rsidRDefault="00CA42F8" w:rsidP="00CA42F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A42F8" w:rsidRPr="00440581" w:rsidRDefault="00CA42F8" w:rsidP="00CA42F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CA42F8" w:rsidRPr="00440581" w:rsidTr="00037744">
        <w:tc>
          <w:tcPr>
            <w:tcW w:w="5874" w:type="dxa"/>
          </w:tcPr>
          <w:p w:rsidR="00CA42F8" w:rsidRPr="00440581" w:rsidRDefault="00CA42F8" w:rsidP="00CA42F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40581">
              <w:rPr>
                <w:rFonts w:ascii="Times New Roman" w:hAnsi="Times New Roman" w:cs="Times New Roman"/>
              </w:rPr>
              <w:t>всего;</w:t>
            </w:r>
          </w:p>
        </w:tc>
        <w:tc>
          <w:tcPr>
            <w:tcW w:w="1559" w:type="dxa"/>
          </w:tcPr>
          <w:p w:rsidR="00CA42F8" w:rsidRPr="00440581" w:rsidRDefault="00CA42F8" w:rsidP="00CA42F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40581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992" w:type="dxa"/>
          </w:tcPr>
          <w:p w:rsidR="00CA42F8" w:rsidRPr="00440581" w:rsidRDefault="00CA42F8" w:rsidP="00CA42F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</w:tcPr>
          <w:p w:rsidR="00CA42F8" w:rsidRPr="00440581" w:rsidRDefault="00CA42F8" w:rsidP="00CA42F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A42F8" w:rsidRPr="00440581" w:rsidRDefault="00CA42F8" w:rsidP="00CA42F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CA42F8" w:rsidRPr="00440581" w:rsidTr="00037744">
        <w:tc>
          <w:tcPr>
            <w:tcW w:w="5874" w:type="dxa"/>
          </w:tcPr>
          <w:p w:rsidR="00CA42F8" w:rsidRPr="00440581" w:rsidRDefault="00CA42F8" w:rsidP="00CA42F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40581">
              <w:rPr>
                <w:rFonts w:ascii="Times New Roman" w:hAnsi="Times New Roman" w:cs="Times New Roman"/>
              </w:rPr>
              <w:t>учителя-дефектологи;</w:t>
            </w:r>
          </w:p>
        </w:tc>
        <w:tc>
          <w:tcPr>
            <w:tcW w:w="1559" w:type="dxa"/>
          </w:tcPr>
          <w:p w:rsidR="00CA42F8" w:rsidRPr="00440581" w:rsidRDefault="00CA42F8" w:rsidP="00CA42F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40581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992" w:type="dxa"/>
          </w:tcPr>
          <w:p w:rsidR="00CA42F8" w:rsidRPr="00440581" w:rsidRDefault="00CA42F8" w:rsidP="00CA42F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gridSpan w:val="2"/>
          </w:tcPr>
          <w:p w:rsidR="00CA42F8" w:rsidRPr="00440581" w:rsidRDefault="00CA42F8" w:rsidP="00CA42F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CA42F8" w:rsidRPr="00440581" w:rsidRDefault="00BC05E6" w:rsidP="00CA42F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A42F8" w:rsidRPr="00440581" w:rsidTr="00037744">
        <w:tc>
          <w:tcPr>
            <w:tcW w:w="5874" w:type="dxa"/>
          </w:tcPr>
          <w:p w:rsidR="00CA42F8" w:rsidRPr="00440581" w:rsidRDefault="00CA42F8" w:rsidP="00CA42F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40581">
              <w:rPr>
                <w:rFonts w:ascii="Times New Roman" w:hAnsi="Times New Roman" w:cs="Times New Roman"/>
              </w:rPr>
              <w:t>педагоги-психологи;</w:t>
            </w:r>
          </w:p>
        </w:tc>
        <w:tc>
          <w:tcPr>
            <w:tcW w:w="1559" w:type="dxa"/>
          </w:tcPr>
          <w:p w:rsidR="00CA42F8" w:rsidRPr="00440581" w:rsidRDefault="00CA42F8" w:rsidP="00CA42F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40581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992" w:type="dxa"/>
          </w:tcPr>
          <w:p w:rsidR="00CA42F8" w:rsidRPr="00440581" w:rsidRDefault="00CA42F8" w:rsidP="00CA42F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  <w:gridSpan w:val="2"/>
          </w:tcPr>
          <w:p w:rsidR="00CA42F8" w:rsidRPr="00440581" w:rsidRDefault="00CA42F8" w:rsidP="00CA42F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66,7</w:t>
            </w:r>
          </w:p>
        </w:tc>
        <w:tc>
          <w:tcPr>
            <w:tcW w:w="992" w:type="dxa"/>
          </w:tcPr>
          <w:p w:rsidR="00CA42F8" w:rsidRPr="00440581" w:rsidRDefault="00BC05E6" w:rsidP="00CA42F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33,3</w:t>
            </w:r>
          </w:p>
        </w:tc>
      </w:tr>
      <w:tr w:rsidR="00CA42F8" w:rsidRPr="00440581" w:rsidTr="00037744">
        <w:tc>
          <w:tcPr>
            <w:tcW w:w="5874" w:type="dxa"/>
          </w:tcPr>
          <w:p w:rsidR="00CA42F8" w:rsidRPr="00440581" w:rsidRDefault="00CA42F8" w:rsidP="00CA42F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40581">
              <w:rPr>
                <w:rFonts w:ascii="Times New Roman" w:hAnsi="Times New Roman" w:cs="Times New Roman"/>
              </w:rPr>
              <w:t>учителя-логопеды;</w:t>
            </w:r>
          </w:p>
        </w:tc>
        <w:tc>
          <w:tcPr>
            <w:tcW w:w="1559" w:type="dxa"/>
          </w:tcPr>
          <w:p w:rsidR="00CA42F8" w:rsidRPr="00440581" w:rsidRDefault="00CA42F8" w:rsidP="00CA42F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40581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992" w:type="dxa"/>
          </w:tcPr>
          <w:p w:rsidR="00CA42F8" w:rsidRPr="00440581" w:rsidRDefault="00CA42F8" w:rsidP="00CA42F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gridSpan w:val="2"/>
          </w:tcPr>
          <w:p w:rsidR="00CA42F8" w:rsidRPr="00440581" w:rsidRDefault="00CA42F8" w:rsidP="00CA42F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CA42F8" w:rsidRPr="00440581" w:rsidRDefault="00BC05E6" w:rsidP="00CA42F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A42F8" w:rsidRPr="00440581" w:rsidTr="00037744">
        <w:tc>
          <w:tcPr>
            <w:tcW w:w="5874" w:type="dxa"/>
          </w:tcPr>
          <w:p w:rsidR="00CA42F8" w:rsidRPr="00440581" w:rsidRDefault="00CA42F8" w:rsidP="00CA42F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40581">
              <w:rPr>
                <w:rFonts w:ascii="Times New Roman" w:hAnsi="Times New Roman" w:cs="Times New Roman"/>
              </w:rPr>
              <w:t>социальные педагоги;</w:t>
            </w:r>
          </w:p>
        </w:tc>
        <w:tc>
          <w:tcPr>
            <w:tcW w:w="1559" w:type="dxa"/>
          </w:tcPr>
          <w:p w:rsidR="00CA42F8" w:rsidRPr="00440581" w:rsidRDefault="00CA42F8" w:rsidP="00CA42F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40581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992" w:type="dxa"/>
          </w:tcPr>
          <w:p w:rsidR="00CA42F8" w:rsidRPr="00440581" w:rsidRDefault="00CA42F8" w:rsidP="00CA42F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gridSpan w:val="2"/>
          </w:tcPr>
          <w:p w:rsidR="00CA42F8" w:rsidRPr="00440581" w:rsidRDefault="00CA42F8" w:rsidP="00CA42F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CA42F8" w:rsidRPr="00440581" w:rsidRDefault="00BC05E6" w:rsidP="00CA42F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A42F8" w:rsidRPr="00440581" w:rsidTr="00037744">
        <w:tc>
          <w:tcPr>
            <w:tcW w:w="5874" w:type="dxa"/>
          </w:tcPr>
          <w:p w:rsidR="00CA42F8" w:rsidRPr="00440581" w:rsidRDefault="00CA42F8" w:rsidP="00CA42F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40581">
              <w:rPr>
                <w:rFonts w:ascii="Times New Roman" w:hAnsi="Times New Roman" w:cs="Times New Roman"/>
              </w:rPr>
              <w:t>тьюторы.</w:t>
            </w:r>
          </w:p>
        </w:tc>
        <w:tc>
          <w:tcPr>
            <w:tcW w:w="1559" w:type="dxa"/>
          </w:tcPr>
          <w:p w:rsidR="00CA42F8" w:rsidRPr="00440581" w:rsidRDefault="00CA42F8" w:rsidP="00CA42F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40581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992" w:type="dxa"/>
          </w:tcPr>
          <w:p w:rsidR="00CA42F8" w:rsidRPr="00440581" w:rsidRDefault="00CA42F8" w:rsidP="00CA42F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gridSpan w:val="2"/>
          </w:tcPr>
          <w:p w:rsidR="00CA42F8" w:rsidRPr="00440581" w:rsidRDefault="00CA42F8" w:rsidP="00CA42F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CA42F8" w:rsidRPr="00440581" w:rsidRDefault="00BC05E6" w:rsidP="00CA42F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A42F8" w:rsidRPr="00440581" w:rsidTr="00037744">
        <w:tc>
          <w:tcPr>
            <w:tcW w:w="7433" w:type="dxa"/>
            <w:gridSpan w:val="2"/>
          </w:tcPr>
          <w:p w:rsidR="00CA42F8" w:rsidRPr="00440581" w:rsidRDefault="00CA42F8" w:rsidP="00CA42F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40581">
              <w:rPr>
                <w:rFonts w:ascii="Times New Roman" w:hAnsi="Times New Roman" w:cs="Times New Roman"/>
              </w:rPr>
              <w:t>2.5.6. Численность обучающихся по адаптированным основным общеобразовательным программам в расчете на одного работника:</w:t>
            </w:r>
          </w:p>
        </w:tc>
        <w:tc>
          <w:tcPr>
            <w:tcW w:w="1005" w:type="dxa"/>
            <w:gridSpan w:val="2"/>
          </w:tcPr>
          <w:p w:rsidR="00CA42F8" w:rsidRPr="00440581" w:rsidRDefault="00CA42F8" w:rsidP="00CA42F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</w:tcPr>
          <w:p w:rsidR="00CA42F8" w:rsidRPr="00440581" w:rsidRDefault="00CA42F8" w:rsidP="00CA42F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A42F8" w:rsidRPr="00440581" w:rsidRDefault="00CA42F8" w:rsidP="00CA42F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A42F8" w:rsidRPr="00440581" w:rsidTr="00037744">
        <w:tc>
          <w:tcPr>
            <w:tcW w:w="5874" w:type="dxa"/>
          </w:tcPr>
          <w:p w:rsidR="00CA42F8" w:rsidRPr="00440581" w:rsidRDefault="00CA42F8" w:rsidP="00CA42F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40581">
              <w:rPr>
                <w:rFonts w:ascii="Times New Roman" w:hAnsi="Times New Roman" w:cs="Times New Roman"/>
              </w:rPr>
              <w:t>учителя-дефектолога;</w:t>
            </w:r>
          </w:p>
        </w:tc>
        <w:tc>
          <w:tcPr>
            <w:tcW w:w="1559" w:type="dxa"/>
          </w:tcPr>
          <w:p w:rsidR="00CA42F8" w:rsidRPr="00440581" w:rsidRDefault="00CA42F8" w:rsidP="00CA42F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40581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992" w:type="dxa"/>
          </w:tcPr>
          <w:p w:rsidR="00CA42F8" w:rsidRPr="00440581" w:rsidRDefault="00CA42F8" w:rsidP="00CA42F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gridSpan w:val="2"/>
          </w:tcPr>
          <w:p w:rsidR="00CA42F8" w:rsidRPr="00440581" w:rsidRDefault="00CA42F8" w:rsidP="00CA42F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CA42F8" w:rsidRPr="00440581" w:rsidRDefault="00BC05E6" w:rsidP="00CA42F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A42F8" w:rsidRPr="00440581" w:rsidTr="00037744">
        <w:tc>
          <w:tcPr>
            <w:tcW w:w="5874" w:type="dxa"/>
          </w:tcPr>
          <w:p w:rsidR="00CA42F8" w:rsidRPr="00440581" w:rsidRDefault="00CA42F8" w:rsidP="00CA42F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40581">
              <w:rPr>
                <w:rFonts w:ascii="Times New Roman" w:hAnsi="Times New Roman" w:cs="Times New Roman"/>
              </w:rPr>
              <w:t>учителя-логопеда;</w:t>
            </w:r>
          </w:p>
        </w:tc>
        <w:tc>
          <w:tcPr>
            <w:tcW w:w="1559" w:type="dxa"/>
          </w:tcPr>
          <w:p w:rsidR="00CA42F8" w:rsidRPr="00440581" w:rsidRDefault="00CA42F8" w:rsidP="00CA42F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40581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992" w:type="dxa"/>
          </w:tcPr>
          <w:p w:rsidR="00CA42F8" w:rsidRPr="00440581" w:rsidRDefault="00CA42F8" w:rsidP="00CA42F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gridSpan w:val="2"/>
          </w:tcPr>
          <w:p w:rsidR="00CA42F8" w:rsidRPr="00440581" w:rsidRDefault="00CA42F8" w:rsidP="00CA42F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CA42F8" w:rsidRPr="00440581" w:rsidRDefault="00BC05E6" w:rsidP="00CA42F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A42F8" w:rsidRPr="00440581" w:rsidTr="00037744">
        <w:tc>
          <w:tcPr>
            <w:tcW w:w="5874" w:type="dxa"/>
          </w:tcPr>
          <w:p w:rsidR="00CA42F8" w:rsidRPr="00440581" w:rsidRDefault="00CA42F8" w:rsidP="00CA42F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40581">
              <w:rPr>
                <w:rFonts w:ascii="Times New Roman" w:hAnsi="Times New Roman" w:cs="Times New Roman"/>
              </w:rPr>
              <w:t>педагога-психолога;</w:t>
            </w:r>
          </w:p>
        </w:tc>
        <w:tc>
          <w:tcPr>
            <w:tcW w:w="1559" w:type="dxa"/>
          </w:tcPr>
          <w:p w:rsidR="00CA42F8" w:rsidRPr="00440581" w:rsidRDefault="00CA42F8" w:rsidP="00CA42F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40581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992" w:type="dxa"/>
          </w:tcPr>
          <w:p w:rsidR="00CA42F8" w:rsidRPr="00440581" w:rsidRDefault="00CA42F8" w:rsidP="00CA42F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gridSpan w:val="2"/>
          </w:tcPr>
          <w:p w:rsidR="00CA42F8" w:rsidRPr="00440581" w:rsidRDefault="00CA42F8" w:rsidP="00CA42F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CA42F8" w:rsidRPr="00440581" w:rsidRDefault="00BC05E6" w:rsidP="00CA42F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CA42F8" w:rsidRPr="00440581" w:rsidTr="00037744">
        <w:tc>
          <w:tcPr>
            <w:tcW w:w="5874" w:type="dxa"/>
          </w:tcPr>
          <w:p w:rsidR="00CA42F8" w:rsidRPr="00440581" w:rsidRDefault="00CA42F8" w:rsidP="00CA42F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40581">
              <w:rPr>
                <w:rFonts w:ascii="Times New Roman" w:hAnsi="Times New Roman" w:cs="Times New Roman"/>
              </w:rPr>
              <w:t>тьютора, ассистента (помощника).</w:t>
            </w:r>
          </w:p>
        </w:tc>
        <w:tc>
          <w:tcPr>
            <w:tcW w:w="1559" w:type="dxa"/>
          </w:tcPr>
          <w:p w:rsidR="00CA42F8" w:rsidRPr="00440581" w:rsidRDefault="00CA42F8" w:rsidP="00CA42F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40581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992" w:type="dxa"/>
          </w:tcPr>
          <w:p w:rsidR="00CA42F8" w:rsidRPr="00440581" w:rsidRDefault="00CA42F8" w:rsidP="00CA42F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gridSpan w:val="2"/>
          </w:tcPr>
          <w:p w:rsidR="00CA42F8" w:rsidRPr="00440581" w:rsidRDefault="00CA42F8" w:rsidP="00CA42F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CA42F8" w:rsidRPr="00440581" w:rsidRDefault="00BC05E6" w:rsidP="00CA42F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A42F8" w:rsidRPr="00440581" w:rsidTr="00037744">
        <w:tc>
          <w:tcPr>
            <w:tcW w:w="7433" w:type="dxa"/>
            <w:gridSpan w:val="2"/>
          </w:tcPr>
          <w:p w:rsidR="00CA42F8" w:rsidRPr="00440581" w:rsidRDefault="00CA42F8" w:rsidP="00CA42F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40581">
              <w:rPr>
                <w:rFonts w:ascii="Times New Roman" w:hAnsi="Times New Roman" w:cs="Times New Roman"/>
              </w:rPr>
              <w:t xml:space="preserve">2.5.7. Распределение численности детей, обучающихся по адаптированным образовательным программам начального общего, основного общего и среднего </w:t>
            </w:r>
            <w:r w:rsidRPr="00440581">
              <w:rPr>
                <w:rFonts w:ascii="Times New Roman" w:hAnsi="Times New Roman" w:cs="Times New Roman"/>
              </w:rPr>
              <w:lastRenderedPageBreak/>
              <w:t xml:space="preserve">общего образования, по видам программ: </w:t>
            </w:r>
          </w:p>
        </w:tc>
        <w:tc>
          <w:tcPr>
            <w:tcW w:w="1005" w:type="dxa"/>
            <w:gridSpan w:val="2"/>
          </w:tcPr>
          <w:p w:rsidR="00CA42F8" w:rsidRPr="00440581" w:rsidRDefault="00CA42F8" w:rsidP="00CA42F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</w:tcPr>
          <w:p w:rsidR="00CA42F8" w:rsidRPr="00440581" w:rsidRDefault="00CA42F8" w:rsidP="00CA42F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A42F8" w:rsidRPr="00440581" w:rsidRDefault="00CA42F8" w:rsidP="00CA42F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CA42F8" w:rsidRPr="00440581" w:rsidTr="00037744">
        <w:tc>
          <w:tcPr>
            <w:tcW w:w="5874" w:type="dxa"/>
          </w:tcPr>
          <w:p w:rsidR="00CA42F8" w:rsidRPr="00440581" w:rsidRDefault="00CA42F8" w:rsidP="00CA42F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40581">
              <w:rPr>
                <w:rFonts w:ascii="Times New Roman" w:hAnsi="Times New Roman" w:cs="Times New Roman"/>
              </w:rPr>
              <w:lastRenderedPageBreak/>
              <w:t>для глухих;</w:t>
            </w:r>
          </w:p>
        </w:tc>
        <w:tc>
          <w:tcPr>
            <w:tcW w:w="1559" w:type="dxa"/>
          </w:tcPr>
          <w:p w:rsidR="00CA42F8" w:rsidRPr="00440581" w:rsidRDefault="00CA42F8" w:rsidP="00CA42F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40581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992" w:type="dxa"/>
          </w:tcPr>
          <w:p w:rsidR="00CA42F8" w:rsidRPr="00440581" w:rsidRDefault="00CA42F8" w:rsidP="00CA42F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gridSpan w:val="2"/>
          </w:tcPr>
          <w:p w:rsidR="00CA42F8" w:rsidRPr="00440581" w:rsidRDefault="00CA42F8" w:rsidP="00CA42F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CA42F8" w:rsidRPr="00440581" w:rsidRDefault="00BC05E6" w:rsidP="00CA42F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A42F8" w:rsidRPr="00440581" w:rsidTr="00037744">
        <w:tc>
          <w:tcPr>
            <w:tcW w:w="5874" w:type="dxa"/>
          </w:tcPr>
          <w:p w:rsidR="00CA42F8" w:rsidRPr="00440581" w:rsidRDefault="00CA42F8" w:rsidP="00CA42F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40581">
              <w:rPr>
                <w:rFonts w:ascii="Times New Roman" w:hAnsi="Times New Roman" w:cs="Times New Roman"/>
              </w:rPr>
              <w:t>для слабослышащих и позднооглохших;</w:t>
            </w:r>
          </w:p>
        </w:tc>
        <w:tc>
          <w:tcPr>
            <w:tcW w:w="1559" w:type="dxa"/>
          </w:tcPr>
          <w:p w:rsidR="00CA42F8" w:rsidRPr="00440581" w:rsidRDefault="00CA42F8" w:rsidP="00CA42F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40581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992" w:type="dxa"/>
          </w:tcPr>
          <w:p w:rsidR="00CA42F8" w:rsidRPr="00440581" w:rsidRDefault="00CA42F8" w:rsidP="00CA42F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gridSpan w:val="2"/>
          </w:tcPr>
          <w:p w:rsidR="00CA42F8" w:rsidRPr="00440581" w:rsidRDefault="00CA42F8" w:rsidP="00CA42F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CA42F8" w:rsidRPr="00440581" w:rsidRDefault="00BC05E6" w:rsidP="00CA42F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A42F8" w:rsidRPr="00440581" w:rsidTr="00037744">
        <w:tc>
          <w:tcPr>
            <w:tcW w:w="5874" w:type="dxa"/>
          </w:tcPr>
          <w:p w:rsidR="00CA42F8" w:rsidRPr="00440581" w:rsidRDefault="00CA42F8" w:rsidP="00CA42F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40581">
              <w:rPr>
                <w:rFonts w:ascii="Times New Roman" w:hAnsi="Times New Roman" w:cs="Times New Roman"/>
              </w:rPr>
              <w:t>для слепых;</w:t>
            </w:r>
          </w:p>
        </w:tc>
        <w:tc>
          <w:tcPr>
            <w:tcW w:w="1559" w:type="dxa"/>
          </w:tcPr>
          <w:p w:rsidR="00CA42F8" w:rsidRPr="00440581" w:rsidRDefault="00CA42F8" w:rsidP="00CA42F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40581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992" w:type="dxa"/>
          </w:tcPr>
          <w:p w:rsidR="00CA42F8" w:rsidRPr="00440581" w:rsidRDefault="00CA42F8" w:rsidP="00CA42F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gridSpan w:val="2"/>
          </w:tcPr>
          <w:p w:rsidR="00CA42F8" w:rsidRPr="00440581" w:rsidRDefault="00CA42F8" w:rsidP="00CA42F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CA42F8" w:rsidRPr="00440581" w:rsidRDefault="00BC05E6" w:rsidP="00CA42F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A42F8" w:rsidRPr="00440581" w:rsidTr="00037744">
        <w:tc>
          <w:tcPr>
            <w:tcW w:w="5874" w:type="dxa"/>
          </w:tcPr>
          <w:p w:rsidR="00CA42F8" w:rsidRPr="00440581" w:rsidRDefault="00CA42F8" w:rsidP="00CA42F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40581">
              <w:rPr>
                <w:rFonts w:ascii="Times New Roman" w:hAnsi="Times New Roman" w:cs="Times New Roman"/>
              </w:rPr>
              <w:t>для слабовидящих;</w:t>
            </w:r>
          </w:p>
        </w:tc>
        <w:tc>
          <w:tcPr>
            <w:tcW w:w="1559" w:type="dxa"/>
          </w:tcPr>
          <w:p w:rsidR="00CA42F8" w:rsidRPr="00440581" w:rsidRDefault="00CA42F8" w:rsidP="00CA42F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40581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992" w:type="dxa"/>
          </w:tcPr>
          <w:p w:rsidR="00CA42F8" w:rsidRPr="00440581" w:rsidRDefault="00CA42F8" w:rsidP="00CA42F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gridSpan w:val="2"/>
          </w:tcPr>
          <w:p w:rsidR="00CA42F8" w:rsidRPr="00440581" w:rsidRDefault="00CA42F8" w:rsidP="00CA42F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CA42F8" w:rsidRPr="00440581" w:rsidRDefault="00BC05E6" w:rsidP="00CA42F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A42F8" w:rsidRPr="00440581" w:rsidTr="00037744">
        <w:tc>
          <w:tcPr>
            <w:tcW w:w="5874" w:type="dxa"/>
          </w:tcPr>
          <w:p w:rsidR="00CA42F8" w:rsidRPr="00440581" w:rsidRDefault="00CA42F8" w:rsidP="00CA42F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40581">
              <w:rPr>
                <w:rFonts w:ascii="Times New Roman" w:hAnsi="Times New Roman" w:cs="Times New Roman"/>
              </w:rPr>
              <w:t>с тяжелыми нарушениями речи;</w:t>
            </w:r>
          </w:p>
        </w:tc>
        <w:tc>
          <w:tcPr>
            <w:tcW w:w="1559" w:type="dxa"/>
          </w:tcPr>
          <w:p w:rsidR="00CA42F8" w:rsidRPr="00440581" w:rsidRDefault="00CA42F8" w:rsidP="00CA42F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40581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992" w:type="dxa"/>
          </w:tcPr>
          <w:p w:rsidR="00CA42F8" w:rsidRPr="00440581" w:rsidRDefault="00CA42F8" w:rsidP="00CA42F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gridSpan w:val="2"/>
          </w:tcPr>
          <w:p w:rsidR="00CA42F8" w:rsidRPr="00440581" w:rsidRDefault="00CA42F8" w:rsidP="00CA42F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CA42F8" w:rsidRPr="00440581" w:rsidRDefault="00BC05E6" w:rsidP="00CA42F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A42F8" w:rsidRPr="00440581" w:rsidTr="00037744">
        <w:tc>
          <w:tcPr>
            <w:tcW w:w="5874" w:type="dxa"/>
          </w:tcPr>
          <w:p w:rsidR="00CA42F8" w:rsidRPr="00440581" w:rsidRDefault="00CA42F8" w:rsidP="00CA42F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40581">
              <w:rPr>
                <w:rFonts w:ascii="Times New Roman" w:hAnsi="Times New Roman" w:cs="Times New Roman"/>
              </w:rPr>
              <w:t>с нарушениями опорно-двигательного аппарата;</w:t>
            </w:r>
          </w:p>
        </w:tc>
        <w:tc>
          <w:tcPr>
            <w:tcW w:w="1559" w:type="dxa"/>
          </w:tcPr>
          <w:p w:rsidR="00CA42F8" w:rsidRPr="00440581" w:rsidRDefault="00CA42F8" w:rsidP="00CA42F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40581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992" w:type="dxa"/>
          </w:tcPr>
          <w:p w:rsidR="00CA42F8" w:rsidRPr="00440581" w:rsidRDefault="00CA42F8" w:rsidP="00CA42F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gridSpan w:val="2"/>
          </w:tcPr>
          <w:p w:rsidR="00CA42F8" w:rsidRPr="00440581" w:rsidRDefault="00CA42F8" w:rsidP="00CA42F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CA42F8" w:rsidRPr="00440581" w:rsidRDefault="00BC05E6" w:rsidP="00CA42F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5,56</w:t>
            </w:r>
          </w:p>
        </w:tc>
      </w:tr>
      <w:tr w:rsidR="00CA42F8" w:rsidRPr="00440581" w:rsidTr="00037744">
        <w:tc>
          <w:tcPr>
            <w:tcW w:w="5874" w:type="dxa"/>
          </w:tcPr>
          <w:p w:rsidR="00CA42F8" w:rsidRPr="00440581" w:rsidRDefault="00CA42F8" w:rsidP="00CA42F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40581">
              <w:rPr>
                <w:rFonts w:ascii="Times New Roman" w:hAnsi="Times New Roman" w:cs="Times New Roman"/>
              </w:rPr>
              <w:t>с задержкой психического развития;</w:t>
            </w:r>
          </w:p>
        </w:tc>
        <w:tc>
          <w:tcPr>
            <w:tcW w:w="1559" w:type="dxa"/>
          </w:tcPr>
          <w:p w:rsidR="00CA42F8" w:rsidRPr="00440581" w:rsidRDefault="00CA42F8" w:rsidP="00CA42F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40581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992" w:type="dxa"/>
          </w:tcPr>
          <w:p w:rsidR="00CA42F8" w:rsidRPr="00440581" w:rsidRDefault="00CA42F8" w:rsidP="00CA42F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993" w:type="dxa"/>
            <w:gridSpan w:val="2"/>
          </w:tcPr>
          <w:p w:rsidR="00CA42F8" w:rsidRPr="00440581" w:rsidRDefault="00CA42F8" w:rsidP="00CA42F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992" w:type="dxa"/>
          </w:tcPr>
          <w:p w:rsidR="00CA42F8" w:rsidRPr="00440581" w:rsidRDefault="00BC05E6" w:rsidP="00CA42F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</w:t>
            </w:r>
          </w:p>
        </w:tc>
      </w:tr>
      <w:tr w:rsidR="00CA42F8" w:rsidRPr="00440581" w:rsidTr="00037744">
        <w:tc>
          <w:tcPr>
            <w:tcW w:w="5874" w:type="dxa"/>
          </w:tcPr>
          <w:p w:rsidR="00CA42F8" w:rsidRPr="00440581" w:rsidRDefault="00CA42F8" w:rsidP="00CA42F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40581">
              <w:rPr>
                <w:rFonts w:ascii="Times New Roman" w:hAnsi="Times New Roman" w:cs="Times New Roman"/>
              </w:rPr>
              <w:t>с расстройствами аутистического спектра;</w:t>
            </w:r>
          </w:p>
        </w:tc>
        <w:tc>
          <w:tcPr>
            <w:tcW w:w="1559" w:type="dxa"/>
          </w:tcPr>
          <w:p w:rsidR="00CA42F8" w:rsidRPr="00440581" w:rsidRDefault="00CA42F8" w:rsidP="00CA42F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40581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992" w:type="dxa"/>
          </w:tcPr>
          <w:p w:rsidR="00CA42F8" w:rsidRPr="00440581" w:rsidRDefault="00CA42F8" w:rsidP="00CA42F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gridSpan w:val="2"/>
          </w:tcPr>
          <w:p w:rsidR="00CA42F8" w:rsidRPr="00440581" w:rsidRDefault="00CA42F8" w:rsidP="00CA42F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CA42F8" w:rsidRPr="00440581" w:rsidRDefault="00BC05E6" w:rsidP="00CA42F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5,56</w:t>
            </w:r>
          </w:p>
        </w:tc>
      </w:tr>
      <w:tr w:rsidR="00CA42F8" w:rsidRPr="00440581" w:rsidTr="00037744">
        <w:tc>
          <w:tcPr>
            <w:tcW w:w="5874" w:type="dxa"/>
          </w:tcPr>
          <w:p w:rsidR="00CA42F8" w:rsidRPr="00440581" w:rsidRDefault="00CA42F8" w:rsidP="00CA42F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40581">
              <w:rPr>
                <w:rFonts w:ascii="Times New Roman" w:hAnsi="Times New Roman" w:cs="Times New Roman"/>
              </w:rPr>
              <w:t>со сложными дефектами;</w:t>
            </w:r>
          </w:p>
        </w:tc>
        <w:tc>
          <w:tcPr>
            <w:tcW w:w="1559" w:type="dxa"/>
          </w:tcPr>
          <w:p w:rsidR="00CA42F8" w:rsidRPr="00440581" w:rsidRDefault="00CA42F8" w:rsidP="00CA42F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40581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992" w:type="dxa"/>
          </w:tcPr>
          <w:p w:rsidR="00CA42F8" w:rsidRPr="00440581" w:rsidRDefault="00CA42F8" w:rsidP="00CA42F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gridSpan w:val="2"/>
          </w:tcPr>
          <w:p w:rsidR="00CA42F8" w:rsidRPr="00440581" w:rsidRDefault="00CA42F8" w:rsidP="00CA42F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CA42F8" w:rsidRPr="00440581" w:rsidRDefault="00BC05E6" w:rsidP="00CA42F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A42F8" w:rsidRPr="00440581" w:rsidTr="00037744">
        <w:tc>
          <w:tcPr>
            <w:tcW w:w="5874" w:type="dxa"/>
          </w:tcPr>
          <w:p w:rsidR="00CA42F8" w:rsidRPr="00440581" w:rsidRDefault="00CA42F8" w:rsidP="00CA42F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40581">
              <w:rPr>
                <w:rFonts w:ascii="Times New Roman" w:hAnsi="Times New Roman" w:cs="Times New Roman"/>
              </w:rPr>
              <w:t>других обучающихся с ограниченными возможностями здоровья.</w:t>
            </w:r>
          </w:p>
        </w:tc>
        <w:tc>
          <w:tcPr>
            <w:tcW w:w="1559" w:type="dxa"/>
          </w:tcPr>
          <w:p w:rsidR="00CA42F8" w:rsidRPr="00440581" w:rsidRDefault="00CA42F8" w:rsidP="00CA42F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40581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992" w:type="dxa"/>
          </w:tcPr>
          <w:p w:rsidR="00CA42F8" w:rsidRPr="00440581" w:rsidRDefault="00CA42F8" w:rsidP="00CA42F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gridSpan w:val="2"/>
          </w:tcPr>
          <w:p w:rsidR="00CA42F8" w:rsidRPr="00440581" w:rsidRDefault="00CA42F8" w:rsidP="00CA42F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CA42F8" w:rsidRPr="00440581" w:rsidRDefault="00BC05E6" w:rsidP="00CA42F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A42F8" w:rsidRPr="00440581" w:rsidTr="00037744">
        <w:tc>
          <w:tcPr>
            <w:tcW w:w="7433" w:type="dxa"/>
            <w:gridSpan w:val="2"/>
          </w:tcPr>
          <w:p w:rsidR="00CA42F8" w:rsidRPr="00440581" w:rsidRDefault="00CA42F8" w:rsidP="00CA42F8">
            <w:pPr>
              <w:pStyle w:val="ConsPlusNormal"/>
              <w:ind w:firstLine="0"/>
              <w:jc w:val="both"/>
              <w:outlineLvl w:val="3"/>
              <w:rPr>
                <w:rFonts w:ascii="Times New Roman" w:hAnsi="Times New Roman" w:cs="Times New Roman"/>
              </w:rPr>
            </w:pPr>
            <w:r w:rsidRPr="00440581">
              <w:rPr>
                <w:rFonts w:ascii="Times New Roman" w:hAnsi="Times New Roman" w:cs="Times New Roman"/>
              </w:rPr>
              <w:t>2.6. Состояние здоровья лиц, обучающихся по основным общеобразовательным программам, здоровьесберегающие условия, условия организации физкультурно-оздоровительной и спортивной работы в общеобразовательных организациях, а также в иных организациях, осуществляющих образовательную деятельность в части реализации основных общеобразовательных программ</w:t>
            </w:r>
          </w:p>
        </w:tc>
        <w:tc>
          <w:tcPr>
            <w:tcW w:w="1005" w:type="dxa"/>
            <w:gridSpan w:val="2"/>
          </w:tcPr>
          <w:p w:rsidR="00CA42F8" w:rsidRPr="00440581" w:rsidRDefault="00CA42F8" w:rsidP="00CA42F8">
            <w:pPr>
              <w:pStyle w:val="ConsPlusNormal"/>
              <w:jc w:val="both"/>
              <w:outlineLvl w:val="3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</w:tcPr>
          <w:p w:rsidR="00CA42F8" w:rsidRPr="00440581" w:rsidRDefault="00CA42F8" w:rsidP="00CA42F8">
            <w:pPr>
              <w:pStyle w:val="ConsPlusNormal"/>
              <w:jc w:val="both"/>
              <w:outlineLvl w:val="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A42F8" w:rsidRPr="00440581" w:rsidRDefault="00CA42F8" w:rsidP="00CA42F8">
            <w:pPr>
              <w:pStyle w:val="ConsPlusNormal"/>
              <w:jc w:val="both"/>
              <w:outlineLvl w:val="3"/>
              <w:rPr>
                <w:rFonts w:ascii="Times New Roman" w:hAnsi="Times New Roman" w:cs="Times New Roman"/>
              </w:rPr>
            </w:pPr>
          </w:p>
        </w:tc>
      </w:tr>
      <w:tr w:rsidR="00CA42F8" w:rsidRPr="00440581" w:rsidTr="00037744">
        <w:tc>
          <w:tcPr>
            <w:tcW w:w="5874" w:type="dxa"/>
          </w:tcPr>
          <w:p w:rsidR="00CA42F8" w:rsidRPr="00440581" w:rsidRDefault="00CA42F8" w:rsidP="00CA42F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40581">
              <w:rPr>
                <w:rFonts w:ascii="Times New Roman" w:hAnsi="Times New Roman" w:cs="Times New Roman"/>
              </w:rPr>
              <w:t>2.6.1. Удельный вес численности лиц, обеспеченных горячим питанием, в общей численности обучающихся общеобразовательных организаций.</w:t>
            </w:r>
          </w:p>
        </w:tc>
        <w:tc>
          <w:tcPr>
            <w:tcW w:w="1559" w:type="dxa"/>
          </w:tcPr>
          <w:p w:rsidR="00CA42F8" w:rsidRPr="00440581" w:rsidRDefault="00CA42F8" w:rsidP="00CA42F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40581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992" w:type="dxa"/>
          </w:tcPr>
          <w:p w:rsidR="00CA42F8" w:rsidRPr="00440581" w:rsidRDefault="00CA42F8" w:rsidP="00CA42F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993" w:type="dxa"/>
            <w:gridSpan w:val="2"/>
          </w:tcPr>
          <w:p w:rsidR="00CA42F8" w:rsidRPr="00440581" w:rsidRDefault="00CA42F8" w:rsidP="00CA42F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80,5</w:t>
            </w:r>
          </w:p>
        </w:tc>
        <w:tc>
          <w:tcPr>
            <w:tcW w:w="992" w:type="dxa"/>
          </w:tcPr>
          <w:p w:rsidR="00CA42F8" w:rsidRPr="00440581" w:rsidRDefault="00BC05E6" w:rsidP="00CA42F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EC617B">
              <w:rPr>
                <w:rFonts w:ascii="Times New Roman" w:hAnsi="Times New Roman" w:cs="Times New Roman"/>
              </w:rPr>
              <w:t>1,8</w:t>
            </w:r>
          </w:p>
        </w:tc>
      </w:tr>
      <w:tr w:rsidR="00CA42F8" w:rsidRPr="00440581" w:rsidTr="00037744">
        <w:tc>
          <w:tcPr>
            <w:tcW w:w="5874" w:type="dxa"/>
          </w:tcPr>
          <w:p w:rsidR="00CA42F8" w:rsidRPr="00440581" w:rsidRDefault="00CA42F8" w:rsidP="00CA42F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40581">
              <w:rPr>
                <w:rFonts w:ascii="Times New Roman" w:hAnsi="Times New Roman" w:cs="Times New Roman"/>
              </w:rPr>
              <w:t>2.6.2. Удельный вес числа организаций, имеющих логопедический пункт или логопедический кабинет, в общем числе общеобразовательных организаций.</w:t>
            </w:r>
          </w:p>
        </w:tc>
        <w:tc>
          <w:tcPr>
            <w:tcW w:w="1559" w:type="dxa"/>
          </w:tcPr>
          <w:p w:rsidR="00CA42F8" w:rsidRPr="00440581" w:rsidRDefault="00CA42F8" w:rsidP="00CA42F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40581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992" w:type="dxa"/>
          </w:tcPr>
          <w:p w:rsidR="00CA42F8" w:rsidRPr="00440581" w:rsidRDefault="00CA42F8" w:rsidP="00CA42F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gridSpan w:val="2"/>
          </w:tcPr>
          <w:p w:rsidR="00CA42F8" w:rsidRPr="00440581" w:rsidRDefault="00CA42F8" w:rsidP="00CA42F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CA42F8" w:rsidRPr="00440581" w:rsidRDefault="00BC05E6" w:rsidP="00CA42F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A42F8" w:rsidRPr="00440581" w:rsidTr="00037744">
        <w:tc>
          <w:tcPr>
            <w:tcW w:w="5874" w:type="dxa"/>
          </w:tcPr>
          <w:p w:rsidR="00CA42F8" w:rsidRPr="00440581" w:rsidRDefault="00CA42F8" w:rsidP="00CA42F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40581">
              <w:rPr>
                <w:rFonts w:ascii="Times New Roman" w:hAnsi="Times New Roman" w:cs="Times New Roman"/>
              </w:rPr>
              <w:t>2.6.3. Удельный вес числа организаций, имеющих спортивные залы, в общем числе общеобразовательных организаций.</w:t>
            </w:r>
          </w:p>
        </w:tc>
        <w:tc>
          <w:tcPr>
            <w:tcW w:w="1559" w:type="dxa"/>
          </w:tcPr>
          <w:p w:rsidR="00CA42F8" w:rsidRPr="00440581" w:rsidRDefault="00CA42F8" w:rsidP="00CA42F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40581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992" w:type="dxa"/>
          </w:tcPr>
          <w:p w:rsidR="00CA42F8" w:rsidRPr="00440581" w:rsidRDefault="00CA42F8" w:rsidP="00CA42F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  <w:gridSpan w:val="2"/>
          </w:tcPr>
          <w:p w:rsidR="00CA42F8" w:rsidRPr="00440581" w:rsidRDefault="00CA42F8" w:rsidP="00CA42F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</w:tcPr>
          <w:p w:rsidR="00CA42F8" w:rsidRPr="00440581" w:rsidRDefault="00BC05E6" w:rsidP="00CA42F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CA42F8" w:rsidRPr="00440581" w:rsidTr="00037744">
        <w:tc>
          <w:tcPr>
            <w:tcW w:w="5874" w:type="dxa"/>
          </w:tcPr>
          <w:p w:rsidR="00CA42F8" w:rsidRPr="00440581" w:rsidRDefault="00CA42F8" w:rsidP="00CA42F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40581">
              <w:rPr>
                <w:rFonts w:ascii="Times New Roman" w:hAnsi="Times New Roman" w:cs="Times New Roman"/>
              </w:rPr>
              <w:t>2.6.4. Удельный вес числа организаций, имеющих закрытые плавательные бассейны, в общем числе общеобразовательных организаций.</w:t>
            </w:r>
          </w:p>
        </w:tc>
        <w:tc>
          <w:tcPr>
            <w:tcW w:w="1559" w:type="dxa"/>
          </w:tcPr>
          <w:p w:rsidR="00CA42F8" w:rsidRPr="00440581" w:rsidRDefault="00CA42F8" w:rsidP="00CA42F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40581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992" w:type="dxa"/>
          </w:tcPr>
          <w:p w:rsidR="00CA42F8" w:rsidRPr="00440581" w:rsidRDefault="00CA42F8" w:rsidP="00CA42F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gridSpan w:val="2"/>
          </w:tcPr>
          <w:p w:rsidR="00CA42F8" w:rsidRPr="00440581" w:rsidRDefault="00CA42F8" w:rsidP="00CA42F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CA42F8" w:rsidRPr="00440581" w:rsidRDefault="00BC05E6" w:rsidP="00CA42F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A42F8" w:rsidRPr="00440581" w:rsidTr="00037744">
        <w:tc>
          <w:tcPr>
            <w:tcW w:w="7433" w:type="dxa"/>
            <w:gridSpan w:val="2"/>
          </w:tcPr>
          <w:p w:rsidR="00CA42F8" w:rsidRPr="00440581" w:rsidRDefault="00CA42F8" w:rsidP="00CA42F8">
            <w:pPr>
              <w:pStyle w:val="ConsPlusNormal"/>
              <w:ind w:firstLine="0"/>
              <w:jc w:val="both"/>
              <w:outlineLvl w:val="3"/>
              <w:rPr>
                <w:rFonts w:ascii="Times New Roman" w:hAnsi="Times New Roman" w:cs="Times New Roman"/>
              </w:rPr>
            </w:pPr>
            <w:r w:rsidRPr="00440581">
              <w:rPr>
                <w:rFonts w:ascii="Times New Roman" w:hAnsi="Times New Roman" w:cs="Times New Roman"/>
              </w:rPr>
              <w:t>2.7. Изменение сети организаций, осуществляющих образовательную деятельность по основным общеобразовательным программам (в том числе ликвидация и реорганизация организаций, осуществляющих образовательную деятельность)</w:t>
            </w:r>
          </w:p>
        </w:tc>
        <w:tc>
          <w:tcPr>
            <w:tcW w:w="1005" w:type="dxa"/>
            <w:gridSpan w:val="2"/>
          </w:tcPr>
          <w:p w:rsidR="00CA42F8" w:rsidRPr="00440581" w:rsidRDefault="00CA42F8" w:rsidP="00CA42F8">
            <w:pPr>
              <w:pStyle w:val="ConsPlusNormal"/>
              <w:jc w:val="both"/>
              <w:outlineLvl w:val="3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</w:tcPr>
          <w:p w:rsidR="00CA42F8" w:rsidRPr="00440581" w:rsidRDefault="00CA42F8" w:rsidP="00CA42F8">
            <w:pPr>
              <w:pStyle w:val="ConsPlusNormal"/>
              <w:jc w:val="both"/>
              <w:outlineLvl w:val="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A42F8" w:rsidRPr="00440581" w:rsidRDefault="00CA42F8" w:rsidP="00CA42F8">
            <w:pPr>
              <w:pStyle w:val="ConsPlusNormal"/>
              <w:jc w:val="both"/>
              <w:outlineLvl w:val="3"/>
              <w:rPr>
                <w:rFonts w:ascii="Times New Roman" w:hAnsi="Times New Roman" w:cs="Times New Roman"/>
              </w:rPr>
            </w:pPr>
          </w:p>
        </w:tc>
      </w:tr>
      <w:tr w:rsidR="00CA42F8" w:rsidRPr="00440581" w:rsidTr="00037744">
        <w:tc>
          <w:tcPr>
            <w:tcW w:w="5874" w:type="dxa"/>
          </w:tcPr>
          <w:p w:rsidR="00CA42F8" w:rsidRPr="00440581" w:rsidRDefault="00CA42F8" w:rsidP="00CA42F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40581">
              <w:rPr>
                <w:rFonts w:ascii="Times New Roman" w:hAnsi="Times New Roman" w:cs="Times New Roman"/>
              </w:rPr>
              <w:t>2.7.1. Темп роста числа организаций (филиалов), осуществляющих образовательную деятельность по образовательным программам начального общего, основного общего, среднего общего образования, в том числе адаптированным, и программам образования обучающихся с умственной отсталостью (интеллектуальными нарушениями).</w:t>
            </w:r>
          </w:p>
        </w:tc>
        <w:tc>
          <w:tcPr>
            <w:tcW w:w="1559" w:type="dxa"/>
          </w:tcPr>
          <w:p w:rsidR="00CA42F8" w:rsidRPr="00440581" w:rsidRDefault="00CA42F8" w:rsidP="00CA42F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40581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992" w:type="dxa"/>
          </w:tcPr>
          <w:p w:rsidR="00CA42F8" w:rsidRPr="00440581" w:rsidRDefault="00CA42F8" w:rsidP="00CA42F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gridSpan w:val="2"/>
          </w:tcPr>
          <w:p w:rsidR="00CA42F8" w:rsidRPr="00440581" w:rsidRDefault="00CA42F8" w:rsidP="00CA42F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CA42F8" w:rsidRPr="00440581" w:rsidRDefault="00BC05E6" w:rsidP="00CA42F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A42F8" w:rsidRPr="00440581" w:rsidTr="00037744">
        <w:tc>
          <w:tcPr>
            <w:tcW w:w="7433" w:type="dxa"/>
            <w:gridSpan w:val="2"/>
          </w:tcPr>
          <w:p w:rsidR="00CA42F8" w:rsidRPr="00440581" w:rsidRDefault="00CA42F8" w:rsidP="00CA42F8">
            <w:pPr>
              <w:pStyle w:val="ConsPlusNormal"/>
              <w:ind w:firstLine="0"/>
              <w:jc w:val="both"/>
              <w:outlineLvl w:val="3"/>
              <w:rPr>
                <w:rFonts w:ascii="Times New Roman" w:hAnsi="Times New Roman" w:cs="Times New Roman"/>
              </w:rPr>
            </w:pPr>
            <w:r w:rsidRPr="00440581">
              <w:rPr>
                <w:rFonts w:ascii="Times New Roman" w:hAnsi="Times New Roman" w:cs="Times New Roman"/>
              </w:rPr>
              <w:t>2.8. Финансово-экономическая деятельность общеобразовательных организаций, а также иных организаций, осуществляющих образовательную деятельность в части реализации основных общеобразовательных программ</w:t>
            </w:r>
          </w:p>
        </w:tc>
        <w:tc>
          <w:tcPr>
            <w:tcW w:w="1005" w:type="dxa"/>
            <w:gridSpan w:val="2"/>
          </w:tcPr>
          <w:p w:rsidR="00CA42F8" w:rsidRPr="00440581" w:rsidRDefault="00CA42F8" w:rsidP="00CA42F8">
            <w:pPr>
              <w:pStyle w:val="ConsPlusNormal"/>
              <w:ind w:firstLine="0"/>
              <w:jc w:val="both"/>
              <w:outlineLvl w:val="3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</w:tcPr>
          <w:p w:rsidR="00CA42F8" w:rsidRPr="00440581" w:rsidRDefault="00CA42F8" w:rsidP="00CA42F8">
            <w:pPr>
              <w:pStyle w:val="ConsPlusNormal"/>
              <w:ind w:firstLine="0"/>
              <w:jc w:val="both"/>
              <w:outlineLvl w:val="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A42F8" w:rsidRPr="00440581" w:rsidRDefault="00CA42F8" w:rsidP="00CA42F8">
            <w:pPr>
              <w:pStyle w:val="ConsPlusNormal"/>
              <w:ind w:firstLine="0"/>
              <w:jc w:val="both"/>
              <w:outlineLvl w:val="3"/>
              <w:rPr>
                <w:rFonts w:ascii="Times New Roman" w:hAnsi="Times New Roman" w:cs="Times New Roman"/>
              </w:rPr>
            </w:pPr>
          </w:p>
        </w:tc>
      </w:tr>
      <w:tr w:rsidR="00CA42F8" w:rsidRPr="00440581" w:rsidTr="00037744">
        <w:tc>
          <w:tcPr>
            <w:tcW w:w="5874" w:type="dxa"/>
          </w:tcPr>
          <w:p w:rsidR="00CA42F8" w:rsidRPr="00440581" w:rsidRDefault="00CA42F8" w:rsidP="00CA42F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40581">
              <w:rPr>
                <w:rFonts w:ascii="Times New Roman" w:hAnsi="Times New Roman" w:cs="Times New Roman"/>
              </w:rPr>
              <w:t>2.8.1. Общий объем финансовых средств, поступивших в общеобразовательные организации, в расчете на одного обучающегося.</w:t>
            </w:r>
          </w:p>
        </w:tc>
        <w:tc>
          <w:tcPr>
            <w:tcW w:w="1559" w:type="dxa"/>
          </w:tcPr>
          <w:p w:rsidR="00CA42F8" w:rsidRPr="00440581" w:rsidRDefault="00CA42F8" w:rsidP="00CA42F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40581">
              <w:rPr>
                <w:rFonts w:ascii="Times New Roman" w:hAnsi="Times New Roman" w:cs="Times New Roman"/>
              </w:rPr>
              <w:t>тысяча рублей</w:t>
            </w:r>
          </w:p>
        </w:tc>
        <w:tc>
          <w:tcPr>
            <w:tcW w:w="992" w:type="dxa"/>
          </w:tcPr>
          <w:p w:rsidR="00CA42F8" w:rsidRPr="00F82BAF" w:rsidRDefault="00CA42F8" w:rsidP="00CA42F8">
            <w:pPr>
              <w:ind w:firstLine="0"/>
              <w:rPr>
                <w:sz w:val="20"/>
                <w:szCs w:val="20"/>
              </w:rPr>
            </w:pPr>
            <w:r w:rsidRPr="00F82BAF">
              <w:rPr>
                <w:rFonts w:cs="Times New Roman"/>
                <w:sz w:val="20"/>
                <w:szCs w:val="20"/>
              </w:rPr>
              <w:t>43,0</w:t>
            </w:r>
          </w:p>
        </w:tc>
        <w:tc>
          <w:tcPr>
            <w:tcW w:w="993" w:type="dxa"/>
            <w:gridSpan w:val="2"/>
          </w:tcPr>
          <w:p w:rsidR="00CA42F8" w:rsidRPr="00F82BAF" w:rsidRDefault="00CA42F8" w:rsidP="00CA42F8">
            <w:pPr>
              <w:ind w:firstLine="0"/>
              <w:rPr>
                <w:sz w:val="20"/>
                <w:szCs w:val="20"/>
              </w:rPr>
            </w:pPr>
            <w:r w:rsidRPr="00F82BAF">
              <w:rPr>
                <w:rFonts w:cs="Times New Roman"/>
                <w:sz w:val="20"/>
                <w:szCs w:val="20"/>
              </w:rPr>
              <w:t>46,5</w:t>
            </w:r>
          </w:p>
        </w:tc>
        <w:tc>
          <w:tcPr>
            <w:tcW w:w="992" w:type="dxa"/>
          </w:tcPr>
          <w:p w:rsidR="00CA42F8" w:rsidRPr="00F82BAF" w:rsidRDefault="00233C8F" w:rsidP="00CA42F8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49,6</w:t>
            </w:r>
          </w:p>
        </w:tc>
      </w:tr>
      <w:tr w:rsidR="00CA42F8" w:rsidRPr="00440581" w:rsidTr="00037744">
        <w:tc>
          <w:tcPr>
            <w:tcW w:w="5874" w:type="dxa"/>
          </w:tcPr>
          <w:p w:rsidR="00CA42F8" w:rsidRPr="00440581" w:rsidRDefault="00CA42F8" w:rsidP="00CA42F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40581">
              <w:rPr>
                <w:rFonts w:ascii="Times New Roman" w:hAnsi="Times New Roman" w:cs="Times New Roman"/>
              </w:rPr>
              <w:t xml:space="preserve">2.8.2. Удельный вес финансовых средств от приносящей доход </w:t>
            </w:r>
            <w:r w:rsidRPr="00440581">
              <w:rPr>
                <w:rFonts w:ascii="Times New Roman" w:hAnsi="Times New Roman" w:cs="Times New Roman"/>
              </w:rPr>
              <w:lastRenderedPageBreak/>
              <w:t>деятельности в общем объеме финансовых средств общеобразовательных организаций.</w:t>
            </w:r>
          </w:p>
        </w:tc>
        <w:tc>
          <w:tcPr>
            <w:tcW w:w="1559" w:type="dxa"/>
          </w:tcPr>
          <w:p w:rsidR="00CA42F8" w:rsidRPr="00440581" w:rsidRDefault="00CA42F8" w:rsidP="00CA42F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40581">
              <w:rPr>
                <w:rFonts w:ascii="Times New Roman" w:hAnsi="Times New Roman" w:cs="Times New Roman"/>
              </w:rPr>
              <w:lastRenderedPageBreak/>
              <w:t>процент</w:t>
            </w:r>
          </w:p>
        </w:tc>
        <w:tc>
          <w:tcPr>
            <w:tcW w:w="992" w:type="dxa"/>
          </w:tcPr>
          <w:p w:rsidR="00CA42F8" w:rsidRPr="00F82BAF" w:rsidRDefault="00CA42F8" w:rsidP="00CA42F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82BAF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993" w:type="dxa"/>
            <w:gridSpan w:val="2"/>
          </w:tcPr>
          <w:p w:rsidR="00CA42F8" w:rsidRPr="00F82BAF" w:rsidRDefault="00CA42F8" w:rsidP="00CA42F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82BAF"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992" w:type="dxa"/>
          </w:tcPr>
          <w:p w:rsidR="00CA42F8" w:rsidRPr="00F82BAF" w:rsidRDefault="00233C8F" w:rsidP="00CA42F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</w:t>
            </w:r>
          </w:p>
        </w:tc>
      </w:tr>
      <w:tr w:rsidR="00CA42F8" w:rsidRPr="00440581" w:rsidTr="00037744">
        <w:tc>
          <w:tcPr>
            <w:tcW w:w="7433" w:type="dxa"/>
            <w:gridSpan w:val="2"/>
          </w:tcPr>
          <w:p w:rsidR="00CA42F8" w:rsidRPr="00440581" w:rsidRDefault="00CA42F8" w:rsidP="00CA42F8">
            <w:pPr>
              <w:pStyle w:val="ConsPlusNormal"/>
              <w:ind w:firstLine="0"/>
              <w:jc w:val="both"/>
              <w:outlineLvl w:val="3"/>
              <w:rPr>
                <w:rFonts w:ascii="Times New Roman" w:hAnsi="Times New Roman" w:cs="Times New Roman"/>
              </w:rPr>
            </w:pPr>
            <w:r w:rsidRPr="00440581">
              <w:rPr>
                <w:rFonts w:ascii="Times New Roman" w:hAnsi="Times New Roman" w:cs="Times New Roman"/>
              </w:rPr>
              <w:lastRenderedPageBreak/>
              <w:t>2.9. Создание безопасных условий при организации образовательного процесса в общеобразовательных организациях</w:t>
            </w:r>
          </w:p>
        </w:tc>
        <w:tc>
          <w:tcPr>
            <w:tcW w:w="1005" w:type="dxa"/>
            <w:gridSpan w:val="2"/>
          </w:tcPr>
          <w:p w:rsidR="00CA42F8" w:rsidRPr="00440581" w:rsidRDefault="00CA42F8" w:rsidP="00CA42F8">
            <w:pPr>
              <w:pStyle w:val="ConsPlusNormal"/>
              <w:ind w:firstLine="0"/>
              <w:jc w:val="both"/>
              <w:outlineLvl w:val="3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</w:tcPr>
          <w:p w:rsidR="00CA42F8" w:rsidRPr="00440581" w:rsidRDefault="00CA42F8" w:rsidP="00CA42F8">
            <w:pPr>
              <w:pStyle w:val="ConsPlusNormal"/>
              <w:ind w:firstLine="0"/>
              <w:jc w:val="both"/>
              <w:outlineLvl w:val="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A42F8" w:rsidRPr="00440581" w:rsidRDefault="00CA42F8" w:rsidP="00CA42F8">
            <w:pPr>
              <w:pStyle w:val="ConsPlusNormal"/>
              <w:ind w:firstLine="0"/>
              <w:jc w:val="both"/>
              <w:outlineLvl w:val="3"/>
              <w:rPr>
                <w:rFonts w:ascii="Times New Roman" w:hAnsi="Times New Roman" w:cs="Times New Roman"/>
              </w:rPr>
            </w:pPr>
          </w:p>
        </w:tc>
      </w:tr>
      <w:tr w:rsidR="00CA42F8" w:rsidRPr="00440581" w:rsidTr="00037744">
        <w:tc>
          <w:tcPr>
            <w:tcW w:w="5874" w:type="dxa"/>
          </w:tcPr>
          <w:p w:rsidR="00CA42F8" w:rsidRPr="00440581" w:rsidRDefault="00CA42F8" w:rsidP="00CA42F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40581">
              <w:rPr>
                <w:rFonts w:ascii="Times New Roman" w:hAnsi="Times New Roman" w:cs="Times New Roman"/>
              </w:rPr>
              <w:t>2.9.1. Удельный вес числа зданий общеобразовательных организаций, имеющих охрану, в общем числе зданий общеобразовательных организаций.</w:t>
            </w:r>
          </w:p>
        </w:tc>
        <w:tc>
          <w:tcPr>
            <w:tcW w:w="1559" w:type="dxa"/>
          </w:tcPr>
          <w:p w:rsidR="00CA42F8" w:rsidRPr="00440581" w:rsidRDefault="00CA42F8" w:rsidP="00CA42F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40581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992" w:type="dxa"/>
          </w:tcPr>
          <w:p w:rsidR="00CA42F8" w:rsidRPr="00440581" w:rsidRDefault="00CA42F8" w:rsidP="00CA42F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  <w:gridSpan w:val="2"/>
          </w:tcPr>
          <w:p w:rsidR="00CA42F8" w:rsidRPr="00440581" w:rsidRDefault="00CA42F8" w:rsidP="00CA42F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</w:tcPr>
          <w:p w:rsidR="00CA42F8" w:rsidRPr="00BC05E6" w:rsidRDefault="00786173" w:rsidP="00CA42F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C05E6">
              <w:rPr>
                <w:rFonts w:ascii="Times New Roman" w:hAnsi="Times New Roman" w:cs="Times New Roman"/>
              </w:rPr>
              <w:t>100</w:t>
            </w:r>
          </w:p>
        </w:tc>
      </w:tr>
      <w:tr w:rsidR="00CA42F8" w:rsidRPr="00440581" w:rsidTr="00037744">
        <w:tc>
          <w:tcPr>
            <w:tcW w:w="5874" w:type="dxa"/>
          </w:tcPr>
          <w:p w:rsidR="00CA42F8" w:rsidRPr="00440581" w:rsidRDefault="00CA42F8" w:rsidP="00CA42F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40581">
              <w:rPr>
                <w:rFonts w:ascii="Times New Roman" w:hAnsi="Times New Roman" w:cs="Times New Roman"/>
              </w:rPr>
              <w:t>2.9.2. Удельный вес числа зданий общеобразовательных организаций, находящихся в аварийном состоянии, в общем числе зданий общеобразовательных организаций.</w:t>
            </w:r>
          </w:p>
        </w:tc>
        <w:tc>
          <w:tcPr>
            <w:tcW w:w="1559" w:type="dxa"/>
          </w:tcPr>
          <w:p w:rsidR="00CA42F8" w:rsidRPr="00440581" w:rsidRDefault="00CA42F8" w:rsidP="00CA42F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40581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992" w:type="dxa"/>
          </w:tcPr>
          <w:p w:rsidR="00CA42F8" w:rsidRPr="00440581" w:rsidRDefault="00CA42F8" w:rsidP="00CA42F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gridSpan w:val="2"/>
          </w:tcPr>
          <w:p w:rsidR="00CA42F8" w:rsidRPr="00440581" w:rsidRDefault="00CA42F8" w:rsidP="00CA42F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CA42F8" w:rsidRPr="00BC05E6" w:rsidRDefault="00786173" w:rsidP="00CA42F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C05E6">
              <w:rPr>
                <w:rFonts w:ascii="Times New Roman" w:hAnsi="Times New Roman" w:cs="Times New Roman"/>
              </w:rPr>
              <w:t>0</w:t>
            </w:r>
          </w:p>
        </w:tc>
      </w:tr>
      <w:tr w:rsidR="00CA42F8" w:rsidRPr="00440581" w:rsidTr="00037744">
        <w:tc>
          <w:tcPr>
            <w:tcW w:w="5874" w:type="dxa"/>
          </w:tcPr>
          <w:p w:rsidR="00CA42F8" w:rsidRPr="00440581" w:rsidRDefault="00CA42F8" w:rsidP="00CA42F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40581">
              <w:rPr>
                <w:rFonts w:ascii="Times New Roman" w:hAnsi="Times New Roman" w:cs="Times New Roman"/>
              </w:rPr>
              <w:t>2.9.3. Удельный вес числа зданий общеобразовательных организаций, требующих капитального ремонта, в общем числе зданий общеобразовательных организаций.</w:t>
            </w:r>
          </w:p>
        </w:tc>
        <w:tc>
          <w:tcPr>
            <w:tcW w:w="1559" w:type="dxa"/>
          </w:tcPr>
          <w:p w:rsidR="00CA42F8" w:rsidRPr="00440581" w:rsidRDefault="00CA42F8" w:rsidP="00CA42F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40581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992" w:type="dxa"/>
          </w:tcPr>
          <w:p w:rsidR="00CA42F8" w:rsidRPr="00440581" w:rsidRDefault="00CA42F8" w:rsidP="00CA42F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gridSpan w:val="2"/>
          </w:tcPr>
          <w:p w:rsidR="00CA42F8" w:rsidRPr="00440581" w:rsidRDefault="00CA42F8" w:rsidP="00CA42F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16,7</w:t>
            </w:r>
          </w:p>
        </w:tc>
        <w:tc>
          <w:tcPr>
            <w:tcW w:w="992" w:type="dxa"/>
          </w:tcPr>
          <w:p w:rsidR="00CA42F8" w:rsidRPr="00BC05E6" w:rsidRDefault="002E15E0" w:rsidP="00CA42F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33,3</w:t>
            </w:r>
          </w:p>
        </w:tc>
      </w:tr>
      <w:tr w:rsidR="00CA42F8" w:rsidRPr="00440581" w:rsidTr="00037744">
        <w:tc>
          <w:tcPr>
            <w:tcW w:w="7433" w:type="dxa"/>
            <w:gridSpan w:val="2"/>
          </w:tcPr>
          <w:p w:rsidR="00CA42F8" w:rsidRPr="003142AC" w:rsidRDefault="00CA42F8" w:rsidP="00CA42F8">
            <w:pPr>
              <w:pStyle w:val="ConsPlusNormal"/>
              <w:ind w:firstLine="0"/>
              <w:jc w:val="both"/>
              <w:outlineLvl w:val="2"/>
              <w:rPr>
                <w:rFonts w:ascii="Times New Roman" w:hAnsi="Times New Roman" w:cs="Times New Roman"/>
                <w:b/>
              </w:rPr>
            </w:pPr>
            <w:r w:rsidRPr="00FA4C3D">
              <w:rPr>
                <w:rFonts w:ascii="Times New Roman" w:hAnsi="Times New Roman" w:cs="Times New Roman"/>
                <w:b/>
              </w:rPr>
              <w:t>3. Сведения о развитии дополнительного образования детей и взрослых</w:t>
            </w:r>
          </w:p>
        </w:tc>
        <w:tc>
          <w:tcPr>
            <w:tcW w:w="992" w:type="dxa"/>
          </w:tcPr>
          <w:p w:rsidR="00CA42F8" w:rsidRPr="00440581" w:rsidRDefault="00CA42F8" w:rsidP="00CA42F8">
            <w:pPr>
              <w:pStyle w:val="ConsPlusNormal"/>
              <w:ind w:firstLine="0"/>
              <w:jc w:val="both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</w:tcPr>
          <w:p w:rsidR="00CA42F8" w:rsidRPr="00440581" w:rsidRDefault="00CA42F8" w:rsidP="00CA42F8">
            <w:pPr>
              <w:pStyle w:val="ConsPlusNormal"/>
              <w:ind w:firstLine="0"/>
              <w:jc w:val="both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A42F8" w:rsidRPr="00440581" w:rsidRDefault="00CA42F8" w:rsidP="00CA42F8">
            <w:pPr>
              <w:pStyle w:val="ConsPlusNormal"/>
              <w:ind w:firstLine="0"/>
              <w:jc w:val="both"/>
              <w:outlineLvl w:val="2"/>
              <w:rPr>
                <w:rFonts w:ascii="Times New Roman" w:hAnsi="Times New Roman" w:cs="Times New Roman"/>
              </w:rPr>
            </w:pPr>
          </w:p>
        </w:tc>
      </w:tr>
      <w:tr w:rsidR="00CA42F8" w:rsidRPr="00440581" w:rsidTr="00037744">
        <w:tc>
          <w:tcPr>
            <w:tcW w:w="7433" w:type="dxa"/>
            <w:gridSpan w:val="2"/>
          </w:tcPr>
          <w:p w:rsidR="00CA42F8" w:rsidRPr="00440581" w:rsidRDefault="00CA42F8" w:rsidP="00CA42F8">
            <w:pPr>
              <w:pStyle w:val="ConsPlusNormal"/>
              <w:ind w:firstLine="0"/>
              <w:jc w:val="both"/>
              <w:outlineLvl w:val="3"/>
              <w:rPr>
                <w:rFonts w:ascii="Times New Roman" w:hAnsi="Times New Roman" w:cs="Times New Roman"/>
              </w:rPr>
            </w:pPr>
            <w:r w:rsidRPr="00440581">
              <w:rPr>
                <w:rFonts w:ascii="Times New Roman" w:hAnsi="Times New Roman" w:cs="Times New Roman"/>
              </w:rPr>
              <w:t>3.1. Численность населения, обучающегося по дополнительным общеобразовательным программам</w:t>
            </w:r>
          </w:p>
        </w:tc>
        <w:tc>
          <w:tcPr>
            <w:tcW w:w="992" w:type="dxa"/>
          </w:tcPr>
          <w:p w:rsidR="00CA42F8" w:rsidRPr="00440581" w:rsidRDefault="00CA42F8" w:rsidP="00CA42F8">
            <w:pPr>
              <w:pStyle w:val="ConsPlusNormal"/>
              <w:ind w:firstLine="0"/>
              <w:jc w:val="both"/>
              <w:outlineLvl w:val="3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</w:tcPr>
          <w:p w:rsidR="00CA42F8" w:rsidRPr="00440581" w:rsidRDefault="00CA42F8" w:rsidP="00CA42F8">
            <w:pPr>
              <w:pStyle w:val="ConsPlusNormal"/>
              <w:jc w:val="both"/>
              <w:outlineLvl w:val="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A42F8" w:rsidRPr="00440581" w:rsidRDefault="00CA42F8" w:rsidP="00CA42F8">
            <w:pPr>
              <w:pStyle w:val="ConsPlusNormal"/>
              <w:jc w:val="both"/>
              <w:outlineLvl w:val="3"/>
              <w:rPr>
                <w:rFonts w:ascii="Times New Roman" w:hAnsi="Times New Roman" w:cs="Times New Roman"/>
              </w:rPr>
            </w:pPr>
          </w:p>
        </w:tc>
      </w:tr>
      <w:tr w:rsidR="00CA42F8" w:rsidRPr="00440581" w:rsidTr="00037744">
        <w:tc>
          <w:tcPr>
            <w:tcW w:w="5874" w:type="dxa"/>
          </w:tcPr>
          <w:p w:rsidR="00CA42F8" w:rsidRPr="002E15E0" w:rsidRDefault="00CA42F8" w:rsidP="00CA42F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2E15E0">
              <w:rPr>
                <w:rFonts w:ascii="Times New Roman" w:hAnsi="Times New Roman" w:cs="Times New Roman"/>
              </w:rPr>
              <w:t xml:space="preserve">3.1.1. Доля детей в возрасте от </w:t>
            </w:r>
            <w:r w:rsidR="00677ACD" w:rsidRPr="002E15E0">
              <w:rPr>
                <w:rFonts w:ascii="Times New Roman" w:hAnsi="Times New Roman" w:cs="Times New Roman"/>
              </w:rPr>
              <w:t>5 до 18 лет, охваченных</w:t>
            </w:r>
            <w:r w:rsidRPr="002E15E0">
              <w:rPr>
                <w:rFonts w:ascii="Times New Roman" w:hAnsi="Times New Roman" w:cs="Times New Roman"/>
              </w:rPr>
              <w:t xml:space="preserve"> допо</w:t>
            </w:r>
            <w:r w:rsidR="00677ACD" w:rsidRPr="002E15E0">
              <w:rPr>
                <w:rFonts w:ascii="Times New Roman" w:hAnsi="Times New Roman" w:cs="Times New Roman"/>
              </w:rPr>
              <w:t>лнительным образованием</w:t>
            </w:r>
            <w:r w:rsidRPr="002E15E0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559" w:type="dxa"/>
          </w:tcPr>
          <w:p w:rsidR="00CA42F8" w:rsidRPr="00440581" w:rsidRDefault="00CA42F8" w:rsidP="00CA42F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40581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992" w:type="dxa"/>
          </w:tcPr>
          <w:p w:rsidR="00CA42F8" w:rsidRPr="00440581" w:rsidRDefault="00CA42F8" w:rsidP="00CA42F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993" w:type="dxa"/>
            <w:gridSpan w:val="2"/>
          </w:tcPr>
          <w:p w:rsidR="00CA42F8" w:rsidRPr="00440581" w:rsidRDefault="00CA42F8" w:rsidP="00CA42F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992" w:type="dxa"/>
          </w:tcPr>
          <w:p w:rsidR="00CA42F8" w:rsidRPr="00440581" w:rsidRDefault="003D5A0C" w:rsidP="00CA42F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</w:tr>
      <w:tr w:rsidR="00CA42F8" w:rsidRPr="00440581" w:rsidTr="00037744">
        <w:tc>
          <w:tcPr>
            <w:tcW w:w="7433" w:type="dxa"/>
            <w:gridSpan w:val="2"/>
          </w:tcPr>
          <w:p w:rsidR="00CA42F8" w:rsidRPr="002E15E0" w:rsidRDefault="00CA42F8" w:rsidP="00CA42F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2E15E0">
              <w:rPr>
                <w:rFonts w:ascii="Times New Roman" w:hAnsi="Times New Roman" w:cs="Times New Roman"/>
              </w:rPr>
              <w:t xml:space="preserve">3.1.2. Структура численности детей, обучающихся по дополнительным общеобразовательным программам, по направлениям: </w:t>
            </w:r>
          </w:p>
        </w:tc>
        <w:tc>
          <w:tcPr>
            <w:tcW w:w="992" w:type="dxa"/>
          </w:tcPr>
          <w:p w:rsidR="00CA42F8" w:rsidRPr="00440581" w:rsidRDefault="00CA42F8" w:rsidP="00CA42F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</w:tcPr>
          <w:p w:rsidR="00CA42F8" w:rsidRPr="00440581" w:rsidRDefault="00CA42F8" w:rsidP="00CA42F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A42F8" w:rsidRPr="00440581" w:rsidRDefault="00CA42F8" w:rsidP="00CA42F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CA42F8" w:rsidRPr="00440581" w:rsidTr="00037744">
        <w:tc>
          <w:tcPr>
            <w:tcW w:w="5874" w:type="dxa"/>
          </w:tcPr>
          <w:p w:rsidR="00CA42F8" w:rsidRPr="002E15E0" w:rsidRDefault="00CA42F8" w:rsidP="00CA42F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2E15E0">
              <w:rPr>
                <w:rFonts w:ascii="Times New Roman" w:hAnsi="Times New Roman" w:cs="Times New Roman"/>
              </w:rPr>
              <w:t>техническое;</w:t>
            </w:r>
          </w:p>
        </w:tc>
        <w:tc>
          <w:tcPr>
            <w:tcW w:w="1559" w:type="dxa"/>
          </w:tcPr>
          <w:p w:rsidR="00CA42F8" w:rsidRPr="00440581" w:rsidRDefault="00CA42F8" w:rsidP="00CA42F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40581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992" w:type="dxa"/>
          </w:tcPr>
          <w:p w:rsidR="00CA42F8" w:rsidRPr="00440581" w:rsidRDefault="003D5A0C" w:rsidP="00CA42F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3" w:type="dxa"/>
            <w:gridSpan w:val="2"/>
          </w:tcPr>
          <w:p w:rsidR="00CA42F8" w:rsidRPr="00440581" w:rsidRDefault="003D5A0C" w:rsidP="00CA42F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2" w:type="dxa"/>
          </w:tcPr>
          <w:p w:rsidR="00CA42F8" w:rsidRPr="00440581" w:rsidRDefault="003D5A0C" w:rsidP="00CA42F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CA42F8" w:rsidRPr="00440581" w:rsidTr="00037744">
        <w:tc>
          <w:tcPr>
            <w:tcW w:w="5874" w:type="dxa"/>
          </w:tcPr>
          <w:p w:rsidR="00CA42F8" w:rsidRPr="002E15E0" w:rsidRDefault="00CA42F8" w:rsidP="00CA42F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2E15E0">
              <w:rPr>
                <w:rFonts w:ascii="Times New Roman" w:hAnsi="Times New Roman" w:cs="Times New Roman"/>
              </w:rPr>
              <w:t>естественно-научное;</w:t>
            </w:r>
          </w:p>
        </w:tc>
        <w:tc>
          <w:tcPr>
            <w:tcW w:w="1559" w:type="dxa"/>
          </w:tcPr>
          <w:p w:rsidR="00CA42F8" w:rsidRPr="00440581" w:rsidRDefault="00CA42F8" w:rsidP="00CA42F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40581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992" w:type="dxa"/>
          </w:tcPr>
          <w:p w:rsidR="00CA42F8" w:rsidRPr="00440581" w:rsidRDefault="003D5A0C" w:rsidP="00CA42F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gridSpan w:val="2"/>
          </w:tcPr>
          <w:p w:rsidR="00CA42F8" w:rsidRPr="00440581" w:rsidRDefault="003D5A0C" w:rsidP="00CA42F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CA42F8" w:rsidRPr="00440581" w:rsidRDefault="003D5A0C" w:rsidP="00CA42F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A42F8" w:rsidRPr="00440581" w:rsidTr="00037744">
        <w:tc>
          <w:tcPr>
            <w:tcW w:w="5874" w:type="dxa"/>
          </w:tcPr>
          <w:p w:rsidR="00CA42F8" w:rsidRPr="002E15E0" w:rsidRDefault="00CA42F8" w:rsidP="00CA42F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2E15E0">
              <w:rPr>
                <w:rFonts w:ascii="Times New Roman" w:hAnsi="Times New Roman" w:cs="Times New Roman"/>
              </w:rPr>
              <w:t>туристско-краеведческое;</w:t>
            </w:r>
          </w:p>
        </w:tc>
        <w:tc>
          <w:tcPr>
            <w:tcW w:w="1559" w:type="dxa"/>
          </w:tcPr>
          <w:p w:rsidR="00CA42F8" w:rsidRPr="00440581" w:rsidRDefault="00CA42F8" w:rsidP="00CA42F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40581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992" w:type="dxa"/>
          </w:tcPr>
          <w:p w:rsidR="00CA42F8" w:rsidRPr="00440581" w:rsidRDefault="003D5A0C" w:rsidP="00CA42F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gridSpan w:val="2"/>
          </w:tcPr>
          <w:p w:rsidR="00CA42F8" w:rsidRPr="00440581" w:rsidRDefault="003D5A0C" w:rsidP="00CA42F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CA42F8" w:rsidRPr="00440581" w:rsidRDefault="003D5A0C" w:rsidP="00CA42F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A42F8" w:rsidRPr="00440581" w:rsidTr="00037744">
        <w:tc>
          <w:tcPr>
            <w:tcW w:w="5874" w:type="dxa"/>
          </w:tcPr>
          <w:p w:rsidR="00CA42F8" w:rsidRPr="002E15E0" w:rsidRDefault="00EB7F7B" w:rsidP="00CA42F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2E15E0">
              <w:rPr>
                <w:rFonts w:ascii="Times New Roman" w:hAnsi="Times New Roman" w:cs="Times New Roman"/>
              </w:rPr>
              <w:t>социально-гуманитарное</w:t>
            </w:r>
            <w:r w:rsidR="00CA42F8" w:rsidRPr="002E15E0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1559" w:type="dxa"/>
          </w:tcPr>
          <w:p w:rsidR="00CA42F8" w:rsidRPr="00440581" w:rsidRDefault="00CA42F8" w:rsidP="00CA42F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40581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992" w:type="dxa"/>
          </w:tcPr>
          <w:p w:rsidR="00CA42F8" w:rsidRPr="00440581" w:rsidRDefault="003D5A0C" w:rsidP="00CA42F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3" w:type="dxa"/>
            <w:gridSpan w:val="2"/>
          </w:tcPr>
          <w:p w:rsidR="00CA42F8" w:rsidRPr="00440581" w:rsidRDefault="003D5A0C" w:rsidP="00CA42F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</w:tcPr>
          <w:p w:rsidR="00CA42F8" w:rsidRPr="00440581" w:rsidRDefault="003D5A0C" w:rsidP="00CA42F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EB7F7B" w:rsidRPr="00440581" w:rsidTr="0098421A">
        <w:tc>
          <w:tcPr>
            <w:tcW w:w="7433" w:type="dxa"/>
            <w:gridSpan w:val="2"/>
          </w:tcPr>
          <w:p w:rsidR="00EB7F7B" w:rsidRPr="002E15E0" w:rsidRDefault="00EB7F7B" w:rsidP="00EB7F7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E15E0">
              <w:rPr>
                <w:rFonts w:ascii="Times New Roman" w:hAnsi="Times New Roman" w:cs="Times New Roman"/>
              </w:rPr>
              <w:t>общеразвивающие программы:</w:t>
            </w:r>
          </w:p>
        </w:tc>
        <w:tc>
          <w:tcPr>
            <w:tcW w:w="992" w:type="dxa"/>
          </w:tcPr>
          <w:p w:rsidR="00EB7F7B" w:rsidRPr="00440581" w:rsidRDefault="00EB7F7B" w:rsidP="00EB7F7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</w:tcPr>
          <w:p w:rsidR="00EB7F7B" w:rsidRPr="00440581" w:rsidRDefault="00EB7F7B" w:rsidP="00EB7F7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B7F7B" w:rsidRPr="00440581" w:rsidRDefault="00EB7F7B" w:rsidP="00EB7F7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EB7F7B" w:rsidRPr="00440581" w:rsidTr="00037744">
        <w:tc>
          <w:tcPr>
            <w:tcW w:w="5874" w:type="dxa"/>
          </w:tcPr>
          <w:p w:rsidR="00EB7F7B" w:rsidRPr="002E15E0" w:rsidRDefault="00EB7F7B" w:rsidP="00EB7F7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2E15E0">
              <w:rPr>
                <w:rFonts w:ascii="Times New Roman" w:hAnsi="Times New Roman" w:cs="Times New Roman"/>
              </w:rPr>
              <w:t>художественной направленности;</w:t>
            </w:r>
          </w:p>
        </w:tc>
        <w:tc>
          <w:tcPr>
            <w:tcW w:w="1559" w:type="dxa"/>
          </w:tcPr>
          <w:p w:rsidR="00EB7F7B" w:rsidRPr="00440581" w:rsidRDefault="005E2F44" w:rsidP="00EB7F7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40581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992" w:type="dxa"/>
          </w:tcPr>
          <w:p w:rsidR="00EB7F7B" w:rsidRDefault="003D5A0C" w:rsidP="00EB7F7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993" w:type="dxa"/>
            <w:gridSpan w:val="2"/>
          </w:tcPr>
          <w:p w:rsidR="00EB7F7B" w:rsidRDefault="003D5A0C" w:rsidP="00EB7F7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992" w:type="dxa"/>
          </w:tcPr>
          <w:p w:rsidR="00EB7F7B" w:rsidRPr="00440581" w:rsidRDefault="003D5A0C" w:rsidP="00EB7F7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</w:tr>
      <w:tr w:rsidR="00EB7F7B" w:rsidRPr="00440581" w:rsidTr="00037744">
        <w:tc>
          <w:tcPr>
            <w:tcW w:w="5874" w:type="dxa"/>
          </w:tcPr>
          <w:p w:rsidR="00EB7F7B" w:rsidRPr="002E15E0" w:rsidRDefault="005E2F44" w:rsidP="00EB7F7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2E15E0">
              <w:rPr>
                <w:rFonts w:ascii="Times New Roman" w:hAnsi="Times New Roman" w:cs="Times New Roman"/>
              </w:rPr>
              <w:t>физкультурно-спортивной направленности;</w:t>
            </w:r>
          </w:p>
        </w:tc>
        <w:tc>
          <w:tcPr>
            <w:tcW w:w="1559" w:type="dxa"/>
          </w:tcPr>
          <w:p w:rsidR="00EB7F7B" w:rsidRPr="00440581" w:rsidRDefault="005E2F44" w:rsidP="00EB7F7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40581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992" w:type="dxa"/>
          </w:tcPr>
          <w:p w:rsidR="00EB7F7B" w:rsidRPr="00440581" w:rsidRDefault="003D5A0C" w:rsidP="00EB7F7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993" w:type="dxa"/>
            <w:gridSpan w:val="2"/>
          </w:tcPr>
          <w:p w:rsidR="00EB7F7B" w:rsidRPr="00440581" w:rsidRDefault="003D5A0C" w:rsidP="00EB7F7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992" w:type="dxa"/>
          </w:tcPr>
          <w:p w:rsidR="00EB7F7B" w:rsidRPr="00440581" w:rsidRDefault="003D5A0C" w:rsidP="00EB7F7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</w:tr>
      <w:tr w:rsidR="005E2F44" w:rsidRPr="00440581" w:rsidTr="0098421A">
        <w:tc>
          <w:tcPr>
            <w:tcW w:w="7433" w:type="dxa"/>
            <w:gridSpan w:val="2"/>
          </w:tcPr>
          <w:p w:rsidR="005E2F44" w:rsidRPr="002E15E0" w:rsidRDefault="005E2F44" w:rsidP="00EB7F7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E15E0">
              <w:rPr>
                <w:rFonts w:ascii="Times New Roman" w:hAnsi="Times New Roman" w:cs="Times New Roman"/>
              </w:rPr>
              <w:t>предпрофессиональные программы;</w:t>
            </w:r>
          </w:p>
        </w:tc>
        <w:tc>
          <w:tcPr>
            <w:tcW w:w="992" w:type="dxa"/>
          </w:tcPr>
          <w:p w:rsidR="005E2F44" w:rsidRPr="00440581" w:rsidRDefault="005E2F44" w:rsidP="00EB7F7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</w:tcPr>
          <w:p w:rsidR="005E2F44" w:rsidRPr="00440581" w:rsidRDefault="005E2F44" w:rsidP="00EB7F7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E2F44" w:rsidRPr="00440581" w:rsidRDefault="005E2F44" w:rsidP="00EB7F7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EB7F7B" w:rsidRPr="00440581" w:rsidTr="00037744">
        <w:tc>
          <w:tcPr>
            <w:tcW w:w="5874" w:type="dxa"/>
          </w:tcPr>
          <w:p w:rsidR="00EB7F7B" w:rsidRPr="002E15E0" w:rsidRDefault="005E2F44" w:rsidP="00EB7F7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2E15E0">
              <w:rPr>
                <w:rFonts w:ascii="Times New Roman" w:hAnsi="Times New Roman" w:cs="Times New Roman"/>
              </w:rPr>
              <w:t>в области искусств</w:t>
            </w:r>
          </w:p>
        </w:tc>
        <w:tc>
          <w:tcPr>
            <w:tcW w:w="1559" w:type="dxa"/>
          </w:tcPr>
          <w:p w:rsidR="00EB7F7B" w:rsidRPr="00440581" w:rsidRDefault="00EB7F7B" w:rsidP="00EB7F7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40581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992" w:type="dxa"/>
          </w:tcPr>
          <w:p w:rsidR="00EB7F7B" w:rsidRPr="00440581" w:rsidRDefault="003D5A0C" w:rsidP="00EB7F7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gridSpan w:val="2"/>
          </w:tcPr>
          <w:p w:rsidR="00EB7F7B" w:rsidRPr="00440581" w:rsidRDefault="003D5A0C" w:rsidP="00EB7F7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EB7F7B" w:rsidRPr="00440581" w:rsidRDefault="003D5A0C" w:rsidP="00EB7F7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B7F7B" w:rsidRPr="00440581" w:rsidTr="00037744">
        <w:tc>
          <w:tcPr>
            <w:tcW w:w="5874" w:type="dxa"/>
          </w:tcPr>
          <w:p w:rsidR="00EB7F7B" w:rsidRPr="002E15E0" w:rsidRDefault="005E2F44" w:rsidP="00EB7F7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2E15E0">
              <w:rPr>
                <w:rFonts w:ascii="Times New Roman" w:hAnsi="Times New Roman" w:cs="Times New Roman"/>
              </w:rPr>
              <w:t>в области физической культуры и спорта</w:t>
            </w:r>
          </w:p>
        </w:tc>
        <w:tc>
          <w:tcPr>
            <w:tcW w:w="1559" w:type="dxa"/>
          </w:tcPr>
          <w:p w:rsidR="00EB7F7B" w:rsidRPr="00440581" w:rsidRDefault="00EB7F7B" w:rsidP="00EB7F7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40581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992" w:type="dxa"/>
          </w:tcPr>
          <w:p w:rsidR="00EB7F7B" w:rsidRPr="00440581" w:rsidRDefault="003D5A0C" w:rsidP="00EB7F7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  <w:gridSpan w:val="2"/>
          </w:tcPr>
          <w:p w:rsidR="00EB7F7B" w:rsidRPr="00440581" w:rsidRDefault="003D5A0C" w:rsidP="00EB7F7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</w:tcPr>
          <w:p w:rsidR="00EB7F7B" w:rsidRPr="00440581" w:rsidRDefault="003D5A0C" w:rsidP="00EB7F7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EB7F7B" w:rsidRPr="00440581" w:rsidTr="00037744">
        <w:tc>
          <w:tcPr>
            <w:tcW w:w="5874" w:type="dxa"/>
          </w:tcPr>
          <w:p w:rsidR="00EB7F7B" w:rsidRPr="002E15E0" w:rsidRDefault="00EB7F7B" w:rsidP="00EB7F7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2E15E0">
              <w:rPr>
                <w:rFonts w:ascii="Times New Roman" w:hAnsi="Times New Roman" w:cs="Times New Roman"/>
              </w:rPr>
              <w:t>3.1.3. Удельный вес численности детей, обучающихся по дополнительным общеобразовательным программам по договорам об оказании платных образовательных услуг, в общей численности детей, обучающихся по дополнительным общеобразовательным программам.</w:t>
            </w:r>
          </w:p>
        </w:tc>
        <w:tc>
          <w:tcPr>
            <w:tcW w:w="1559" w:type="dxa"/>
          </w:tcPr>
          <w:p w:rsidR="00EB7F7B" w:rsidRPr="00440581" w:rsidRDefault="00EB7F7B" w:rsidP="00EB7F7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40581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992" w:type="dxa"/>
          </w:tcPr>
          <w:p w:rsidR="00EB7F7B" w:rsidRPr="00440581" w:rsidRDefault="00EB7F7B" w:rsidP="00EB7F7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gridSpan w:val="2"/>
          </w:tcPr>
          <w:p w:rsidR="00EB7F7B" w:rsidRPr="00440581" w:rsidRDefault="00EB7F7B" w:rsidP="00EB7F7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EB7F7B" w:rsidRPr="00440581" w:rsidRDefault="003D5A0C" w:rsidP="00EB7F7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B7F7B" w:rsidRPr="00440581" w:rsidTr="00037744">
        <w:tc>
          <w:tcPr>
            <w:tcW w:w="7433" w:type="dxa"/>
            <w:gridSpan w:val="2"/>
          </w:tcPr>
          <w:p w:rsidR="00EB7F7B" w:rsidRPr="002E15E0" w:rsidRDefault="00EB7F7B" w:rsidP="00EB7F7B">
            <w:pPr>
              <w:pStyle w:val="ConsPlusNormal"/>
              <w:ind w:firstLine="0"/>
              <w:jc w:val="both"/>
              <w:outlineLvl w:val="3"/>
              <w:rPr>
                <w:rFonts w:ascii="Times New Roman" w:hAnsi="Times New Roman" w:cs="Times New Roman"/>
              </w:rPr>
            </w:pPr>
            <w:r w:rsidRPr="002E15E0">
              <w:rPr>
                <w:rFonts w:ascii="Times New Roman" w:hAnsi="Times New Roman" w:cs="Times New Roman"/>
              </w:rPr>
              <w:t>3.2. Содержание образовательной деятельности и организация образовательного процесса по дополнительным общеобразовательным программам</w:t>
            </w:r>
          </w:p>
        </w:tc>
        <w:tc>
          <w:tcPr>
            <w:tcW w:w="992" w:type="dxa"/>
          </w:tcPr>
          <w:p w:rsidR="00EB7F7B" w:rsidRPr="00440581" w:rsidRDefault="00EB7F7B" w:rsidP="00EB7F7B">
            <w:pPr>
              <w:pStyle w:val="ConsPlusNormal"/>
              <w:jc w:val="both"/>
              <w:outlineLvl w:val="3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</w:tcPr>
          <w:p w:rsidR="00EB7F7B" w:rsidRPr="00440581" w:rsidRDefault="00EB7F7B" w:rsidP="00EB7F7B">
            <w:pPr>
              <w:pStyle w:val="ConsPlusNormal"/>
              <w:jc w:val="both"/>
              <w:outlineLvl w:val="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B7F7B" w:rsidRPr="00440581" w:rsidRDefault="00EB7F7B" w:rsidP="00EB7F7B">
            <w:pPr>
              <w:pStyle w:val="ConsPlusNormal"/>
              <w:jc w:val="both"/>
              <w:outlineLvl w:val="3"/>
              <w:rPr>
                <w:rFonts w:ascii="Times New Roman" w:hAnsi="Times New Roman" w:cs="Times New Roman"/>
              </w:rPr>
            </w:pPr>
          </w:p>
        </w:tc>
      </w:tr>
      <w:tr w:rsidR="00EB7F7B" w:rsidRPr="00440581" w:rsidTr="00037744">
        <w:tc>
          <w:tcPr>
            <w:tcW w:w="5874" w:type="dxa"/>
          </w:tcPr>
          <w:p w:rsidR="00EB7F7B" w:rsidRPr="002E15E0" w:rsidRDefault="00EB7F7B" w:rsidP="00EB7F7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2E15E0">
              <w:rPr>
                <w:rFonts w:ascii="Times New Roman" w:hAnsi="Times New Roman" w:cs="Times New Roman"/>
              </w:rPr>
              <w:t xml:space="preserve">3.2.1. </w:t>
            </w:r>
            <w:r w:rsidR="00C25301" w:rsidRPr="002E15E0">
              <w:rPr>
                <w:rFonts w:ascii="Times New Roman" w:hAnsi="Times New Roman" w:cs="Times New Roman"/>
              </w:rPr>
              <w:t>Удельный вес численности детей с ограниченными возможностями здоровья в общей численности обучающихся в организациях, осуществляющих образовательную деятельность по дополнительным общеобразовательным программам, по направлениям:</w:t>
            </w:r>
          </w:p>
        </w:tc>
        <w:tc>
          <w:tcPr>
            <w:tcW w:w="1559" w:type="dxa"/>
          </w:tcPr>
          <w:p w:rsidR="00EB7F7B" w:rsidRPr="00440581" w:rsidRDefault="00EB7F7B" w:rsidP="00EB7F7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B7F7B" w:rsidRPr="00440581" w:rsidRDefault="00EB7F7B" w:rsidP="00EB7F7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</w:tcPr>
          <w:p w:rsidR="00EB7F7B" w:rsidRPr="00440581" w:rsidRDefault="00EB7F7B" w:rsidP="00EB7F7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B7F7B" w:rsidRPr="00440581" w:rsidRDefault="00EB7F7B" w:rsidP="00EB7F7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C25301" w:rsidRPr="00440581" w:rsidTr="00037744">
        <w:tc>
          <w:tcPr>
            <w:tcW w:w="5874" w:type="dxa"/>
          </w:tcPr>
          <w:p w:rsidR="00C25301" w:rsidRPr="002E15E0" w:rsidRDefault="00C25301" w:rsidP="00C2530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2E15E0">
              <w:rPr>
                <w:rFonts w:ascii="Times New Roman" w:hAnsi="Times New Roman" w:cs="Times New Roman"/>
              </w:rPr>
              <w:lastRenderedPageBreak/>
              <w:t>техническое;</w:t>
            </w:r>
          </w:p>
        </w:tc>
        <w:tc>
          <w:tcPr>
            <w:tcW w:w="1559" w:type="dxa"/>
          </w:tcPr>
          <w:p w:rsidR="00C25301" w:rsidRPr="00440581" w:rsidRDefault="003D5A0C" w:rsidP="00C2530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440581">
              <w:rPr>
                <w:rFonts w:ascii="Times New Roman" w:hAnsi="Times New Roman" w:cs="Times New Roman"/>
              </w:rPr>
              <w:t>роцент</w:t>
            </w:r>
          </w:p>
        </w:tc>
        <w:tc>
          <w:tcPr>
            <w:tcW w:w="992" w:type="dxa"/>
          </w:tcPr>
          <w:p w:rsidR="00C25301" w:rsidRDefault="003D5A0C" w:rsidP="00C2530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gridSpan w:val="2"/>
          </w:tcPr>
          <w:p w:rsidR="00C25301" w:rsidRDefault="003D5A0C" w:rsidP="00C2530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C25301" w:rsidRPr="00440581" w:rsidRDefault="003D5A0C" w:rsidP="00C2530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D5A0C" w:rsidRPr="00440581" w:rsidTr="00037744">
        <w:tc>
          <w:tcPr>
            <w:tcW w:w="5874" w:type="dxa"/>
          </w:tcPr>
          <w:p w:rsidR="003D5A0C" w:rsidRPr="002E15E0" w:rsidRDefault="003D5A0C" w:rsidP="003D5A0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2E15E0">
              <w:rPr>
                <w:rFonts w:ascii="Times New Roman" w:hAnsi="Times New Roman" w:cs="Times New Roman"/>
              </w:rPr>
              <w:t>естественно-научное;</w:t>
            </w:r>
          </w:p>
        </w:tc>
        <w:tc>
          <w:tcPr>
            <w:tcW w:w="1559" w:type="dxa"/>
          </w:tcPr>
          <w:p w:rsidR="003D5A0C" w:rsidRPr="00440581" w:rsidRDefault="003D5A0C" w:rsidP="003D5A0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440581">
              <w:rPr>
                <w:rFonts w:ascii="Times New Roman" w:hAnsi="Times New Roman" w:cs="Times New Roman"/>
              </w:rPr>
              <w:t>роцент</w:t>
            </w:r>
          </w:p>
        </w:tc>
        <w:tc>
          <w:tcPr>
            <w:tcW w:w="992" w:type="dxa"/>
          </w:tcPr>
          <w:p w:rsidR="003D5A0C" w:rsidRDefault="003D5A0C" w:rsidP="003D5A0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gridSpan w:val="2"/>
          </w:tcPr>
          <w:p w:rsidR="003D5A0C" w:rsidRDefault="003D5A0C" w:rsidP="003D5A0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3D5A0C" w:rsidRPr="00440581" w:rsidRDefault="003D5A0C" w:rsidP="003D5A0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D5A0C" w:rsidRPr="00440581" w:rsidTr="00037744">
        <w:tc>
          <w:tcPr>
            <w:tcW w:w="5874" w:type="dxa"/>
          </w:tcPr>
          <w:p w:rsidR="003D5A0C" w:rsidRPr="002E15E0" w:rsidRDefault="003D5A0C" w:rsidP="003D5A0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2E15E0">
              <w:rPr>
                <w:rFonts w:ascii="Times New Roman" w:hAnsi="Times New Roman" w:cs="Times New Roman"/>
              </w:rPr>
              <w:t>туристско-краеведческое;</w:t>
            </w:r>
          </w:p>
        </w:tc>
        <w:tc>
          <w:tcPr>
            <w:tcW w:w="1559" w:type="dxa"/>
          </w:tcPr>
          <w:p w:rsidR="003D5A0C" w:rsidRPr="00440581" w:rsidRDefault="003D5A0C" w:rsidP="003D5A0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440581">
              <w:rPr>
                <w:rFonts w:ascii="Times New Roman" w:hAnsi="Times New Roman" w:cs="Times New Roman"/>
              </w:rPr>
              <w:t>роцент</w:t>
            </w:r>
          </w:p>
        </w:tc>
        <w:tc>
          <w:tcPr>
            <w:tcW w:w="992" w:type="dxa"/>
          </w:tcPr>
          <w:p w:rsidR="003D5A0C" w:rsidRDefault="003D5A0C" w:rsidP="003D5A0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gridSpan w:val="2"/>
          </w:tcPr>
          <w:p w:rsidR="003D5A0C" w:rsidRDefault="003D5A0C" w:rsidP="003D5A0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3D5A0C" w:rsidRPr="00440581" w:rsidRDefault="003D5A0C" w:rsidP="003D5A0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D5A0C" w:rsidRPr="00440581" w:rsidTr="00037744">
        <w:tc>
          <w:tcPr>
            <w:tcW w:w="5874" w:type="dxa"/>
          </w:tcPr>
          <w:p w:rsidR="003D5A0C" w:rsidRPr="002E15E0" w:rsidRDefault="003D5A0C" w:rsidP="003D5A0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2E15E0">
              <w:rPr>
                <w:rFonts w:ascii="Times New Roman" w:hAnsi="Times New Roman" w:cs="Times New Roman"/>
              </w:rPr>
              <w:t>социально-гуманитарное;</w:t>
            </w:r>
          </w:p>
        </w:tc>
        <w:tc>
          <w:tcPr>
            <w:tcW w:w="1559" w:type="dxa"/>
          </w:tcPr>
          <w:p w:rsidR="003D5A0C" w:rsidRPr="00440581" w:rsidRDefault="003D5A0C" w:rsidP="003D5A0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440581">
              <w:rPr>
                <w:rFonts w:ascii="Times New Roman" w:hAnsi="Times New Roman" w:cs="Times New Roman"/>
              </w:rPr>
              <w:t>роцент</w:t>
            </w:r>
          </w:p>
        </w:tc>
        <w:tc>
          <w:tcPr>
            <w:tcW w:w="992" w:type="dxa"/>
          </w:tcPr>
          <w:p w:rsidR="003D5A0C" w:rsidRDefault="003D5A0C" w:rsidP="003D5A0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gridSpan w:val="2"/>
          </w:tcPr>
          <w:p w:rsidR="003D5A0C" w:rsidRDefault="003D5A0C" w:rsidP="003D5A0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3D5A0C" w:rsidRPr="00440581" w:rsidRDefault="003D5A0C" w:rsidP="003D5A0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D5A0C" w:rsidRPr="00440581" w:rsidTr="00037744">
        <w:tc>
          <w:tcPr>
            <w:tcW w:w="5874" w:type="dxa"/>
          </w:tcPr>
          <w:p w:rsidR="003D5A0C" w:rsidRPr="002E15E0" w:rsidRDefault="003D5A0C" w:rsidP="003D5A0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2E15E0">
              <w:rPr>
                <w:rFonts w:ascii="Times New Roman" w:hAnsi="Times New Roman" w:cs="Times New Roman"/>
              </w:rPr>
              <w:t>общеразвивающие программы:</w:t>
            </w:r>
          </w:p>
        </w:tc>
        <w:tc>
          <w:tcPr>
            <w:tcW w:w="1559" w:type="dxa"/>
          </w:tcPr>
          <w:p w:rsidR="003D5A0C" w:rsidRPr="00440581" w:rsidRDefault="003D5A0C" w:rsidP="003D5A0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440581">
              <w:rPr>
                <w:rFonts w:ascii="Times New Roman" w:hAnsi="Times New Roman" w:cs="Times New Roman"/>
              </w:rPr>
              <w:t>роцент</w:t>
            </w:r>
          </w:p>
        </w:tc>
        <w:tc>
          <w:tcPr>
            <w:tcW w:w="992" w:type="dxa"/>
          </w:tcPr>
          <w:p w:rsidR="003D5A0C" w:rsidRDefault="003D5A0C" w:rsidP="003D5A0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gridSpan w:val="2"/>
          </w:tcPr>
          <w:p w:rsidR="003D5A0C" w:rsidRDefault="003D5A0C" w:rsidP="003D5A0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3D5A0C" w:rsidRPr="00440581" w:rsidRDefault="003D5A0C" w:rsidP="003D5A0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D5A0C" w:rsidRPr="00440581" w:rsidTr="00037744">
        <w:tc>
          <w:tcPr>
            <w:tcW w:w="5874" w:type="dxa"/>
          </w:tcPr>
          <w:p w:rsidR="003D5A0C" w:rsidRPr="002E15E0" w:rsidRDefault="003D5A0C" w:rsidP="003D5A0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2E15E0">
              <w:rPr>
                <w:rFonts w:ascii="Times New Roman" w:hAnsi="Times New Roman" w:cs="Times New Roman"/>
              </w:rPr>
              <w:t>художественной направленности;</w:t>
            </w:r>
          </w:p>
        </w:tc>
        <w:tc>
          <w:tcPr>
            <w:tcW w:w="1559" w:type="dxa"/>
          </w:tcPr>
          <w:p w:rsidR="003D5A0C" w:rsidRPr="00440581" w:rsidRDefault="003D5A0C" w:rsidP="003D5A0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440581">
              <w:rPr>
                <w:rFonts w:ascii="Times New Roman" w:hAnsi="Times New Roman" w:cs="Times New Roman"/>
              </w:rPr>
              <w:t>роцент</w:t>
            </w:r>
          </w:p>
        </w:tc>
        <w:tc>
          <w:tcPr>
            <w:tcW w:w="992" w:type="dxa"/>
          </w:tcPr>
          <w:p w:rsidR="003D5A0C" w:rsidRDefault="003D5A0C" w:rsidP="003D5A0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gridSpan w:val="2"/>
          </w:tcPr>
          <w:p w:rsidR="003D5A0C" w:rsidRDefault="003D5A0C" w:rsidP="003D5A0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3D5A0C" w:rsidRPr="00440581" w:rsidRDefault="003D5A0C" w:rsidP="003D5A0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D5A0C" w:rsidRPr="00440581" w:rsidTr="00037744">
        <w:tc>
          <w:tcPr>
            <w:tcW w:w="5874" w:type="dxa"/>
          </w:tcPr>
          <w:p w:rsidR="003D5A0C" w:rsidRPr="002E15E0" w:rsidRDefault="003D5A0C" w:rsidP="003D5A0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2E15E0">
              <w:rPr>
                <w:rFonts w:ascii="Times New Roman" w:hAnsi="Times New Roman" w:cs="Times New Roman"/>
              </w:rPr>
              <w:t>физкультурно-спортивной направленности;</w:t>
            </w:r>
          </w:p>
        </w:tc>
        <w:tc>
          <w:tcPr>
            <w:tcW w:w="1559" w:type="dxa"/>
          </w:tcPr>
          <w:p w:rsidR="003D5A0C" w:rsidRPr="00440581" w:rsidRDefault="003D5A0C" w:rsidP="003D5A0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440581">
              <w:rPr>
                <w:rFonts w:ascii="Times New Roman" w:hAnsi="Times New Roman" w:cs="Times New Roman"/>
              </w:rPr>
              <w:t>роцент</w:t>
            </w:r>
          </w:p>
        </w:tc>
        <w:tc>
          <w:tcPr>
            <w:tcW w:w="992" w:type="dxa"/>
          </w:tcPr>
          <w:p w:rsidR="003D5A0C" w:rsidRDefault="003D5A0C" w:rsidP="003D5A0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gridSpan w:val="2"/>
          </w:tcPr>
          <w:p w:rsidR="003D5A0C" w:rsidRDefault="003D5A0C" w:rsidP="003D5A0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3D5A0C" w:rsidRPr="00440581" w:rsidRDefault="003D5A0C" w:rsidP="003D5A0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D5A0C" w:rsidRPr="00440581" w:rsidTr="00037744">
        <w:tc>
          <w:tcPr>
            <w:tcW w:w="5874" w:type="dxa"/>
          </w:tcPr>
          <w:p w:rsidR="003D5A0C" w:rsidRPr="002E15E0" w:rsidRDefault="003D5A0C" w:rsidP="003D5A0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2E15E0">
              <w:rPr>
                <w:rFonts w:ascii="Times New Roman" w:hAnsi="Times New Roman" w:cs="Times New Roman"/>
              </w:rPr>
              <w:t>предпрофессиональные программы:</w:t>
            </w:r>
          </w:p>
        </w:tc>
        <w:tc>
          <w:tcPr>
            <w:tcW w:w="1559" w:type="dxa"/>
          </w:tcPr>
          <w:p w:rsidR="003D5A0C" w:rsidRPr="00440581" w:rsidRDefault="003D5A0C" w:rsidP="003D5A0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440581">
              <w:rPr>
                <w:rFonts w:ascii="Times New Roman" w:hAnsi="Times New Roman" w:cs="Times New Roman"/>
              </w:rPr>
              <w:t>роцент</w:t>
            </w:r>
          </w:p>
        </w:tc>
        <w:tc>
          <w:tcPr>
            <w:tcW w:w="992" w:type="dxa"/>
          </w:tcPr>
          <w:p w:rsidR="003D5A0C" w:rsidRDefault="003D5A0C" w:rsidP="003D5A0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gridSpan w:val="2"/>
          </w:tcPr>
          <w:p w:rsidR="003D5A0C" w:rsidRDefault="003D5A0C" w:rsidP="003D5A0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3D5A0C" w:rsidRPr="00440581" w:rsidRDefault="003D5A0C" w:rsidP="003D5A0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D5A0C" w:rsidRPr="00440581" w:rsidTr="00037744">
        <w:tc>
          <w:tcPr>
            <w:tcW w:w="5874" w:type="dxa"/>
          </w:tcPr>
          <w:p w:rsidR="003D5A0C" w:rsidRPr="002E15E0" w:rsidRDefault="003D5A0C" w:rsidP="003D5A0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2E15E0">
              <w:rPr>
                <w:rFonts w:ascii="Times New Roman" w:hAnsi="Times New Roman" w:cs="Times New Roman"/>
              </w:rPr>
              <w:t>в области искусств;</w:t>
            </w:r>
          </w:p>
        </w:tc>
        <w:tc>
          <w:tcPr>
            <w:tcW w:w="1559" w:type="dxa"/>
          </w:tcPr>
          <w:p w:rsidR="003D5A0C" w:rsidRPr="00440581" w:rsidRDefault="003D5A0C" w:rsidP="003D5A0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440581">
              <w:rPr>
                <w:rFonts w:ascii="Times New Roman" w:hAnsi="Times New Roman" w:cs="Times New Roman"/>
              </w:rPr>
              <w:t>роцент</w:t>
            </w:r>
          </w:p>
        </w:tc>
        <w:tc>
          <w:tcPr>
            <w:tcW w:w="992" w:type="dxa"/>
          </w:tcPr>
          <w:p w:rsidR="003D5A0C" w:rsidRDefault="003D5A0C" w:rsidP="003D5A0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gridSpan w:val="2"/>
          </w:tcPr>
          <w:p w:rsidR="003D5A0C" w:rsidRDefault="003D5A0C" w:rsidP="003D5A0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3D5A0C" w:rsidRPr="00440581" w:rsidRDefault="003D5A0C" w:rsidP="003D5A0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D5A0C" w:rsidRPr="00440581" w:rsidTr="00037744">
        <w:tc>
          <w:tcPr>
            <w:tcW w:w="5874" w:type="dxa"/>
          </w:tcPr>
          <w:p w:rsidR="003D5A0C" w:rsidRPr="002E15E0" w:rsidRDefault="003D5A0C" w:rsidP="003D5A0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2E15E0">
              <w:rPr>
                <w:rFonts w:ascii="Times New Roman" w:hAnsi="Times New Roman" w:cs="Times New Roman"/>
              </w:rPr>
              <w:t>в области физической культуры и спорта.</w:t>
            </w:r>
          </w:p>
        </w:tc>
        <w:tc>
          <w:tcPr>
            <w:tcW w:w="1559" w:type="dxa"/>
          </w:tcPr>
          <w:p w:rsidR="003D5A0C" w:rsidRPr="00440581" w:rsidRDefault="003D5A0C" w:rsidP="003D5A0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440581">
              <w:rPr>
                <w:rFonts w:ascii="Times New Roman" w:hAnsi="Times New Roman" w:cs="Times New Roman"/>
              </w:rPr>
              <w:t>роцент</w:t>
            </w:r>
          </w:p>
        </w:tc>
        <w:tc>
          <w:tcPr>
            <w:tcW w:w="992" w:type="dxa"/>
          </w:tcPr>
          <w:p w:rsidR="003D5A0C" w:rsidRDefault="003D5A0C" w:rsidP="003D5A0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gridSpan w:val="2"/>
          </w:tcPr>
          <w:p w:rsidR="003D5A0C" w:rsidRDefault="003D5A0C" w:rsidP="003D5A0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3D5A0C" w:rsidRPr="00440581" w:rsidRDefault="003D5A0C" w:rsidP="003D5A0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B7F7B" w:rsidRPr="00440581" w:rsidTr="00037744">
        <w:tc>
          <w:tcPr>
            <w:tcW w:w="5874" w:type="dxa"/>
          </w:tcPr>
          <w:p w:rsidR="00EB7F7B" w:rsidRPr="002E15E0" w:rsidRDefault="00EB7F7B" w:rsidP="00EB7F7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2E15E0">
              <w:rPr>
                <w:rFonts w:ascii="Times New Roman" w:hAnsi="Times New Roman" w:cs="Times New Roman"/>
              </w:rPr>
              <w:t xml:space="preserve">3.2.2. </w:t>
            </w:r>
            <w:r w:rsidR="00C25301" w:rsidRPr="002E15E0">
              <w:rPr>
                <w:rFonts w:ascii="Times New Roman" w:hAnsi="Times New Roman" w:cs="Times New Roman"/>
              </w:rPr>
              <w:t>Удельный вес численности детей с ограниченными возможностями здоровья (за исключением детей-инвалидов) в общей численности обучающихся в организациях, осуществляющих образовательную деятельность по дополнительным общеобразовательным программам.</w:t>
            </w:r>
          </w:p>
        </w:tc>
        <w:tc>
          <w:tcPr>
            <w:tcW w:w="1559" w:type="dxa"/>
          </w:tcPr>
          <w:p w:rsidR="00EB7F7B" w:rsidRPr="00440581" w:rsidRDefault="00EB7F7B" w:rsidP="00EB7F7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40581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992" w:type="dxa"/>
          </w:tcPr>
          <w:p w:rsidR="00EB7F7B" w:rsidRPr="00440581" w:rsidRDefault="003D5A0C" w:rsidP="00EB7F7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gridSpan w:val="2"/>
          </w:tcPr>
          <w:p w:rsidR="00EB7F7B" w:rsidRPr="00440581" w:rsidRDefault="003D5A0C" w:rsidP="00EB7F7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EB7F7B" w:rsidRPr="00440581" w:rsidRDefault="003D5A0C" w:rsidP="00EB7F7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B7F7B" w:rsidRPr="00440581" w:rsidTr="00037744">
        <w:tc>
          <w:tcPr>
            <w:tcW w:w="5874" w:type="dxa"/>
          </w:tcPr>
          <w:p w:rsidR="00EB7F7B" w:rsidRPr="002E15E0" w:rsidRDefault="00EB7F7B" w:rsidP="00EB7F7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2E15E0">
              <w:rPr>
                <w:rFonts w:ascii="Times New Roman" w:hAnsi="Times New Roman" w:cs="Times New Roman"/>
              </w:rPr>
              <w:t xml:space="preserve">3.2.3. </w:t>
            </w:r>
            <w:r w:rsidR="00C25301" w:rsidRPr="002E15E0">
              <w:rPr>
                <w:rFonts w:ascii="Times New Roman" w:hAnsi="Times New Roman" w:cs="Times New Roman"/>
              </w:rPr>
              <w:t>Удельный вес численности детей-инвалидов в общей численности обучающихся в организациях, осуществляющих образовательную деятельность по дополнительным общеобразовательным программам, по направлениям:</w:t>
            </w:r>
          </w:p>
        </w:tc>
        <w:tc>
          <w:tcPr>
            <w:tcW w:w="1559" w:type="dxa"/>
          </w:tcPr>
          <w:p w:rsidR="00EB7F7B" w:rsidRPr="00440581" w:rsidRDefault="00EB7F7B" w:rsidP="00EB7F7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B7F7B" w:rsidRPr="00440581" w:rsidRDefault="00EB7F7B" w:rsidP="00EB7F7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</w:tcPr>
          <w:p w:rsidR="00EB7F7B" w:rsidRPr="00440581" w:rsidRDefault="00EB7F7B" w:rsidP="00EB7F7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B7F7B" w:rsidRPr="00440581" w:rsidRDefault="00EB7F7B" w:rsidP="00EB7F7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C25301" w:rsidRPr="00440581" w:rsidTr="00037744">
        <w:tc>
          <w:tcPr>
            <w:tcW w:w="5874" w:type="dxa"/>
          </w:tcPr>
          <w:p w:rsidR="00C25301" w:rsidRPr="002E15E0" w:rsidRDefault="00C25301" w:rsidP="00C2530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2E15E0">
              <w:rPr>
                <w:rFonts w:ascii="Times New Roman" w:hAnsi="Times New Roman" w:cs="Times New Roman"/>
              </w:rPr>
              <w:t>техническое;</w:t>
            </w:r>
          </w:p>
        </w:tc>
        <w:tc>
          <w:tcPr>
            <w:tcW w:w="1559" w:type="dxa"/>
          </w:tcPr>
          <w:p w:rsidR="00C25301" w:rsidRPr="00440581" w:rsidRDefault="00C25301" w:rsidP="00C2530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440581">
              <w:rPr>
                <w:rFonts w:ascii="Times New Roman" w:hAnsi="Times New Roman" w:cs="Times New Roman"/>
              </w:rPr>
              <w:t>роцент</w:t>
            </w:r>
          </w:p>
        </w:tc>
        <w:tc>
          <w:tcPr>
            <w:tcW w:w="992" w:type="dxa"/>
          </w:tcPr>
          <w:p w:rsidR="00C25301" w:rsidRDefault="003D5A0C" w:rsidP="00C2530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gridSpan w:val="2"/>
          </w:tcPr>
          <w:p w:rsidR="00C25301" w:rsidRDefault="003D5A0C" w:rsidP="00C2530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C25301" w:rsidRPr="00440581" w:rsidRDefault="003D5A0C" w:rsidP="00C2530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D5A0C" w:rsidRPr="00440581" w:rsidTr="00037744">
        <w:tc>
          <w:tcPr>
            <w:tcW w:w="5874" w:type="dxa"/>
          </w:tcPr>
          <w:p w:rsidR="003D5A0C" w:rsidRPr="002E15E0" w:rsidRDefault="003D5A0C" w:rsidP="003D5A0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2E15E0">
              <w:rPr>
                <w:rFonts w:ascii="Times New Roman" w:hAnsi="Times New Roman" w:cs="Times New Roman"/>
              </w:rPr>
              <w:t>естественно-научное;</w:t>
            </w:r>
          </w:p>
        </w:tc>
        <w:tc>
          <w:tcPr>
            <w:tcW w:w="1559" w:type="dxa"/>
          </w:tcPr>
          <w:p w:rsidR="003D5A0C" w:rsidRPr="00440581" w:rsidRDefault="003D5A0C" w:rsidP="003D5A0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440581">
              <w:rPr>
                <w:rFonts w:ascii="Times New Roman" w:hAnsi="Times New Roman" w:cs="Times New Roman"/>
              </w:rPr>
              <w:t>роцент</w:t>
            </w:r>
          </w:p>
        </w:tc>
        <w:tc>
          <w:tcPr>
            <w:tcW w:w="992" w:type="dxa"/>
          </w:tcPr>
          <w:p w:rsidR="003D5A0C" w:rsidRDefault="003D5A0C" w:rsidP="003D5A0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gridSpan w:val="2"/>
          </w:tcPr>
          <w:p w:rsidR="003D5A0C" w:rsidRDefault="003D5A0C" w:rsidP="003D5A0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3D5A0C" w:rsidRPr="00440581" w:rsidRDefault="003D5A0C" w:rsidP="003D5A0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D5A0C" w:rsidRPr="00440581" w:rsidTr="00037744">
        <w:tc>
          <w:tcPr>
            <w:tcW w:w="5874" w:type="dxa"/>
          </w:tcPr>
          <w:p w:rsidR="003D5A0C" w:rsidRPr="002E15E0" w:rsidRDefault="003D5A0C" w:rsidP="003D5A0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2E15E0">
              <w:rPr>
                <w:rFonts w:ascii="Times New Roman" w:hAnsi="Times New Roman" w:cs="Times New Roman"/>
              </w:rPr>
              <w:t>туристско-краеведческое;</w:t>
            </w:r>
          </w:p>
        </w:tc>
        <w:tc>
          <w:tcPr>
            <w:tcW w:w="1559" w:type="dxa"/>
          </w:tcPr>
          <w:p w:rsidR="003D5A0C" w:rsidRPr="00440581" w:rsidRDefault="003D5A0C" w:rsidP="003D5A0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440581">
              <w:rPr>
                <w:rFonts w:ascii="Times New Roman" w:hAnsi="Times New Roman" w:cs="Times New Roman"/>
              </w:rPr>
              <w:t>роцент</w:t>
            </w:r>
          </w:p>
        </w:tc>
        <w:tc>
          <w:tcPr>
            <w:tcW w:w="992" w:type="dxa"/>
          </w:tcPr>
          <w:p w:rsidR="003D5A0C" w:rsidRDefault="003D5A0C" w:rsidP="003D5A0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gridSpan w:val="2"/>
          </w:tcPr>
          <w:p w:rsidR="003D5A0C" w:rsidRDefault="003D5A0C" w:rsidP="003D5A0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3D5A0C" w:rsidRPr="00440581" w:rsidRDefault="003D5A0C" w:rsidP="003D5A0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D5A0C" w:rsidRPr="00440581" w:rsidTr="00037744">
        <w:tc>
          <w:tcPr>
            <w:tcW w:w="5874" w:type="dxa"/>
          </w:tcPr>
          <w:p w:rsidR="003D5A0C" w:rsidRPr="002E15E0" w:rsidRDefault="003D5A0C" w:rsidP="003D5A0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2E15E0">
              <w:rPr>
                <w:rFonts w:ascii="Times New Roman" w:hAnsi="Times New Roman" w:cs="Times New Roman"/>
              </w:rPr>
              <w:t>социально-гуманитарное;</w:t>
            </w:r>
          </w:p>
        </w:tc>
        <w:tc>
          <w:tcPr>
            <w:tcW w:w="1559" w:type="dxa"/>
          </w:tcPr>
          <w:p w:rsidR="003D5A0C" w:rsidRPr="00440581" w:rsidRDefault="003D5A0C" w:rsidP="003D5A0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440581">
              <w:rPr>
                <w:rFonts w:ascii="Times New Roman" w:hAnsi="Times New Roman" w:cs="Times New Roman"/>
              </w:rPr>
              <w:t>роцент</w:t>
            </w:r>
          </w:p>
        </w:tc>
        <w:tc>
          <w:tcPr>
            <w:tcW w:w="992" w:type="dxa"/>
          </w:tcPr>
          <w:p w:rsidR="003D5A0C" w:rsidRDefault="003D5A0C" w:rsidP="003D5A0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gridSpan w:val="2"/>
          </w:tcPr>
          <w:p w:rsidR="003D5A0C" w:rsidRDefault="003D5A0C" w:rsidP="003D5A0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3D5A0C" w:rsidRPr="00440581" w:rsidRDefault="003D5A0C" w:rsidP="003D5A0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0,06</w:t>
            </w:r>
          </w:p>
        </w:tc>
      </w:tr>
      <w:tr w:rsidR="003D5A0C" w:rsidRPr="00440581" w:rsidTr="00037744">
        <w:tc>
          <w:tcPr>
            <w:tcW w:w="5874" w:type="dxa"/>
          </w:tcPr>
          <w:p w:rsidR="003D5A0C" w:rsidRPr="009C2C50" w:rsidRDefault="003D5A0C" w:rsidP="003D5A0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C2C50">
              <w:rPr>
                <w:rFonts w:ascii="Times New Roman" w:hAnsi="Times New Roman" w:cs="Times New Roman"/>
              </w:rPr>
              <w:t>общеразвивающие программы:</w:t>
            </w:r>
          </w:p>
        </w:tc>
        <w:tc>
          <w:tcPr>
            <w:tcW w:w="1559" w:type="dxa"/>
          </w:tcPr>
          <w:p w:rsidR="003D5A0C" w:rsidRPr="009C2C50" w:rsidRDefault="003D5A0C" w:rsidP="003D5A0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C2C50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992" w:type="dxa"/>
          </w:tcPr>
          <w:p w:rsidR="003D5A0C" w:rsidRDefault="003D5A0C" w:rsidP="003D5A0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gridSpan w:val="2"/>
          </w:tcPr>
          <w:p w:rsidR="003D5A0C" w:rsidRDefault="003D5A0C" w:rsidP="003D5A0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3D5A0C" w:rsidRPr="00440581" w:rsidRDefault="003D5A0C" w:rsidP="003D5A0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D5A0C" w:rsidRPr="00440581" w:rsidTr="00037744">
        <w:tc>
          <w:tcPr>
            <w:tcW w:w="5874" w:type="dxa"/>
          </w:tcPr>
          <w:p w:rsidR="003D5A0C" w:rsidRPr="009C2C50" w:rsidRDefault="003D5A0C" w:rsidP="003D5A0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C2C50">
              <w:rPr>
                <w:rFonts w:ascii="Times New Roman" w:hAnsi="Times New Roman" w:cs="Times New Roman"/>
              </w:rPr>
              <w:t>художественной направленности;</w:t>
            </w:r>
          </w:p>
        </w:tc>
        <w:tc>
          <w:tcPr>
            <w:tcW w:w="1559" w:type="dxa"/>
          </w:tcPr>
          <w:p w:rsidR="003D5A0C" w:rsidRPr="009C2C50" w:rsidRDefault="003D5A0C" w:rsidP="003D5A0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C2C50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992" w:type="dxa"/>
          </w:tcPr>
          <w:p w:rsidR="003D5A0C" w:rsidRDefault="003D5A0C" w:rsidP="003D5A0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993" w:type="dxa"/>
            <w:gridSpan w:val="2"/>
          </w:tcPr>
          <w:p w:rsidR="003D5A0C" w:rsidRDefault="003D5A0C" w:rsidP="003D5A0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992" w:type="dxa"/>
          </w:tcPr>
          <w:p w:rsidR="003D5A0C" w:rsidRPr="00440581" w:rsidRDefault="003D5A0C" w:rsidP="003D5A0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0,14</w:t>
            </w:r>
          </w:p>
        </w:tc>
      </w:tr>
      <w:tr w:rsidR="003D5A0C" w:rsidRPr="00440581" w:rsidTr="00037744">
        <w:tc>
          <w:tcPr>
            <w:tcW w:w="5874" w:type="dxa"/>
          </w:tcPr>
          <w:p w:rsidR="003D5A0C" w:rsidRPr="009C2C50" w:rsidRDefault="003D5A0C" w:rsidP="003D5A0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C2C50">
              <w:rPr>
                <w:rFonts w:ascii="Times New Roman" w:hAnsi="Times New Roman" w:cs="Times New Roman"/>
              </w:rPr>
              <w:t>физкультурно-спортивной направленности;</w:t>
            </w:r>
          </w:p>
        </w:tc>
        <w:tc>
          <w:tcPr>
            <w:tcW w:w="1559" w:type="dxa"/>
          </w:tcPr>
          <w:p w:rsidR="003D5A0C" w:rsidRPr="009C2C50" w:rsidRDefault="003D5A0C" w:rsidP="003D5A0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C2C50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992" w:type="dxa"/>
          </w:tcPr>
          <w:p w:rsidR="003D5A0C" w:rsidRDefault="003D5A0C" w:rsidP="003D5A0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gridSpan w:val="2"/>
          </w:tcPr>
          <w:p w:rsidR="003D5A0C" w:rsidRDefault="003D5A0C" w:rsidP="003D5A0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3D5A0C" w:rsidRPr="00440581" w:rsidRDefault="003D5A0C" w:rsidP="003D5A0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D5A0C" w:rsidRPr="00440581" w:rsidTr="00037744">
        <w:tc>
          <w:tcPr>
            <w:tcW w:w="5874" w:type="dxa"/>
          </w:tcPr>
          <w:p w:rsidR="003D5A0C" w:rsidRPr="009C2C50" w:rsidRDefault="003D5A0C" w:rsidP="003D5A0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C2C50">
              <w:rPr>
                <w:rFonts w:ascii="Times New Roman" w:hAnsi="Times New Roman" w:cs="Times New Roman"/>
              </w:rPr>
              <w:t>предпрофессиональные программы:</w:t>
            </w:r>
          </w:p>
        </w:tc>
        <w:tc>
          <w:tcPr>
            <w:tcW w:w="1559" w:type="dxa"/>
          </w:tcPr>
          <w:p w:rsidR="003D5A0C" w:rsidRPr="009C2C50" w:rsidRDefault="003D5A0C" w:rsidP="003D5A0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C2C50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992" w:type="dxa"/>
          </w:tcPr>
          <w:p w:rsidR="003D5A0C" w:rsidRDefault="003D5A0C" w:rsidP="003D5A0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gridSpan w:val="2"/>
          </w:tcPr>
          <w:p w:rsidR="003D5A0C" w:rsidRDefault="003D5A0C" w:rsidP="003D5A0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3D5A0C" w:rsidRPr="00440581" w:rsidRDefault="003D5A0C" w:rsidP="003D5A0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D5A0C" w:rsidRPr="00440581" w:rsidTr="00037744">
        <w:tc>
          <w:tcPr>
            <w:tcW w:w="5874" w:type="dxa"/>
          </w:tcPr>
          <w:p w:rsidR="003D5A0C" w:rsidRPr="009C2C50" w:rsidRDefault="003D5A0C" w:rsidP="003D5A0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C2C50">
              <w:rPr>
                <w:rFonts w:ascii="Times New Roman" w:hAnsi="Times New Roman" w:cs="Times New Roman"/>
              </w:rPr>
              <w:t>в области искусств;</w:t>
            </w:r>
          </w:p>
        </w:tc>
        <w:tc>
          <w:tcPr>
            <w:tcW w:w="1559" w:type="dxa"/>
          </w:tcPr>
          <w:p w:rsidR="003D5A0C" w:rsidRPr="009C2C50" w:rsidRDefault="003D5A0C" w:rsidP="003D5A0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C2C50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992" w:type="dxa"/>
          </w:tcPr>
          <w:p w:rsidR="003D5A0C" w:rsidRDefault="003D5A0C" w:rsidP="003D5A0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gridSpan w:val="2"/>
          </w:tcPr>
          <w:p w:rsidR="003D5A0C" w:rsidRDefault="003D5A0C" w:rsidP="003D5A0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3D5A0C" w:rsidRPr="00440581" w:rsidRDefault="003D5A0C" w:rsidP="003D5A0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D5A0C" w:rsidRPr="00440581" w:rsidTr="00037744">
        <w:tc>
          <w:tcPr>
            <w:tcW w:w="5874" w:type="dxa"/>
          </w:tcPr>
          <w:p w:rsidR="003D5A0C" w:rsidRPr="009C2C50" w:rsidRDefault="003D5A0C" w:rsidP="003D5A0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C2C50">
              <w:rPr>
                <w:rFonts w:ascii="Times New Roman" w:hAnsi="Times New Roman" w:cs="Times New Roman"/>
              </w:rPr>
              <w:t>в области физической культуры и спорта.</w:t>
            </w:r>
          </w:p>
        </w:tc>
        <w:tc>
          <w:tcPr>
            <w:tcW w:w="1559" w:type="dxa"/>
          </w:tcPr>
          <w:p w:rsidR="003D5A0C" w:rsidRPr="009C2C50" w:rsidRDefault="003D5A0C" w:rsidP="003D5A0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C2C50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992" w:type="dxa"/>
          </w:tcPr>
          <w:p w:rsidR="003D5A0C" w:rsidRDefault="003D5A0C" w:rsidP="003D5A0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gridSpan w:val="2"/>
          </w:tcPr>
          <w:p w:rsidR="003D5A0C" w:rsidRDefault="003D5A0C" w:rsidP="003D5A0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3D5A0C" w:rsidRPr="00440581" w:rsidRDefault="003D5A0C" w:rsidP="003D5A0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25301" w:rsidRPr="00440581" w:rsidTr="00037744">
        <w:tc>
          <w:tcPr>
            <w:tcW w:w="5874" w:type="dxa"/>
          </w:tcPr>
          <w:p w:rsidR="00C25301" w:rsidRPr="009C2C50" w:rsidRDefault="00C25301" w:rsidP="00C25301">
            <w:pPr>
              <w:pStyle w:val="ConsPlusNormal"/>
              <w:ind w:firstLine="82"/>
              <w:jc w:val="both"/>
              <w:rPr>
                <w:rFonts w:ascii="Times New Roman" w:hAnsi="Times New Roman" w:cs="Times New Roman"/>
              </w:rPr>
            </w:pPr>
            <w:r w:rsidRPr="009C2C50">
              <w:rPr>
                <w:rFonts w:ascii="Times New Roman" w:hAnsi="Times New Roman" w:cs="Times New Roman"/>
              </w:rPr>
              <w:t>3.2.4. Удельный вес численности обучающихся с применением электронного обучения и дистанционных образовательных технологий в общей численности детей, обучающихся по дополнительным общеобразовательным программам.</w:t>
            </w:r>
          </w:p>
        </w:tc>
        <w:tc>
          <w:tcPr>
            <w:tcW w:w="1559" w:type="dxa"/>
          </w:tcPr>
          <w:p w:rsidR="00C25301" w:rsidRPr="009C2C50" w:rsidRDefault="00C25301" w:rsidP="003D5A0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C2C50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992" w:type="dxa"/>
          </w:tcPr>
          <w:p w:rsidR="00C25301" w:rsidRDefault="003D5A0C" w:rsidP="00C2530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gridSpan w:val="2"/>
          </w:tcPr>
          <w:p w:rsidR="00C25301" w:rsidRDefault="003D5A0C" w:rsidP="00C2530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C25301" w:rsidRPr="00440581" w:rsidRDefault="003D5A0C" w:rsidP="00C2530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B7F7B" w:rsidRPr="00440581" w:rsidTr="00037744">
        <w:tc>
          <w:tcPr>
            <w:tcW w:w="7433" w:type="dxa"/>
            <w:gridSpan w:val="2"/>
          </w:tcPr>
          <w:p w:rsidR="00EB7F7B" w:rsidRPr="009C2C50" w:rsidRDefault="00EB7F7B" w:rsidP="00EB7F7B">
            <w:pPr>
              <w:pStyle w:val="ConsPlusNormal"/>
              <w:ind w:firstLine="0"/>
              <w:jc w:val="both"/>
              <w:outlineLvl w:val="3"/>
              <w:rPr>
                <w:rFonts w:ascii="Times New Roman" w:hAnsi="Times New Roman" w:cs="Times New Roman"/>
              </w:rPr>
            </w:pPr>
            <w:r w:rsidRPr="009C2C50">
              <w:rPr>
                <w:rFonts w:ascii="Times New Roman" w:hAnsi="Times New Roman" w:cs="Times New Roman"/>
              </w:rPr>
              <w:t>3.3. Кадровое обеспечение организаций, осуществляющих образовательную деятельность в части реализации дополнительных общеобразовательных программ</w:t>
            </w:r>
          </w:p>
        </w:tc>
        <w:tc>
          <w:tcPr>
            <w:tcW w:w="992" w:type="dxa"/>
          </w:tcPr>
          <w:p w:rsidR="00EB7F7B" w:rsidRPr="00440581" w:rsidRDefault="00EB7F7B" w:rsidP="00EB7F7B">
            <w:pPr>
              <w:pStyle w:val="ConsPlusNormal"/>
              <w:jc w:val="both"/>
              <w:outlineLvl w:val="3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</w:tcPr>
          <w:p w:rsidR="00EB7F7B" w:rsidRPr="00440581" w:rsidRDefault="00EB7F7B" w:rsidP="00EB7F7B">
            <w:pPr>
              <w:pStyle w:val="ConsPlusNormal"/>
              <w:jc w:val="both"/>
              <w:outlineLvl w:val="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B7F7B" w:rsidRPr="00440581" w:rsidRDefault="00EB7F7B" w:rsidP="00EB7F7B">
            <w:pPr>
              <w:pStyle w:val="ConsPlusNormal"/>
              <w:jc w:val="both"/>
              <w:outlineLvl w:val="3"/>
              <w:rPr>
                <w:rFonts w:ascii="Times New Roman" w:hAnsi="Times New Roman" w:cs="Times New Roman"/>
              </w:rPr>
            </w:pPr>
          </w:p>
        </w:tc>
      </w:tr>
      <w:tr w:rsidR="00EB7F7B" w:rsidRPr="00440581" w:rsidTr="00037744">
        <w:tc>
          <w:tcPr>
            <w:tcW w:w="5874" w:type="dxa"/>
          </w:tcPr>
          <w:p w:rsidR="00EB7F7B" w:rsidRPr="00440581" w:rsidRDefault="00EB7F7B" w:rsidP="00EB7F7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42A90">
              <w:rPr>
                <w:rFonts w:ascii="Times New Roman" w:hAnsi="Times New Roman" w:cs="Times New Roman"/>
              </w:rPr>
              <w:t>3.3.1.</w:t>
            </w:r>
            <w:r w:rsidRPr="00440581">
              <w:rPr>
                <w:rFonts w:ascii="Times New Roman" w:hAnsi="Times New Roman" w:cs="Times New Roman"/>
              </w:rPr>
              <w:t xml:space="preserve"> Отношение среднемесячной заработной платы педагогических работников государственных (муниципальных) организаций, осуществляющих образовательную деятельность по дополнительным общеобразовательным программам, к </w:t>
            </w:r>
            <w:r w:rsidRPr="00440581">
              <w:rPr>
                <w:rFonts w:ascii="Times New Roman" w:hAnsi="Times New Roman" w:cs="Times New Roman"/>
              </w:rPr>
              <w:lastRenderedPageBreak/>
              <w:t>среднемесячной заработной плате учителей в субъекте Российской Федерации.</w:t>
            </w:r>
          </w:p>
        </w:tc>
        <w:tc>
          <w:tcPr>
            <w:tcW w:w="1559" w:type="dxa"/>
          </w:tcPr>
          <w:p w:rsidR="00EB7F7B" w:rsidRPr="00440581" w:rsidRDefault="00EB7F7B" w:rsidP="00EB7F7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40581">
              <w:rPr>
                <w:rFonts w:ascii="Times New Roman" w:hAnsi="Times New Roman" w:cs="Times New Roman"/>
              </w:rPr>
              <w:lastRenderedPageBreak/>
              <w:t>процент</w:t>
            </w:r>
          </w:p>
        </w:tc>
        <w:tc>
          <w:tcPr>
            <w:tcW w:w="992" w:type="dxa"/>
          </w:tcPr>
          <w:p w:rsidR="00EB7F7B" w:rsidRPr="00F82BAF" w:rsidRDefault="00EB7F7B" w:rsidP="00EB7F7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82BAF">
              <w:rPr>
                <w:rFonts w:ascii="Times New Roman" w:hAnsi="Times New Roman" w:cs="Times New Roman"/>
              </w:rPr>
              <w:t>100,5</w:t>
            </w:r>
          </w:p>
        </w:tc>
        <w:tc>
          <w:tcPr>
            <w:tcW w:w="993" w:type="dxa"/>
            <w:gridSpan w:val="2"/>
          </w:tcPr>
          <w:p w:rsidR="00EB7F7B" w:rsidRPr="00F82BAF" w:rsidRDefault="00EB7F7B" w:rsidP="00EB7F7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82BAF">
              <w:rPr>
                <w:rFonts w:ascii="Times New Roman" w:hAnsi="Times New Roman" w:cs="Times New Roman"/>
              </w:rPr>
              <w:t>115,8</w:t>
            </w:r>
          </w:p>
        </w:tc>
        <w:tc>
          <w:tcPr>
            <w:tcW w:w="992" w:type="dxa"/>
          </w:tcPr>
          <w:p w:rsidR="00EB7F7B" w:rsidRPr="00F82BAF" w:rsidRDefault="002E15E0" w:rsidP="00EB7F7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105,1</w:t>
            </w:r>
          </w:p>
        </w:tc>
      </w:tr>
      <w:tr w:rsidR="00EB7F7B" w:rsidRPr="00440581" w:rsidTr="00037744">
        <w:tc>
          <w:tcPr>
            <w:tcW w:w="7433" w:type="dxa"/>
            <w:gridSpan w:val="2"/>
          </w:tcPr>
          <w:p w:rsidR="00EB7F7B" w:rsidRPr="00440581" w:rsidRDefault="00EB7F7B" w:rsidP="00EB7F7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40581">
              <w:rPr>
                <w:rFonts w:ascii="Times New Roman" w:hAnsi="Times New Roman" w:cs="Times New Roman"/>
              </w:rPr>
              <w:lastRenderedPageBreak/>
              <w:t>3.3.2. Удельный вес численности педагогов дополнительного образования в общей численности педагогических работников организаций, осуществляющих образовательную деятельность по дополнительным общеобразовательным программам:</w:t>
            </w:r>
          </w:p>
        </w:tc>
        <w:tc>
          <w:tcPr>
            <w:tcW w:w="992" w:type="dxa"/>
          </w:tcPr>
          <w:p w:rsidR="00EB7F7B" w:rsidRPr="00440581" w:rsidRDefault="00EB7F7B" w:rsidP="00EB7F7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</w:tcPr>
          <w:p w:rsidR="00EB7F7B" w:rsidRPr="00440581" w:rsidRDefault="00EB7F7B" w:rsidP="00EB7F7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B7F7B" w:rsidRPr="00440581" w:rsidRDefault="00EB7F7B" w:rsidP="00EB7F7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EB7F7B" w:rsidRPr="00440581" w:rsidTr="00037744">
        <w:tc>
          <w:tcPr>
            <w:tcW w:w="5874" w:type="dxa"/>
          </w:tcPr>
          <w:p w:rsidR="00EB7F7B" w:rsidRPr="00440581" w:rsidRDefault="00EB7F7B" w:rsidP="00EB7F7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40581">
              <w:rPr>
                <w:rFonts w:ascii="Times New Roman" w:hAnsi="Times New Roman" w:cs="Times New Roman"/>
              </w:rPr>
              <w:t>всего;</w:t>
            </w:r>
          </w:p>
        </w:tc>
        <w:tc>
          <w:tcPr>
            <w:tcW w:w="1559" w:type="dxa"/>
          </w:tcPr>
          <w:p w:rsidR="00EB7F7B" w:rsidRPr="00440581" w:rsidRDefault="00EB7F7B" w:rsidP="00EB7F7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40581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992" w:type="dxa"/>
          </w:tcPr>
          <w:p w:rsidR="00EB7F7B" w:rsidRPr="00440581" w:rsidRDefault="00EB7F7B" w:rsidP="00EB7F7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993" w:type="dxa"/>
            <w:gridSpan w:val="2"/>
          </w:tcPr>
          <w:p w:rsidR="00EB7F7B" w:rsidRPr="00440581" w:rsidRDefault="00EB7F7B" w:rsidP="00EB7F7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992" w:type="dxa"/>
          </w:tcPr>
          <w:p w:rsidR="00EB7F7B" w:rsidRPr="00440581" w:rsidRDefault="003D5A0C" w:rsidP="00EB7F7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</w:tr>
      <w:tr w:rsidR="00EB7F7B" w:rsidRPr="00440581" w:rsidTr="00037744">
        <w:tc>
          <w:tcPr>
            <w:tcW w:w="5874" w:type="dxa"/>
          </w:tcPr>
          <w:p w:rsidR="00EB7F7B" w:rsidRPr="00440581" w:rsidRDefault="00EB7F7B" w:rsidP="00EB7F7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40581">
              <w:rPr>
                <w:rFonts w:ascii="Times New Roman" w:hAnsi="Times New Roman" w:cs="Times New Roman"/>
              </w:rPr>
              <w:t>внешние совместители.</w:t>
            </w:r>
          </w:p>
        </w:tc>
        <w:tc>
          <w:tcPr>
            <w:tcW w:w="1559" w:type="dxa"/>
          </w:tcPr>
          <w:p w:rsidR="00EB7F7B" w:rsidRPr="00440581" w:rsidRDefault="00EB7F7B" w:rsidP="00EB7F7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40581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992" w:type="dxa"/>
          </w:tcPr>
          <w:p w:rsidR="00EB7F7B" w:rsidRPr="00440581" w:rsidRDefault="00EB7F7B" w:rsidP="00EB7F7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93" w:type="dxa"/>
            <w:gridSpan w:val="2"/>
          </w:tcPr>
          <w:p w:rsidR="00EB7F7B" w:rsidRPr="00440581" w:rsidRDefault="00EB7F7B" w:rsidP="00EB7F7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2" w:type="dxa"/>
          </w:tcPr>
          <w:p w:rsidR="00EB7F7B" w:rsidRPr="00440581" w:rsidRDefault="00226F90" w:rsidP="00EB7F7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23,1</w:t>
            </w:r>
          </w:p>
        </w:tc>
      </w:tr>
      <w:tr w:rsidR="00EB7F7B" w:rsidRPr="00440581" w:rsidTr="00037744">
        <w:tc>
          <w:tcPr>
            <w:tcW w:w="5874" w:type="dxa"/>
          </w:tcPr>
          <w:p w:rsidR="00EB7F7B" w:rsidRPr="00440581" w:rsidRDefault="00EB7F7B" w:rsidP="00EB7F7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40581">
              <w:rPr>
                <w:rFonts w:ascii="Times New Roman" w:hAnsi="Times New Roman" w:cs="Times New Roman"/>
              </w:rPr>
              <w:t xml:space="preserve">3.3.3. </w:t>
            </w:r>
            <w:r w:rsidR="00C25301" w:rsidRPr="002E15E0">
              <w:rPr>
                <w:rFonts w:ascii="Times New Roman" w:hAnsi="Times New Roman" w:cs="Times New Roman"/>
              </w:rPr>
              <w:t>Удельный вес численности педагогов дополнительного образования, имеющих педагогическое образование (без внешних совместителей и работающих по договорам гражданско-правового характера), в общей численности педагогов дополнительного образования (без внешних совместителей и работающих по договорам гражданско-правового характера) организаций, реализующих дополнительные общеобразовательные программы.</w:t>
            </w:r>
          </w:p>
        </w:tc>
        <w:tc>
          <w:tcPr>
            <w:tcW w:w="1559" w:type="dxa"/>
          </w:tcPr>
          <w:p w:rsidR="00EB7F7B" w:rsidRPr="00440581" w:rsidRDefault="00EB7F7B" w:rsidP="00EB7F7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40581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992" w:type="dxa"/>
          </w:tcPr>
          <w:p w:rsidR="00EB7F7B" w:rsidRPr="00440581" w:rsidRDefault="0038780D" w:rsidP="00EB7F7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993" w:type="dxa"/>
            <w:gridSpan w:val="2"/>
          </w:tcPr>
          <w:p w:rsidR="00EB7F7B" w:rsidRPr="00440581" w:rsidRDefault="0038780D" w:rsidP="00EB7F7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992" w:type="dxa"/>
          </w:tcPr>
          <w:p w:rsidR="00EB7F7B" w:rsidRPr="00440581" w:rsidRDefault="0038780D" w:rsidP="00EB7F7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</w:tr>
      <w:tr w:rsidR="00EB7F7B" w:rsidRPr="00440581" w:rsidTr="00037744">
        <w:tc>
          <w:tcPr>
            <w:tcW w:w="5874" w:type="dxa"/>
          </w:tcPr>
          <w:p w:rsidR="00EB7F7B" w:rsidRPr="00440581" w:rsidRDefault="00EB7F7B" w:rsidP="00EB7F7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40581">
              <w:rPr>
                <w:rFonts w:ascii="Times New Roman" w:hAnsi="Times New Roman" w:cs="Times New Roman"/>
              </w:rPr>
              <w:t>3.3.4. Удельный вес численности педагогов дополнительного образования в возрасте моложе 35 лет в общей численности педагогов дополнительного образования (без внешних совместителей и работающих по договорам гражданско-правового характера) организаций, реализующих дополнительные общеобразовательные программы.</w:t>
            </w:r>
          </w:p>
        </w:tc>
        <w:tc>
          <w:tcPr>
            <w:tcW w:w="1559" w:type="dxa"/>
          </w:tcPr>
          <w:p w:rsidR="00EB7F7B" w:rsidRPr="00440581" w:rsidRDefault="00EB7F7B" w:rsidP="00EB7F7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40581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992" w:type="dxa"/>
          </w:tcPr>
          <w:p w:rsidR="00EB7F7B" w:rsidRPr="00440581" w:rsidRDefault="00EB7F7B" w:rsidP="00EB7F7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3" w:type="dxa"/>
            <w:gridSpan w:val="2"/>
          </w:tcPr>
          <w:p w:rsidR="00EB7F7B" w:rsidRPr="00440581" w:rsidRDefault="00EB7F7B" w:rsidP="00EB7F7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12,5</w:t>
            </w:r>
          </w:p>
        </w:tc>
        <w:tc>
          <w:tcPr>
            <w:tcW w:w="992" w:type="dxa"/>
          </w:tcPr>
          <w:p w:rsidR="00EB7F7B" w:rsidRPr="00440581" w:rsidRDefault="003D5A0C" w:rsidP="00EB7F7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EB7F7B" w:rsidRPr="00440581" w:rsidTr="00037744">
        <w:tc>
          <w:tcPr>
            <w:tcW w:w="7433" w:type="dxa"/>
            <w:gridSpan w:val="2"/>
          </w:tcPr>
          <w:p w:rsidR="00EB7F7B" w:rsidRPr="00440581" w:rsidRDefault="00EB7F7B" w:rsidP="00EB7F7B">
            <w:pPr>
              <w:pStyle w:val="ConsPlusNormal"/>
              <w:ind w:firstLine="0"/>
              <w:jc w:val="both"/>
              <w:outlineLvl w:val="3"/>
              <w:rPr>
                <w:rFonts w:ascii="Times New Roman" w:hAnsi="Times New Roman" w:cs="Times New Roman"/>
              </w:rPr>
            </w:pPr>
            <w:r w:rsidRPr="00440581">
              <w:rPr>
                <w:rFonts w:ascii="Times New Roman" w:hAnsi="Times New Roman" w:cs="Times New Roman"/>
              </w:rPr>
              <w:t>3.4. Материально-техническое и информационное обеспечение организаций, осуществляющих образовательную деятельность в части реализации дополнительных общеобразовательных программ</w:t>
            </w:r>
          </w:p>
        </w:tc>
        <w:tc>
          <w:tcPr>
            <w:tcW w:w="992" w:type="dxa"/>
          </w:tcPr>
          <w:p w:rsidR="00EB7F7B" w:rsidRPr="00440581" w:rsidRDefault="00EB7F7B" w:rsidP="00EB7F7B">
            <w:pPr>
              <w:pStyle w:val="ConsPlusNormal"/>
              <w:jc w:val="both"/>
              <w:outlineLvl w:val="3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</w:tcPr>
          <w:p w:rsidR="00EB7F7B" w:rsidRPr="00440581" w:rsidRDefault="00EB7F7B" w:rsidP="00EB7F7B">
            <w:pPr>
              <w:pStyle w:val="ConsPlusNormal"/>
              <w:jc w:val="both"/>
              <w:outlineLvl w:val="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B7F7B" w:rsidRPr="00440581" w:rsidRDefault="00EB7F7B" w:rsidP="00EB7F7B">
            <w:pPr>
              <w:pStyle w:val="ConsPlusNormal"/>
              <w:jc w:val="both"/>
              <w:outlineLvl w:val="3"/>
              <w:rPr>
                <w:rFonts w:ascii="Times New Roman" w:hAnsi="Times New Roman" w:cs="Times New Roman"/>
              </w:rPr>
            </w:pPr>
          </w:p>
        </w:tc>
      </w:tr>
      <w:tr w:rsidR="00EB7F7B" w:rsidRPr="00440581" w:rsidTr="00037744">
        <w:tc>
          <w:tcPr>
            <w:tcW w:w="5874" w:type="dxa"/>
          </w:tcPr>
          <w:p w:rsidR="00EB7F7B" w:rsidRPr="00440581" w:rsidRDefault="00EB7F7B" w:rsidP="00EB7F7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40581">
              <w:rPr>
                <w:rFonts w:ascii="Times New Roman" w:hAnsi="Times New Roman" w:cs="Times New Roman"/>
              </w:rPr>
              <w:t>3.4.1. Общая площадь всех помещений организаций, осуществляющих образовательную деятельность по дополнительным общеобразовательным программам, в расчете на одного обучающегося.</w:t>
            </w:r>
          </w:p>
        </w:tc>
        <w:tc>
          <w:tcPr>
            <w:tcW w:w="1559" w:type="dxa"/>
          </w:tcPr>
          <w:p w:rsidR="00EB7F7B" w:rsidRPr="00440581" w:rsidRDefault="00EB7F7B" w:rsidP="00EB7F7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40581">
              <w:rPr>
                <w:rFonts w:ascii="Times New Roman" w:hAnsi="Times New Roman" w:cs="Times New Roman"/>
              </w:rPr>
              <w:t>квадратный метр</w:t>
            </w:r>
          </w:p>
        </w:tc>
        <w:tc>
          <w:tcPr>
            <w:tcW w:w="992" w:type="dxa"/>
          </w:tcPr>
          <w:p w:rsidR="00EB7F7B" w:rsidRPr="00440581" w:rsidRDefault="00EB7F7B" w:rsidP="00EB7F7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0,78</w:t>
            </w:r>
          </w:p>
        </w:tc>
        <w:tc>
          <w:tcPr>
            <w:tcW w:w="993" w:type="dxa"/>
            <w:gridSpan w:val="2"/>
          </w:tcPr>
          <w:p w:rsidR="00EB7F7B" w:rsidRPr="00440581" w:rsidRDefault="00EB7F7B" w:rsidP="00EB7F7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1,09</w:t>
            </w:r>
          </w:p>
        </w:tc>
        <w:tc>
          <w:tcPr>
            <w:tcW w:w="992" w:type="dxa"/>
          </w:tcPr>
          <w:p w:rsidR="00EB7F7B" w:rsidRPr="00440581" w:rsidRDefault="003D5A0C" w:rsidP="00EB7F7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1,45</w:t>
            </w:r>
          </w:p>
        </w:tc>
      </w:tr>
      <w:tr w:rsidR="00EB7F7B" w:rsidRPr="00440581" w:rsidTr="00037744">
        <w:tc>
          <w:tcPr>
            <w:tcW w:w="5874" w:type="dxa"/>
          </w:tcPr>
          <w:p w:rsidR="00EB7F7B" w:rsidRPr="00440581" w:rsidRDefault="00E32427" w:rsidP="00EB7F7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131B00">
              <w:rPr>
                <w:rFonts w:ascii="Times New Roman" w:hAnsi="Times New Roman" w:cs="Times New Roman"/>
              </w:rPr>
              <w:t>3.4.2</w:t>
            </w:r>
            <w:r w:rsidRPr="00E32427">
              <w:rPr>
                <w:rFonts w:ascii="Times New Roman" w:hAnsi="Times New Roman" w:cs="Times New Roman"/>
                <w:color w:val="4472C4" w:themeColor="accent1"/>
              </w:rPr>
              <w:t xml:space="preserve">. </w:t>
            </w:r>
            <w:r w:rsidRPr="002E15E0">
              <w:rPr>
                <w:rFonts w:ascii="Times New Roman" w:hAnsi="Times New Roman" w:cs="Times New Roman"/>
              </w:rPr>
              <w:t>Удельный вес площади помещений, используемой для осуществления образовательной деятельности, в общей площади всех помещений организаций, осуществляющих образовательную деятельность по дополнительным общеобразовательным программам</w:t>
            </w:r>
            <w:r w:rsidRPr="002E15E0">
              <w:rPr>
                <w:sz w:val="22"/>
              </w:rPr>
              <w:t>.</w:t>
            </w:r>
          </w:p>
        </w:tc>
        <w:tc>
          <w:tcPr>
            <w:tcW w:w="1559" w:type="dxa"/>
          </w:tcPr>
          <w:p w:rsidR="00EB7F7B" w:rsidRPr="00440581" w:rsidRDefault="00E32427" w:rsidP="00EB7F7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992" w:type="dxa"/>
          </w:tcPr>
          <w:p w:rsidR="00EB7F7B" w:rsidRPr="00440581" w:rsidRDefault="003D5A0C" w:rsidP="00EB7F7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993" w:type="dxa"/>
            <w:gridSpan w:val="2"/>
          </w:tcPr>
          <w:p w:rsidR="00EB7F7B" w:rsidRPr="00440581" w:rsidRDefault="003D5A0C" w:rsidP="00EB7F7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992" w:type="dxa"/>
          </w:tcPr>
          <w:p w:rsidR="00EB7F7B" w:rsidRPr="00440581" w:rsidRDefault="003D5A0C" w:rsidP="00EB7F7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</w:tr>
      <w:tr w:rsidR="00E32427" w:rsidRPr="00440581" w:rsidTr="00037744">
        <w:tc>
          <w:tcPr>
            <w:tcW w:w="7433" w:type="dxa"/>
            <w:gridSpan w:val="2"/>
          </w:tcPr>
          <w:p w:rsidR="00E32427" w:rsidRPr="00440581" w:rsidRDefault="00E32427" w:rsidP="00E3242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40581">
              <w:rPr>
                <w:rFonts w:ascii="Times New Roman" w:hAnsi="Times New Roman" w:cs="Times New Roman"/>
              </w:rPr>
              <w:t>3.4.3. Число персональных компьютеров, используемых в учебных целях, в расчете на 100 обучающихся организаций, осуществляющих образовательную деятельность по дополнительным общеобразовательным программам:</w:t>
            </w:r>
          </w:p>
        </w:tc>
        <w:tc>
          <w:tcPr>
            <w:tcW w:w="992" w:type="dxa"/>
          </w:tcPr>
          <w:p w:rsidR="00E32427" w:rsidRPr="00440581" w:rsidRDefault="00E32427" w:rsidP="00E3242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</w:tcPr>
          <w:p w:rsidR="00E32427" w:rsidRPr="00440581" w:rsidRDefault="00E32427" w:rsidP="00E3242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32427" w:rsidRPr="00440581" w:rsidRDefault="00E32427" w:rsidP="00E3242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E32427" w:rsidRPr="00440581" w:rsidTr="00037744">
        <w:tc>
          <w:tcPr>
            <w:tcW w:w="5874" w:type="dxa"/>
          </w:tcPr>
          <w:p w:rsidR="00E32427" w:rsidRPr="00440581" w:rsidRDefault="00E32427" w:rsidP="00E3242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40581">
              <w:rPr>
                <w:rFonts w:ascii="Times New Roman" w:hAnsi="Times New Roman" w:cs="Times New Roman"/>
              </w:rPr>
              <w:t>всего;</w:t>
            </w:r>
          </w:p>
        </w:tc>
        <w:tc>
          <w:tcPr>
            <w:tcW w:w="1559" w:type="dxa"/>
          </w:tcPr>
          <w:p w:rsidR="00E32427" w:rsidRPr="00440581" w:rsidRDefault="00E32427" w:rsidP="00E3242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40581">
              <w:rPr>
                <w:rFonts w:ascii="Times New Roman" w:hAnsi="Times New Roman" w:cs="Times New Roman"/>
              </w:rPr>
              <w:t>единица</w:t>
            </w:r>
          </w:p>
        </w:tc>
        <w:tc>
          <w:tcPr>
            <w:tcW w:w="992" w:type="dxa"/>
          </w:tcPr>
          <w:p w:rsidR="00E32427" w:rsidRPr="00440581" w:rsidRDefault="00E32427" w:rsidP="00E3242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0,88</w:t>
            </w:r>
          </w:p>
        </w:tc>
        <w:tc>
          <w:tcPr>
            <w:tcW w:w="993" w:type="dxa"/>
            <w:gridSpan w:val="2"/>
          </w:tcPr>
          <w:p w:rsidR="00E32427" w:rsidRPr="00440581" w:rsidRDefault="00E32427" w:rsidP="00E3242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992" w:type="dxa"/>
          </w:tcPr>
          <w:p w:rsidR="00E32427" w:rsidRPr="00440581" w:rsidRDefault="003D5A0C" w:rsidP="00E3242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1,24</w:t>
            </w:r>
          </w:p>
        </w:tc>
      </w:tr>
      <w:tr w:rsidR="00E32427" w:rsidRPr="00440581" w:rsidTr="00037744">
        <w:tc>
          <w:tcPr>
            <w:tcW w:w="5874" w:type="dxa"/>
          </w:tcPr>
          <w:p w:rsidR="00E32427" w:rsidRPr="00440581" w:rsidRDefault="00E32427" w:rsidP="00E3242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40581">
              <w:rPr>
                <w:rFonts w:ascii="Times New Roman" w:hAnsi="Times New Roman" w:cs="Times New Roman"/>
              </w:rPr>
              <w:t>имеющих доступ к информационно-телекоммуникационной сети "Интернет".</w:t>
            </w:r>
          </w:p>
        </w:tc>
        <w:tc>
          <w:tcPr>
            <w:tcW w:w="1559" w:type="dxa"/>
          </w:tcPr>
          <w:p w:rsidR="00E32427" w:rsidRPr="00440581" w:rsidRDefault="00E32427" w:rsidP="00E3242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40581">
              <w:rPr>
                <w:rFonts w:ascii="Times New Roman" w:hAnsi="Times New Roman" w:cs="Times New Roman"/>
              </w:rPr>
              <w:t>единица</w:t>
            </w:r>
          </w:p>
        </w:tc>
        <w:tc>
          <w:tcPr>
            <w:tcW w:w="992" w:type="dxa"/>
          </w:tcPr>
          <w:p w:rsidR="00E32427" w:rsidRPr="00440581" w:rsidRDefault="00E32427" w:rsidP="00E3242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993" w:type="dxa"/>
            <w:gridSpan w:val="2"/>
          </w:tcPr>
          <w:p w:rsidR="00E32427" w:rsidRPr="00440581" w:rsidRDefault="00E32427" w:rsidP="00E3242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992" w:type="dxa"/>
          </w:tcPr>
          <w:p w:rsidR="00E32427" w:rsidRPr="00440581" w:rsidRDefault="003D5A0C" w:rsidP="00E3242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</w:t>
            </w:r>
          </w:p>
        </w:tc>
      </w:tr>
      <w:tr w:rsidR="00E32427" w:rsidRPr="00440581" w:rsidTr="0098421A">
        <w:tc>
          <w:tcPr>
            <w:tcW w:w="7433" w:type="dxa"/>
            <w:gridSpan w:val="2"/>
          </w:tcPr>
          <w:p w:rsidR="00E32427" w:rsidRPr="002E15E0" w:rsidRDefault="00E32427" w:rsidP="00E3242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E15E0">
              <w:rPr>
                <w:rFonts w:ascii="Times New Roman" w:hAnsi="Times New Roman" w:cs="Times New Roman"/>
              </w:rPr>
              <w:t>3.4.4. Удельный вес числа организаций, имеющих следующие виды благоустройства, в общем числе организаций, осуществляющих образовательную деятельность по дополнительным общеобразовательным программам:</w:t>
            </w:r>
          </w:p>
        </w:tc>
        <w:tc>
          <w:tcPr>
            <w:tcW w:w="992" w:type="dxa"/>
          </w:tcPr>
          <w:p w:rsidR="00E32427" w:rsidRDefault="00E32427" w:rsidP="00E3242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</w:tcPr>
          <w:p w:rsidR="00E32427" w:rsidRDefault="00E32427" w:rsidP="00E3242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32427" w:rsidRPr="00440581" w:rsidRDefault="00E32427" w:rsidP="00E3242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E32427" w:rsidRPr="00440581" w:rsidTr="00037744">
        <w:tc>
          <w:tcPr>
            <w:tcW w:w="5874" w:type="dxa"/>
          </w:tcPr>
          <w:p w:rsidR="00E32427" w:rsidRPr="002E15E0" w:rsidRDefault="00E32427" w:rsidP="00E3242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E15E0">
              <w:rPr>
                <w:rFonts w:ascii="Times New Roman" w:hAnsi="Times New Roman" w:cs="Times New Roman"/>
              </w:rPr>
              <w:t>водопровод;</w:t>
            </w:r>
          </w:p>
        </w:tc>
        <w:tc>
          <w:tcPr>
            <w:tcW w:w="1559" w:type="dxa"/>
          </w:tcPr>
          <w:p w:rsidR="00E32427" w:rsidRPr="002E15E0" w:rsidRDefault="00E32427" w:rsidP="00E3242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E15E0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992" w:type="dxa"/>
          </w:tcPr>
          <w:p w:rsidR="00E32427" w:rsidRDefault="003D5A0C" w:rsidP="00E3242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  <w:gridSpan w:val="2"/>
          </w:tcPr>
          <w:p w:rsidR="00E32427" w:rsidRDefault="003D5A0C" w:rsidP="00E3242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</w:tcPr>
          <w:p w:rsidR="00E32427" w:rsidRPr="00440581" w:rsidRDefault="003D5A0C" w:rsidP="00E3242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3D5A0C" w:rsidRPr="00440581" w:rsidTr="00037744">
        <w:tc>
          <w:tcPr>
            <w:tcW w:w="5874" w:type="dxa"/>
          </w:tcPr>
          <w:p w:rsidR="003D5A0C" w:rsidRPr="002E15E0" w:rsidRDefault="003D5A0C" w:rsidP="003D5A0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E15E0">
              <w:rPr>
                <w:rFonts w:ascii="Times New Roman" w:hAnsi="Times New Roman" w:cs="Times New Roman"/>
              </w:rPr>
              <w:t>центральное отопление;</w:t>
            </w:r>
          </w:p>
        </w:tc>
        <w:tc>
          <w:tcPr>
            <w:tcW w:w="1559" w:type="dxa"/>
          </w:tcPr>
          <w:p w:rsidR="003D5A0C" w:rsidRPr="002E15E0" w:rsidRDefault="003D5A0C" w:rsidP="003D5A0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E15E0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992" w:type="dxa"/>
          </w:tcPr>
          <w:p w:rsidR="003D5A0C" w:rsidRDefault="003D5A0C" w:rsidP="003D5A0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  <w:gridSpan w:val="2"/>
          </w:tcPr>
          <w:p w:rsidR="003D5A0C" w:rsidRDefault="003D5A0C" w:rsidP="003D5A0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</w:tcPr>
          <w:p w:rsidR="003D5A0C" w:rsidRPr="00440581" w:rsidRDefault="003D5A0C" w:rsidP="003D5A0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3D5A0C" w:rsidRPr="00440581" w:rsidTr="00037744">
        <w:tc>
          <w:tcPr>
            <w:tcW w:w="5874" w:type="dxa"/>
          </w:tcPr>
          <w:p w:rsidR="003D5A0C" w:rsidRPr="002E15E0" w:rsidRDefault="003D5A0C" w:rsidP="003D5A0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E15E0">
              <w:rPr>
                <w:rFonts w:ascii="Times New Roman" w:hAnsi="Times New Roman" w:cs="Times New Roman"/>
              </w:rPr>
              <w:t>водоотведение (канализацию);</w:t>
            </w:r>
          </w:p>
        </w:tc>
        <w:tc>
          <w:tcPr>
            <w:tcW w:w="1559" w:type="dxa"/>
          </w:tcPr>
          <w:p w:rsidR="003D5A0C" w:rsidRPr="002E15E0" w:rsidRDefault="003D5A0C" w:rsidP="003D5A0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E15E0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992" w:type="dxa"/>
          </w:tcPr>
          <w:p w:rsidR="003D5A0C" w:rsidRDefault="003D5A0C" w:rsidP="003D5A0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  <w:gridSpan w:val="2"/>
          </w:tcPr>
          <w:p w:rsidR="003D5A0C" w:rsidRDefault="003D5A0C" w:rsidP="003D5A0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</w:tcPr>
          <w:p w:rsidR="003D5A0C" w:rsidRPr="00440581" w:rsidRDefault="003D5A0C" w:rsidP="003D5A0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3D5A0C" w:rsidRPr="00440581" w:rsidTr="00037744">
        <w:tc>
          <w:tcPr>
            <w:tcW w:w="5874" w:type="dxa"/>
          </w:tcPr>
          <w:p w:rsidR="003D5A0C" w:rsidRPr="002E15E0" w:rsidRDefault="003D5A0C" w:rsidP="003D5A0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E15E0">
              <w:rPr>
                <w:rFonts w:ascii="Times New Roman" w:hAnsi="Times New Roman" w:cs="Times New Roman"/>
              </w:rPr>
              <w:t>автоматическую пожарную сигнализацию;</w:t>
            </w:r>
          </w:p>
        </w:tc>
        <w:tc>
          <w:tcPr>
            <w:tcW w:w="1559" w:type="dxa"/>
          </w:tcPr>
          <w:p w:rsidR="003D5A0C" w:rsidRPr="002E15E0" w:rsidRDefault="003D5A0C" w:rsidP="003D5A0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E15E0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992" w:type="dxa"/>
          </w:tcPr>
          <w:p w:rsidR="003D5A0C" w:rsidRDefault="003D5A0C" w:rsidP="003D5A0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  <w:gridSpan w:val="2"/>
          </w:tcPr>
          <w:p w:rsidR="003D5A0C" w:rsidRDefault="003D5A0C" w:rsidP="003D5A0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</w:tcPr>
          <w:p w:rsidR="003D5A0C" w:rsidRPr="00440581" w:rsidRDefault="003D5A0C" w:rsidP="003D5A0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3D5A0C" w:rsidRPr="00440581" w:rsidTr="00037744">
        <w:tc>
          <w:tcPr>
            <w:tcW w:w="5874" w:type="dxa"/>
          </w:tcPr>
          <w:p w:rsidR="003D5A0C" w:rsidRPr="002E15E0" w:rsidRDefault="003D5A0C" w:rsidP="003D5A0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E15E0">
              <w:rPr>
                <w:rFonts w:ascii="Times New Roman" w:hAnsi="Times New Roman" w:cs="Times New Roman"/>
              </w:rPr>
              <w:lastRenderedPageBreak/>
              <w:t>дымовые извещатели;</w:t>
            </w:r>
          </w:p>
        </w:tc>
        <w:tc>
          <w:tcPr>
            <w:tcW w:w="1559" w:type="dxa"/>
          </w:tcPr>
          <w:p w:rsidR="003D5A0C" w:rsidRPr="002E15E0" w:rsidRDefault="003D5A0C" w:rsidP="003D5A0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E15E0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992" w:type="dxa"/>
          </w:tcPr>
          <w:p w:rsidR="003D5A0C" w:rsidRDefault="003D5A0C" w:rsidP="003D5A0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  <w:gridSpan w:val="2"/>
          </w:tcPr>
          <w:p w:rsidR="003D5A0C" w:rsidRDefault="003D5A0C" w:rsidP="003D5A0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</w:tcPr>
          <w:p w:rsidR="003D5A0C" w:rsidRPr="00440581" w:rsidRDefault="003D5A0C" w:rsidP="003D5A0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3D5A0C" w:rsidRPr="00440581" w:rsidTr="00037744">
        <w:tc>
          <w:tcPr>
            <w:tcW w:w="5874" w:type="dxa"/>
          </w:tcPr>
          <w:p w:rsidR="003D5A0C" w:rsidRPr="002E15E0" w:rsidRDefault="003D5A0C" w:rsidP="003D5A0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E15E0">
              <w:rPr>
                <w:rFonts w:ascii="Times New Roman" w:hAnsi="Times New Roman" w:cs="Times New Roman"/>
              </w:rPr>
              <w:t>пожарные краны и рукава;</w:t>
            </w:r>
          </w:p>
        </w:tc>
        <w:tc>
          <w:tcPr>
            <w:tcW w:w="1559" w:type="dxa"/>
          </w:tcPr>
          <w:p w:rsidR="003D5A0C" w:rsidRPr="002E15E0" w:rsidRDefault="003D5A0C" w:rsidP="003D5A0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E15E0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992" w:type="dxa"/>
          </w:tcPr>
          <w:p w:rsidR="003D5A0C" w:rsidRDefault="003D5A0C" w:rsidP="003D5A0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  <w:gridSpan w:val="2"/>
          </w:tcPr>
          <w:p w:rsidR="003D5A0C" w:rsidRDefault="003D5A0C" w:rsidP="003D5A0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</w:tcPr>
          <w:p w:rsidR="003D5A0C" w:rsidRPr="00440581" w:rsidRDefault="003D5A0C" w:rsidP="003D5A0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3D5A0C" w:rsidRPr="00440581" w:rsidTr="00037744">
        <w:tc>
          <w:tcPr>
            <w:tcW w:w="5874" w:type="dxa"/>
          </w:tcPr>
          <w:p w:rsidR="003D5A0C" w:rsidRPr="002E15E0" w:rsidRDefault="003D5A0C" w:rsidP="003D5A0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E15E0">
              <w:rPr>
                <w:rFonts w:ascii="Times New Roman" w:hAnsi="Times New Roman" w:cs="Times New Roman"/>
              </w:rPr>
              <w:t>системы видеонаблюдения;</w:t>
            </w:r>
          </w:p>
        </w:tc>
        <w:tc>
          <w:tcPr>
            <w:tcW w:w="1559" w:type="dxa"/>
          </w:tcPr>
          <w:p w:rsidR="003D5A0C" w:rsidRPr="002E15E0" w:rsidRDefault="003D5A0C" w:rsidP="003D5A0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E15E0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992" w:type="dxa"/>
          </w:tcPr>
          <w:p w:rsidR="003D5A0C" w:rsidRDefault="003D5A0C" w:rsidP="003D5A0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  <w:gridSpan w:val="2"/>
          </w:tcPr>
          <w:p w:rsidR="003D5A0C" w:rsidRDefault="003D5A0C" w:rsidP="003D5A0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</w:tcPr>
          <w:p w:rsidR="003D5A0C" w:rsidRPr="00440581" w:rsidRDefault="003D5A0C" w:rsidP="003D5A0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3D5A0C" w:rsidRPr="00440581" w:rsidTr="00037744">
        <w:tc>
          <w:tcPr>
            <w:tcW w:w="5874" w:type="dxa"/>
          </w:tcPr>
          <w:p w:rsidR="003D5A0C" w:rsidRPr="002E15E0" w:rsidRDefault="003D5A0C" w:rsidP="003D5A0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E15E0">
              <w:rPr>
                <w:rFonts w:ascii="Times New Roman" w:hAnsi="Times New Roman" w:cs="Times New Roman"/>
              </w:rPr>
              <w:t>кнопку тревожной сигнализации.</w:t>
            </w:r>
          </w:p>
        </w:tc>
        <w:tc>
          <w:tcPr>
            <w:tcW w:w="1559" w:type="dxa"/>
          </w:tcPr>
          <w:p w:rsidR="003D5A0C" w:rsidRPr="002E15E0" w:rsidRDefault="003D5A0C" w:rsidP="003D5A0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E15E0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992" w:type="dxa"/>
          </w:tcPr>
          <w:p w:rsidR="003D5A0C" w:rsidRDefault="003D5A0C" w:rsidP="003D5A0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  <w:gridSpan w:val="2"/>
          </w:tcPr>
          <w:p w:rsidR="003D5A0C" w:rsidRDefault="003D5A0C" w:rsidP="003D5A0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</w:tcPr>
          <w:p w:rsidR="003D5A0C" w:rsidRPr="00440581" w:rsidRDefault="003D5A0C" w:rsidP="003D5A0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E32427" w:rsidRPr="00440581" w:rsidTr="00037744">
        <w:tc>
          <w:tcPr>
            <w:tcW w:w="7433" w:type="dxa"/>
            <w:gridSpan w:val="2"/>
          </w:tcPr>
          <w:p w:rsidR="00E32427" w:rsidRPr="002E15E0" w:rsidRDefault="00E32427" w:rsidP="00E32427">
            <w:pPr>
              <w:pStyle w:val="ConsPlusNormal"/>
              <w:ind w:firstLine="0"/>
              <w:jc w:val="both"/>
              <w:outlineLvl w:val="3"/>
              <w:rPr>
                <w:rFonts w:ascii="Times New Roman" w:hAnsi="Times New Roman" w:cs="Times New Roman"/>
              </w:rPr>
            </w:pPr>
            <w:r w:rsidRPr="002E15E0">
              <w:rPr>
                <w:rFonts w:ascii="Times New Roman" w:hAnsi="Times New Roman" w:cs="Times New Roman"/>
              </w:rPr>
              <w:t>3.5. Изменение сети организаций, осуществляющих образовательную деятельность по дополнительным общеобразовательным программам (в том числе ликвидация и реорганизация организаций, осуществляющих образовательную деятельность)</w:t>
            </w:r>
          </w:p>
        </w:tc>
        <w:tc>
          <w:tcPr>
            <w:tcW w:w="992" w:type="dxa"/>
          </w:tcPr>
          <w:p w:rsidR="00E32427" w:rsidRPr="00440581" w:rsidRDefault="00E32427" w:rsidP="00E32427">
            <w:pPr>
              <w:pStyle w:val="ConsPlusNormal"/>
              <w:jc w:val="both"/>
              <w:outlineLvl w:val="3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</w:tcPr>
          <w:p w:rsidR="00E32427" w:rsidRPr="00440581" w:rsidRDefault="00E32427" w:rsidP="00E32427">
            <w:pPr>
              <w:pStyle w:val="ConsPlusNormal"/>
              <w:jc w:val="both"/>
              <w:outlineLvl w:val="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32427" w:rsidRPr="00440581" w:rsidRDefault="00E32427" w:rsidP="00E32427">
            <w:pPr>
              <w:pStyle w:val="ConsPlusNormal"/>
              <w:jc w:val="both"/>
              <w:outlineLvl w:val="3"/>
              <w:rPr>
                <w:rFonts w:ascii="Times New Roman" w:hAnsi="Times New Roman" w:cs="Times New Roman"/>
              </w:rPr>
            </w:pPr>
          </w:p>
        </w:tc>
      </w:tr>
      <w:tr w:rsidR="00E32427" w:rsidRPr="00440581" w:rsidTr="00037744">
        <w:tc>
          <w:tcPr>
            <w:tcW w:w="5874" w:type="dxa"/>
          </w:tcPr>
          <w:p w:rsidR="00E32427" w:rsidRPr="002E15E0" w:rsidRDefault="00E32427" w:rsidP="00E3242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2E15E0">
              <w:rPr>
                <w:rFonts w:ascii="Times New Roman" w:hAnsi="Times New Roman" w:cs="Times New Roman"/>
              </w:rPr>
              <w:t>3.5.1. Изменение числа организаций (филиалов), осуществляющих образовательную деятельность по дополнительным общеобразовательным программам.</w:t>
            </w:r>
          </w:p>
        </w:tc>
        <w:tc>
          <w:tcPr>
            <w:tcW w:w="1559" w:type="dxa"/>
          </w:tcPr>
          <w:p w:rsidR="00E32427" w:rsidRPr="002E15E0" w:rsidRDefault="00E32427" w:rsidP="00E3242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E15E0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992" w:type="dxa"/>
          </w:tcPr>
          <w:p w:rsidR="00E32427" w:rsidRPr="00440581" w:rsidRDefault="00E32427" w:rsidP="00E3242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gridSpan w:val="2"/>
          </w:tcPr>
          <w:p w:rsidR="00E32427" w:rsidRPr="00440581" w:rsidRDefault="00E32427" w:rsidP="00E3242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E32427" w:rsidRPr="00440581" w:rsidRDefault="003D5A0C" w:rsidP="00E3242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32427" w:rsidRPr="00440581" w:rsidTr="00037744">
        <w:tc>
          <w:tcPr>
            <w:tcW w:w="7433" w:type="dxa"/>
            <w:gridSpan w:val="2"/>
          </w:tcPr>
          <w:p w:rsidR="00E32427" w:rsidRPr="00440581" w:rsidRDefault="00E32427" w:rsidP="00E32427">
            <w:pPr>
              <w:pStyle w:val="ConsPlusNormal"/>
              <w:ind w:firstLine="0"/>
              <w:jc w:val="both"/>
              <w:outlineLvl w:val="3"/>
              <w:rPr>
                <w:rFonts w:ascii="Times New Roman" w:hAnsi="Times New Roman" w:cs="Times New Roman"/>
              </w:rPr>
            </w:pPr>
            <w:r w:rsidRPr="00440581">
              <w:rPr>
                <w:rFonts w:ascii="Times New Roman" w:hAnsi="Times New Roman" w:cs="Times New Roman"/>
              </w:rPr>
              <w:t>3.6. Финансово-экономическая деятельность организаций, осуществляющих образовательную деятельность в части обеспечения реализации дополнительных общеобразовательных программ</w:t>
            </w:r>
          </w:p>
        </w:tc>
        <w:tc>
          <w:tcPr>
            <w:tcW w:w="992" w:type="dxa"/>
          </w:tcPr>
          <w:p w:rsidR="00E32427" w:rsidRPr="00440581" w:rsidRDefault="00E32427" w:rsidP="00E32427">
            <w:pPr>
              <w:pStyle w:val="ConsPlusNormal"/>
              <w:jc w:val="both"/>
              <w:outlineLvl w:val="3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</w:tcPr>
          <w:p w:rsidR="00E32427" w:rsidRPr="00440581" w:rsidRDefault="00E32427" w:rsidP="00E32427">
            <w:pPr>
              <w:pStyle w:val="ConsPlusNormal"/>
              <w:jc w:val="both"/>
              <w:outlineLvl w:val="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32427" w:rsidRPr="00440581" w:rsidRDefault="00E32427" w:rsidP="00E32427">
            <w:pPr>
              <w:pStyle w:val="ConsPlusNormal"/>
              <w:jc w:val="both"/>
              <w:outlineLvl w:val="3"/>
              <w:rPr>
                <w:rFonts w:ascii="Times New Roman" w:hAnsi="Times New Roman" w:cs="Times New Roman"/>
              </w:rPr>
            </w:pPr>
          </w:p>
        </w:tc>
      </w:tr>
      <w:tr w:rsidR="00E32427" w:rsidRPr="00440581" w:rsidTr="00037744">
        <w:trPr>
          <w:trHeight w:val="1160"/>
        </w:trPr>
        <w:tc>
          <w:tcPr>
            <w:tcW w:w="5874" w:type="dxa"/>
          </w:tcPr>
          <w:p w:rsidR="00E32427" w:rsidRPr="00440581" w:rsidRDefault="00E32427" w:rsidP="00E3242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40581">
              <w:rPr>
                <w:rFonts w:ascii="Times New Roman" w:hAnsi="Times New Roman" w:cs="Times New Roman"/>
              </w:rPr>
              <w:t>3.6.1. Общий объем финансовых средств, поступивших в организации, осуществляющие образовательную деятельность по дополнительным общеобразовательным программам, в расчете на одного обучающегося.</w:t>
            </w:r>
          </w:p>
        </w:tc>
        <w:tc>
          <w:tcPr>
            <w:tcW w:w="1559" w:type="dxa"/>
          </w:tcPr>
          <w:p w:rsidR="00E32427" w:rsidRPr="00440581" w:rsidRDefault="00E32427" w:rsidP="00E3242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40581">
              <w:rPr>
                <w:rFonts w:ascii="Times New Roman" w:hAnsi="Times New Roman" w:cs="Times New Roman"/>
              </w:rPr>
              <w:t>тысяча рублей</w:t>
            </w:r>
          </w:p>
        </w:tc>
        <w:tc>
          <w:tcPr>
            <w:tcW w:w="992" w:type="dxa"/>
          </w:tcPr>
          <w:p w:rsidR="00E32427" w:rsidRPr="00F82BAF" w:rsidRDefault="00E32427" w:rsidP="00E3242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82BAF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993" w:type="dxa"/>
            <w:gridSpan w:val="2"/>
          </w:tcPr>
          <w:p w:rsidR="00E32427" w:rsidRPr="00F82BAF" w:rsidRDefault="00E32427" w:rsidP="00E3242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82BAF">
              <w:rPr>
                <w:rFonts w:ascii="Times New Roman" w:hAnsi="Times New Roman" w:cs="Times New Roman"/>
              </w:rPr>
              <w:t>17,2</w:t>
            </w:r>
          </w:p>
        </w:tc>
        <w:tc>
          <w:tcPr>
            <w:tcW w:w="992" w:type="dxa"/>
          </w:tcPr>
          <w:p w:rsidR="00E32427" w:rsidRPr="00F82BAF" w:rsidRDefault="005D0E50" w:rsidP="00E3242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13,7</w:t>
            </w:r>
          </w:p>
        </w:tc>
      </w:tr>
      <w:tr w:rsidR="00E32427" w:rsidRPr="00440581" w:rsidTr="00037744">
        <w:tc>
          <w:tcPr>
            <w:tcW w:w="5874" w:type="dxa"/>
          </w:tcPr>
          <w:p w:rsidR="00E32427" w:rsidRPr="00440581" w:rsidRDefault="00E32427" w:rsidP="00E3242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40581">
              <w:rPr>
                <w:rFonts w:ascii="Times New Roman" w:hAnsi="Times New Roman" w:cs="Times New Roman"/>
              </w:rPr>
              <w:t>3.6.2. Удельный вес финансовых средств от иной приносящей доход деятельности в общем объеме финансовых средств организаций, осуществляющих образовательную деятельность по дополнительным общеобразовательным программам.</w:t>
            </w:r>
          </w:p>
        </w:tc>
        <w:tc>
          <w:tcPr>
            <w:tcW w:w="1559" w:type="dxa"/>
          </w:tcPr>
          <w:p w:rsidR="00E32427" w:rsidRPr="00440581" w:rsidRDefault="00E32427" w:rsidP="00E3242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40581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992" w:type="dxa"/>
          </w:tcPr>
          <w:p w:rsidR="00E32427" w:rsidRPr="00F82BAF" w:rsidRDefault="00E32427" w:rsidP="00E3242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82BAF"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993" w:type="dxa"/>
            <w:gridSpan w:val="2"/>
          </w:tcPr>
          <w:p w:rsidR="00E32427" w:rsidRPr="00F82BAF" w:rsidRDefault="00E32427" w:rsidP="00E3242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82BAF">
              <w:rPr>
                <w:rFonts w:ascii="Times New Roman" w:hAnsi="Times New Roman" w:cs="Times New Roman"/>
              </w:rPr>
              <w:t>4,8</w:t>
            </w:r>
          </w:p>
        </w:tc>
        <w:tc>
          <w:tcPr>
            <w:tcW w:w="992" w:type="dxa"/>
          </w:tcPr>
          <w:p w:rsidR="00E32427" w:rsidRPr="00F82BAF" w:rsidRDefault="005D0E50" w:rsidP="00E3242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4,7</w:t>
            </w:r>
          </w:p>
        </w:tc>
      </w:tr>
      <w:tr w:rsidR="00E32427" w:rsidRPr="00440581" w:rsidTr="00037744">
        <w:tc>
          <w:tcPr>
            <w:tcW w:w="5874" w:type="dxa"/>
          </w:tcPr>
          <w:p w:rsidR="00E32427" w:rsidRPr="007C6D48" w:rsidRDefault="00E32427" w:rsidP="00E3242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7C6D48">
              <w:rPr>
                <w:rFonts w:ascii="Times New Roman" w:hAnsi="Times New Roman" w:cs="Times New Roman"/>
              </w:rPr>
              <w:t>3.6.3. Удельный вес источников финансирования дополнительных общеобразовательных программ:</w:t>
            </w:r>
          </w:p>
        </w:tc>
        <w:tc>
          <w:tcPr>
            <w:tcW w:w="1559" w:type="dxa"/>
          </w:tcPr>
          <w:p w:rsidR="00E32427" w:rsidRPr="007C6D48" w:rsidRDefault="00E32427" w:rsidP="00E324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32427" w:rsidRPr="007C6D48" w:rsidRDefault="00E32427" w:rsidP="00E324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</w:tcPr>
          <w:p w:rsidR="00E32427" w:rsidRPr="007C6D48" w:rsidRDefault="00E32427" w:rsidP="00E324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32427" w:rsidRPr="00F82BAF" w:rsidRDefault="00E32427" w:rsidP="00E324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32427" w:rsidRPr="00440581" w:rsidTr="00037744">
        <w:tc>
          <w:tcPr>
            <w:tcW w:w="5874" w:type="dxa"/>
          </w:tcPr>
          <w:p w:rsidR="00E32427" w:rsidRPr="007C6D48" w:rsidRDefault="00E32427" w:rsidP="00E3242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7C6D48">
              <w:rPr>
                <w:rFonts w:ascii="Times New Roman" w:hAnsi="Times New Roman" w:cs="Times New Roman"/>
              </w:rPr>
              <w:t>средства федерального бюджета, бюджета субъекта Российской Федерации и местного бюджета;</w:t>
            </w:r>
          </w:p>
        </w:tc>
        <w:tc>
          <w:tcPr>
            <w:tcW w:w="1559" w:type="dxa"/>
          </w:tcPr>
          <w:p w:rsidR="00E32427" w:rsidRPr="007C6D48" w:rsidRDefault="00E32427" w:rsidP="00E3242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7C6D48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992" w:type="dxa"/>
          </w:tcPr>
          <w:p w:rsidR="00E32427" w:rsidRPr="007C6D48" w:rsidRDefault="002838FF" w:rsidP="002838F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96,8</w:t>
            </w:r>
          </w:p>
        </w:tc>
        <w:tc>
          <w:tcPr>
            <w:tcW w:w="993" w:type="dxa"/>
            <w:gridSpan w:val="2"/>
          </w:tcPr>
          <w:p w:rsidR="00E32427" w:rsidRPr="007C6D48" w:rsidRDefault="002838FF" w:rsidP="002838F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95,2</w:t>
            </w:r>
          </w:p>
        </w:tc>
        <w:tc>
          <w:tcPr>
            <w:tcW w:w="992" w:type="dxa"/>
          </w:tcPr>
          <w:p w:rsidR="00E32427" w:rsidRPr="00F82BAF" w:rsidRDefault="002838FF" w:rsidP="003D5A0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95,3</w:t>
            </w:r>
          </w:p>
        </w:tc>
      </w:tr>
      <w:tr w:rsidR="00E32427" w:rsidRPr="00440581" w:rsidTr="00037744">
        <w:tc>
          <w:tcPr>
            <w:tcW w:w="5874" w:type="dxa"/>
          </w:tcPr>
          <w:p w:rsidR="00E32427" w:rsidRPr="007C6D48" w:rsidRDefault="00E32427" w:rsidP="00E3242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7C6D48">
              <w:rPr>
                <w:rFonts w:ascii="Times New Roman" w:hAnsi="Times New Roman" w:cs="Times New Roman"/>
              </w:rPr>
              <w:t>средства организаций;</w:t>
            </w:r>
          </w:p>
        </w:tc>
        <w:tc>
          <w:tcPr>
            <w:tcW w:w="1559" w:type="dxa"/>
          </w:tcPr>
          <w:p w:rsidR="00E32427" w:rsidRPr="007C6D48" w:rsidRDefault="00E32427" w:rsidP="00E3242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7C6D48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992" w:type="dxa"/>
          </w:tcPr>
          <w:p w:rsidR="00E32427" w:rsidRPr="007C6D48" w:rsidRDefault="002838FF" w:rsidP="002838F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993" w:type="dxa"/>
            <w:gridSpan w:val="2"/>
          </w:tcPr>
          <w:p w:rsidR="00E32427" w:rsidRPr="007C6D48" w:rsidRDefault="002838FF" w:rsidP="002838F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4,8</w:t>
            </w:r>
          </w:p>
        </w:tc>
        <w:tc>
          <w:tcPr>
            <w:tcW w:w="992" w:type="dxa"/>
          </w:tcPr>
          <w:p w:rsidR="00E32427" w:rsidRPr="00F82BAF" w:rsidRDefault="002838FF" w:rsidP="003D5A0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4,7</w:t>
            </w:r>
          </w:p>
        </w:tc>
      </w:tr>
      <w:tr w:rsidR="002838FF" w:rsidRPr="00440581" w:rsidTr="00037744">
        <w:tc>
          <w:tcPr>
            <w:tcW w:w="5874" w:type="dxa"/>
          </w:tcPr>
          <w:p w:rsidR="002838FF" w:rsidRPr="007C6D48" w:rsidRDefault="002838FF" w:rsidP="00E3242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7C6D48">
              <w:rPr>
                <w:rFonts w:ascii="Times New Roman" w:hAnsi="Times New Roman" w:cs="Times New Roman"/>
              </w:rPr>
              <w:t>средства населения;</w:t>
            </w:r>
          </w:p>
        </w:tc>
        <w:tc>
          <w:tcPr>
            <w:tcW w:w="1559" w:type="dxa"/>
          </w:tcPr>
          <w:p w:rsidR="002838FF" w:rsidRPr="007C6D48" w:rsidRDefault="002838FF" w:rsidP="00E3242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7C6D48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992" w:type="dxa"/>
          </w:tcPr>
          <w:p w:rsidR="002838FF" w:rsidRPr="00F82BAF" w:rsidRDefault="002838FF" w:rsidP="008E03F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gridSpan w:val="2"/>
          </w:tcPr>
          <w:p w:rsidR="002838FF" w:rsidRPr="00F82BAF" w:rsidRDefault="002838FF" w:rsidP="008E03F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2838FF" w:rsidRPr="00F82BAF" w:rsidRDefault="002838FF" w:rsidP="003D5A0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838FF" w:rsidRPr="00440581" w:rsidTr="00037744">
        <w:tc>
          <w:tcPr>
            <w:tcW w:w="5874" w:type="dxa"/>
          </w:tcPr>
          <w:p w:rsidR="002838FF" w:rsidRPr="007C6D48" w:rsidRDefault="002838FF" w:rsidP="00E3242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7C6D48">
              <w:rPr>
                <w:rFonts w:ascii="Times New Roman" w:hAnsi="Times New Roman" w:cs="Times New Roman"/>
              </w:rPr>
              <w:t>внебюджетные фонды;</w:t>
            </w:r>
          </w:p>
        </w:tc>
        <w:tc>
          <w:tcPr>
            <w:tcW w:w="1559" w:type="dxa"/>
          </w:tcPr>
          <w:p w:rsidR="002838FF" w:rsidRPr="007C6D48" w:rsidRDefault="002838FF" w:rsidP="00E3242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7C6D48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992" w:type="dxa"/>
          </w:tcPr>
          <w:p w:rsidR="002838FF" w:rsidRPr="00F82BAF" w:rsidRDefault="002838FF" w:rsidP="008E03F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gridSpan w:val="2"/>
          </w:tcPr>
          <w:p w:rsidR="002838FF" w:rsidRPr="00F82BAF" w:rsidRDefault="002838FF" w:rsidP="008E03F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2838FF" w:rsidRPr="00F82BAF" w:rsidRDefault="002838FF" w:rsidP="003D5A0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838FF" w:rsidRPr="00440581" w:rsidTr="00037744">
        <w:tc>
          <w:tcPr>
            <w:tcW w:w="5874" w:type="dxa"/>
          </w:tcPr>
          <w:p w:rsidR="002838FF" w:rsidRPr="007C6D48" w:rsidRDefault="002838FF" w:rsidP="00E3242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7C6D48">
              <w:rPr>
                <w:rFonts w:ascii="Times New Roman" w:hAnsi="Times New Roman" w:cs="Times New Roman"/>
              </w:rPr>
              <w:t>иностранные источники.</w:t>
            </w:r>
          </w:p>
        </w:tc>
        <w:tc>
          <w:tcPr>
            <w:tcW w:w="1559" w:type="dxa"/>
          </w:tcPr>
          <w:p w:rsidR="002838FF" w:rsidRPr="007C6D48" w:rsidRDefault="002838FF" w:rsidP="00E3242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7C6D48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992" w:type="dxa"/>
          </w:tcPr>
          <w:p w:rsidR="002838FF" w:rsidRPr="00F82BAF" w:rsidRDefault="002838FF" w:rsidP="008E03F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gridSpan w:val="2"/>
          </w:tcPr>
          <w:p w:rsidR="002838FF" w:rsidRPr="00F82BAF" w:rsidRDefault="002838FF" w:rsidP="008E03F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2838FF" w:rsidRPr="00F82BAF" w:rsidRDefault="002838FF" w:rsidP="003D5A0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838FF" w:rsidRPr="00440581" w:rsidTr="00037744">
        <w:tc>
          <w:tcPr>
            <w:tcW w:w="7433" w:type="dxa"/>
            <w:gridSpan w:val="2"/>
          </w:tcPr>
          <w:p w:rsidR="002838FF" w:rsidRPr="00440581" w:rsidRDefault="002838FF" w:rsidP="00E32427">
            <w:pPr>
              <w:pStyle w:val="ConsPlusNormal"/>
              <w:ind w:firstLine="0"/>
              <w:jc w:val="both"/>
              <w:outlineLvl w:val="3"/>
              <w:rPr>
                <w:rFonts w:ascii="Times New Roman" w:hAnsi="Times New Roman" w:cs="Times New Roman"/>
              </w:rPr>
            </w:pPr>
            <w:r w:rsidRPr="00440581">
              <w:rPr>
                <w:rFonts w:ascii="Times New Roman" w:hAnsi="Times New Roman" w:cs="Times New Roman"/>
              </w:rPr>
              <w:t>3.7. Структура организаций, осуществляющих образовательную деятельность, реализующих дополнительные общеобразовательные программы (в том числе характеристика их филиалов)</w:t>
            </w:r>
          </w:p>
        </w:tc>
        <w:tc>
          <w:tcPr>
            <w:tcW w:w="992" w:type="dxa"/>
          </w:tcPr>
          <w:p w:rsidR="002838FF" w:rsidRPr="00440581" w:rsidRDefault="002838FF" w:rsidP="00E32427">
            <w:pPr>
              <w:pStyle w:val="ConsPlusNormal"/>
              <w:jc w:val="both"/>
              <w:outlineLvl w:val="3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</w:tcPr>
          <w:p w:rsidR="002838FF" w:rsidRPr="00440581" w:rsidRDefault="002838FF" w:rsidP="00E32427">
            <w:pPr>
              <w:pStyle w:val="ConsPlusNormal"/>
              <w:jc w:val="both"/>
              <w:outlineLvl w:val="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838FF" w:rsidRPr="00440581" w:rsidRDefault="002838FF" w:rsidP="00E32427">
            <w:pPr>
              <w:pStyle w:val="ConsPlusNormal"/>
              <w:jc w:val="both"/>
              <w:outlineLvl w:val="3"/>
              <w:rPr>
                <w:rFonts w:ascii="Times New Roman" w:hAnsi="Times New Roman" w:cs="Times New Roman"/>
              </w:rPr>
            </w:pPr>
          </w:p>
        </w:tc>
      </w:tr>
      <w:tr w:rsidR="002838FF" w:rsidRPr="00440581" w:rsidTr="00037744">
        <w:tc>
          <w:tcPr>
            <w:tcW w:w="5874" w:type="dxa"/>
          </w:tcPr>
          <w:p w:rsidR="002838FF" w:rsidRPr="00440581" w:rsidRDefault="002838FF" w:rsidP="00E3242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40581">
              <w:rPr>
                <w:rFonts w:ascii="Times New Roman" w:hAnsi="Times New Roman" w:cs="Times New Roman"/>
              </w:rPr>
              <w:t>3.7.1. Удельный вес числа организаций, осуществляющих образовательную деятельность, реализующих дополнительные общеобразовательные программы, имеющих филиалы, в общем числе организаций, осуществляющих образовательную деятельность по дополнительным общеобразовательным программам.</w:t>
            </w:r>
          </w:p>
        </w:tc>
        <w:tc>
          <w:tcPr>
            <w:tcW w:w="1559" w:type="dxa"/>
          </w:tcPr>
          <w:p w:rsidR="002838FF" w:rsidRPr="00440581" w:rsidRDefault="002838FF" w:rsidP="00E3242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40581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992" w:type="dxa"/>
          </w:tcPr>
          <w:p w:rsidR="002838FF" w:rsidRPr="00440581" w:rsidRDefault="002838FF" w:rsidP="00E3242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gridSpan w:val="2"/>
          </w:tcPr>
          <w:p w:rsidR="002838FF" w:rsidRPr="00440581" w:rsidRDefault="002838FF" w:rsidP="00E3242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2838FF" w:rsidRPr="00440581" w:rsidRDefault="002838FF" w:rsidP="00E3242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838FF" w:rsidRPr="00440581" w:rsidTr="00037744">
        <w:tc>
          <w:tcPr>
            <w:tcW w:w="7433" w:type="dxa"/>
            <w:gridSpan w:val="2"/>
          </w:tcPr>
          <w:p w:rsidR="002838FF" w:rsidRPr="00440581" w:rsidRDefault="002838FF" w:rsidP="00E32427">
            <w:pPr>
              <w:pStyle w:val="ConsPlusNormal"/>
              <w:ind w:firstLine="0"/>
              <w:jc w:val="both"/>
              <w:outlineLvl w:val="3"/>
              <w:rPr>
                <w:rFonts w:ascii="Times New Roman" w:hAnsi="Times New Roman" w:cs="Times New Roman"/>
              </w:rPr>
            </w:pPr>
            <w:r w:rsidRPr="00440581">
              <w:rPr>
                <w:rFonts w:ascii="Times New Roman" w:hAnsi="Times New Roman" w:cs="Times New Roman"/>
              </w:rPr>
              <w:t>3.8. Создание безопасных условий при организации образовательного процесса в организациях, осуществляющих образовательную деятельность в части реализации дополнительных общеобразовательных программ</w:t>
            </w:r>
          </w:p>
        </w:tc>
        <w:tc>
          <w:tcPr>
            <w:tcW w:w="992" w:type="dxa"/>
          </w:tcPr>
          <w:p w:rsidR="002838FF" w:rsidRPr="00440581" w:rsidRDefault="002838FF" w:rsidP="00E32427">
            <w:pPr>
              <w:pStyle w:val="ConsPlusNormal"/>
              <w:jc w:val="both"/>
              <w:outlineLvl w:val="3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</w:tcPr>
          <w:p w:rsidR="002838FF" w:rsidRPr="00440581" w:rsidRDefault="002838FF" w:rsidP="00E32427">
            <w:pPr>
              <w:pStyle w:val="ConsPlusNormal"/>
              <w:jc w:val="both"/>
              <w:outlineLvl w:val="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838FF" w:rsidRPr="00440581" w:rsidRDefault="002838FF" w:rsidP="00E32427">
            <w:pPr>
              <w:pStyle w:val="ConsPlusNormal"/>
              <w:jc w:val="both"/>
              <w:outlineLvl w:val="3"/>
              <w:rPr>
                <w:rFonts w:ascii="Times New Roman" w:hAnsi="Times New Roman" w:cs="Times New Roman"/>
              </w:rPr>
            </w:pPr>
          </w:p>
        </w:tc>
      </w:tr>
      <w:tr w:rsidR="002838FF" w:rsidRPr="00440581" w:rsidTr="00037744">
        <w:tc>
          <w:tcPr>
            <w:tcW w:w="5874" w:type="dxa"/>
          </w:tcPr>
          <w:p w:rsidR="002838FF" w:rsidRPr="00440581" w:rsidRDefault="002838FF" w:rsidP="00E3242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40581">
              <w:rPr>
                <w:rFonts w:ascii="Times New Roman" w:hAnsi="Times New Roman" w:cs="Times New Roman"/>
              </w:rPr>
              <w:t xml:space="preserve">3.8.1. Удельный вес числа организаций, осуществляющих образовательную деятельность по дополнительным общеобразовательным программам, здания которых находятся в </w:t>
            </w:r>
            <w:r w:rsidRPr="00440581">
              <w:rPr>
                <w:rFonts w:ascii="Times New Roman" w:hAnsi="Times New Roman" w:cs="Times New Roman"/>
              </w:rPr>
              <w:lastRenderedPageBreak/>
              <w:t>аварийном состоянии, в общем числе организаций дополнительного образования.</w:t>
            </w:r>
          </w:p>
        </w:tc>
        <w:tc>
          <w:tcPr>
            <w:tcW w:w="1559" w:type="dxa"/>
          </w:tcPr>
          <w:p w:rsidR="002838FF" w:rsidRPr="00440581" w:rsidRDefault="002838FF" w:rsidP="00E3242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40581">
              <w:rPr>
                <w:rFonts w:ascii="Times New Roman" w:hAnsi="Times New Roman" w:cs="Times New Roman"/>
              </w:rPr>
              <w:lastRenderedPageBreak/>
              <w:t>процент</w:t>
            </w:r>
          </w:p>
        </w:tc>
        <w:tc>
          <w:tcPr>
            <w:tcW w:w="992" w:type="dxa"/>
          </w:tcPr>
          <w:p w:rsidR="002838FF" w:rsidRPr="00440581" w:rsidRDefault="002838FF" w:rsidP="00E3242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gridSpan w:val="2"/>
          </w:tcPr>
          <w:p w:rsidR="002838FF" w:rsidRPr="00440581" w:rsidRDefault="002838FF" w:rsidP="00E3242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2838FF" w:rsidRPr="00440581" w:rsidRDefault="002838FF" w:rsidP="00E3242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838FF" w:rsidRPr="00440581" w:rsidTr="00037744">
        <w:tc>
          <w:tcPr>
            <w:tcW w:w="5874" w:type="dxa"/>
          </w:tcPr>
          <w:p w:rsidR="002838FF" w:rsidRPr="00440581" w:rsidRDefault="002838FF" w:rsidP="00E3242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40581">
              <w:rPr>
                <w:rFonts w:ascii="Times New Roman" w:hAnsi="Times New Roman" w:cs="Times New Roman"/>
              </w:rPr>
              <w:lastRenderedPageBreak/>
              <w:t>3.8.2. Удельный вес числа организаций, осуществляющих образовательную деятельность по дополнительным общеобразовательным программам, здания которых требуют капитального ремонта, в общем числе организаций дополнительного образования.</w:t>
            </w:r>
          </w:p>
        </w:tc>
        <w:tc>
          <w:tcPr>
            <w:tcW w:w="1559" w:type="dxa"/>
          </w:tcPr>
          <w:p w:rsidR="002838FF" w:rsidRPr="00440581" w:rsidRDefault="002838FF" w:rsidP="00E3242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40581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992" w:type="dxa"/>
          </w:tcPr>
          <w:p w:rsidR="002838FF" w:rsidRPr="00440581" w:rsidRDefault="002838FF" w:rsidP="00E3242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gridSpan w:val="2"/>
          </w:tcPr>
          <w:p w:rsidR="002838FF" w:rsidRPr="00440581" w:rsidRDefault="002838FF" w:rsidP="00E3242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2838FF" w:rsidRPr="00440581" w:rsidRDefault="002838FF" w:rsidP="00E3242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838FF" w:rsidRPr="00440581" w:rsidTr="00037744">
        <w:tc>
          <w:tcPr>
            <w:tcW w:w="7433" w:type="dxa"/>
            <w:gridSpan w:val="2"/>
          </w:tcPr>
          <w:p w:rsidR="002838FF" w:rsidRPr="00440581" w:rsidRDefault="002838FF" w:rsidP="00E32427">
            <w:pPr>
              <w:pStyle w:val="ConsPlusNormal"/>
              <w:ind w:firstLine="0"/>
              <w:jc w:val="both"/>
              <w:outlineLvl w:val="3"/>
              <w:rPr>
                <w:rFonts w:ascii="Times New Roman" w:hAnsi="Times New Roman" w:cs="Times New Roman"/>
              </w:rPr>
            </w:pPr>
            <w:r w:rsidRPr="00440581">
              <w:rPr>
                <w:rFonts w:ascii="Times New Roman" w:hAnsi="Times New Roman" w:cs="Times New Roman"/>
              </w:rPr>
              <w:t>3.9. Учебные и внеучебные достижения лиц, обучающихся по программам дополнительного образования детей</w:t>
            </w:r>
          </w:p>
        </w:tc>
        <w:tc>
          <w:tcPr>
            <w:tcW w:w="992" w:type="dxa"/>
          </w:tcPr>
          <w:p w:rsidR="002838FF" w:rsidRPr="00440581" w:rsidRDefault="002838FF" w:rsidP="00E32427">
            <w:pPr>
              <w:pStyle w:val="ConsPlusNormal"/>
              <w:jc w:val="both"/>
              <w:outlineLvl w:val="3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</w:tcPr>
          <w:p w:rsidR="002838FF" w:rsidRPr="00440581" w:rsidRDefault="002838FF" w:rsidP="00E32427">
            <w:pPr>
              <w:pStyle w:val="ConsPlusNormal"/>
              <w:jc w:val="both"/>
              <w:outlineLvl w:val="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838FF" w:rsidRPr="00440581" w:rsidRDefault="002838FF" w:rsidP="00E32427">
            <w:pPr>
              <w:pStyle w:val="ConsPlusNormal"/>
              <w:jc w:val="both"/>
              <w:outlineLvl w:val="3"/>
              <w:rPr>
                <w:rFonts w:ascii="Times New Roman" w:hAnsi="Times New Roman" w:cs="Times New Roman"/>
              </w:rPr>
            </w:pPr>
          </w:p>
        </w:tc>
      </w:tr>
      <w:tr w:rsidR="002838FF" w:rsidRPr="00440581" w:rsidTr="00037744">
        <w:tc>
          <w:tcPr>
            <w:tcW w:w="7433" w:type="dxa"/>
            <w:gridSpan w:val="2"/>
          </w:tcPr>
          <w:p w:rsidR="002838FF" w:rsidRPr="002E15E0" w:rsidRDefault="002838FF" w:rsidP="00E3242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2E15E0">
              <w:rPr>
                <w:rFonts w:ascii="Times New Roman" w:hAnsi="Times New Roman" w:cs="Times New Roman"/>
              </w:rPr>
              <w:t>3.9.1. Удельный вес численности детей, принимавших участие в походах, экскурсиях и экспедициях, в общей численности детей в организациях, осуществляющих образовательную деятельность по дополнительным общеобразовательным программам, по мероприятиям:</w:t>
            </w:r>
          </w:p>
        </w:tc>
        <w:tc>
          <w:tcPr>
            <w:tcW w:w="992" w:type="dxa"/>
          </w:tcPr>
          <w:p w:rsidR="002838FF" w:rsidRPr="00440581" w:rsidRDefault="002838FF" w:rsidP="00E3242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</w:tcPr>
          <w:p w:rsidR="002838FF" w:rsidRPr="00440581" w:rsidRDefault="002838FF" w:rsidP="00E3242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838FF" w:rsidRPr="00440581" w:rsidRDefault="002838FF" w:rsidP="00E3242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2838FF" w:rsidRPr="00440581" w:rsidTr="00037744">
        <w:tc>
          <w:tcPr>
            <w:tcW w:w="5874" w:type="dxa"/>
          </w:tcPr>
          <w:p w:rsidR="002838FF" w:rsidRPr="002E15E0" w:rsidRDefault="002838FF" w:rsidP="00E3242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2E15E0">
              <w:rPr>
                <w:rFonts w:ascii="Times New Roman" w:hAnsi="Times New Roman" w:cs="Times New Roman"/>
              </w:rPr>
              <w:t>походы;</w:t>
            </w:r>
          </w:p>
        </w:tc>
        <w:tc>
          <w:tcPr>
            <w:tcW w:w="1559" w:type="dxa"/>
          </w:tcPr>
          <w:p w:rsidR="002838FF" w:rsidRPr="002E15E0" w:rsidRDefault="002838FF" w:rsidP="00E3242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2E15E0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992" w:type="dxa"/>
          </w:tcPr>
          <w:p w:rsidR="002838FF" w:rsidRPr="00440581" w:rsidRDefault="002838FF" w:rsidP="00E3242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gridSpan w:val="2"/>
          </w:tcPr>
          <w:p w:rsidR="002838FF" w:rsidRPr="00440581" w:rsidRDefault="002838FF" w:rsidP="00E3242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2838FF" w:rsidRPr="00440581" w:rsidRDefault="002838FF" w:rsidP="00E3242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</w:t>
            </w:r>
          </w:p>
        </w:tc>
      </w:tr>
      <w:tr w:rsidR="002838FF" w:rsidRPr="00440581" w:rsidTr="00037744">
        <w:tc>
          <w:tcPr>
            <w:tcW w:w="5874" w:type="dxa"/>
          </w:tcPr>
          <w:p w:rsidR="002838FF" w:rsidRPr="002E15E0" w:rsidRDefault="002838FF" w:rsidP="00E3242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2E15E0">
              <w:rPr>
                <w:rFonts w:ascii="Times New Roman" w:hAnsi="Times New Roman" w:cs="Times New Roman"/>
              </w:rPr>
              <w:t>экскурсии;</w:t>
            </w:r>
          </w:p>
        </w:tc>
        <w:tc>
          <w:tcPr>
            <w:tcW w:w="1559" w:type="dxa"/>
          </w:tcPr>
          <w:p w:rsidR="002838FF" w:rsidRPr="002E15E0" w:rsidRDefault="002838FF" w:rsidP="00E3242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2E15E0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992" w:type="dxa"/>
          </w:tcPr>
          <w:p w:rsidR="002838FF" w:rsidRPr="00440581" w:rsidRDefault="002838FF" w:rsidP="00E3242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gridSpan w:val="2"/>
          </w:tcPr>
          <w:p w:rsidR="002838FF" w:rsidRPr="00440581" w:rsidRDefault="002838FF" w:rsidP="00E3242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</w:tcPr>
          <w:p w:rsidR="002838FF" w:rsidRPr="00440581" w:rsidRDefault="002838FF" w:rsidP="00E3242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</w:tr>
      <w:tr w:rsidR="002838FF" w:rsidRPr="00440581" w:rsidTr="00037744">
        <w:tc>
          <w:tcPr>
            <w:tcW w:w="5874" w:type="dxa"/>
          </w:tcPr>
          <w:p w:rsidR="002838FF" w:rsidRPr="002E15E0" w:rsidRDefault="002838FF" w:rsidP="00E3242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2E15E0">
              <w:rPr>
                <w:rFonts w:ascii="Times New Roman" w:hAnsi="Times New Roman" w:cs="Times New Roman"/>
              </w:rPr>
              <w:t>экспедиции, проводимые в полевых условиях.</w:t>
            </w:r>
          </w:p>
        </w:tc>
        <w:tc>
          <w:tcPr>
            <w:tcW w:w="1559" w:type="dxa"/>
          </w:tcPr>
          <w:p w:rsidR="002838FF" w:rsidRPr="002E15E0" w:rsidRDefault="002838FF" w:rsidP="00E3242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2E15E0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992" w:type="dxa"/>
          </w:tcPr>
          <w:p w:rsidR="002838FF" w:rsidRPr="00440581" w:rsidRDefault="002838FF" w:rsidP="00E3242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gridSpan w:val="2"/>
          </w:tcPr>
          <w:p w:rsidR="002838FF" w:rsidRPr="00440581" w:rsidRDefault="002838FF" w:rsidP="00E3242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2838FF" w:rsidRPr="00440581" w:rsidRDefault="002838FF" w:rsidP="00E3242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D741D6" w:rsidRPr="00440581" w:rsidRDefault="00D741D6" w:rsidP="00D741D6">
      <w:pPr>
        <w:rPr>
          <w:rFonts w:cs="Times New Roman"/>
        </w:rPr>
      </w:pPr>
    </w:p>
    <w:p w:rsidR="00D741D6" w:rsidRPr="00440581" w:rsidRDefault="00D741D6" w:rsidP="00D741D6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D741D6" w:rsidRPr="00440581" w:rsidRDefault="00D741D6" w:rsidP="00D741D6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D741D6" w:rsidRPr="00A464C4" w:rsidRDefault="00D741D6" w:rsidP="00D741D6">
      <w:pPr>
        <w:rPr>
          <w:rFonts w:cs="Times New Roman"/>
        </w:rPr>
      </w:pPr>
    </w:p>
    <w:p w:rsidR="00440581" w:rsidRDefault="00440581" w:rsidP="00440581">
      <w:pPr>
        <w:pStyle w:val="ConsPlusTitle"/>
        <w:jc w:val="center"/>
      </w:pPr>
    </w:p>
    <w:sectPr w:rsidR="00440581" w:rsidSect="004777A6">
      <w:footerReference w:type="default" r:id="rId20"/>
      <w:pgSz w:w="11906" w:h="16838"/>
      <w:pgMar w:top="1134" w:right="567" w:bottom="568" w:left="993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1557" w:rsidRDefault="00261557" w:rsidP="004A5394">
      <w:pPr>
        <w:spacing w:line="240" w:lineRule="auto"/>
      </w:pPr>
      <w:r>
        <w:separator/>
      </w:r>
    </w:p>
  </w:endnote>
  <w:endnote w:type="continuationSeparator" w:id="0">
    <w:p w:rsidR="00261557" w:rsidRDefault="00261557" w:rsidP="004A53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Century Schoolbook">
    <w:charset w:val="00"/>
    <w:family w:val="roman"/>
    <w:pitch w:val="variable"/>
    <w:sig w:usb0="00000007" w:usb1="00000000" w:usb2="00000000" w:usb3="00000000" w:csb0="00000093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43161698"/>
      <w:docPartObj>
        <w:docPartGallery w:val="Page Numbers (Bottom of Page)"/>
        <w:docPartUnique/>
      </w:docPartObj>
    </w:sdtPr>
    <w:sdtEndPr/>
    <w:sdtContent>
      <w:p w:rsidR="009C2C50" w:rsidRDefault="009C2C50">
        <w:pPr>
          <w:pStyle w:val="aff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C801D3">
          <w:rPr>
            <w:noProof/>
          </w:rPr>
          <w:t>32</w:t>
        </w:r>
        <w:r>
          <w:rPr>
            <w:noProof/>
          </w:rPr>
          <w:fldChar w:fldCharType="end"/>
        </w:r>
      </w:p>
    </w:sdtContent>
  </w:sdt>
  <w:p w:rsidR="009C2C50" w:rsidRDefault="009C2C50">
    <w:pPr>
      <w:pStyle w:val="af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1557" w:rsidRDefault="00261557" w:rsidP="004A5394">
      <w:pPr>
        <w:spacing w:line="240" w:lineRule="auto"/>
      </w:pPr>
      <w:r>
        <w:separator/>
      </w:r>
    </w:p>
  </w:footnote>
  <w:footnote w:type="continuationSeparator" w:id="0">
    <w:p w:rsidR="00261557" w:rsidRDefault="00261557" w:rsidP="004A539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12517"/>
    <w:multiLevelType w:val="hybridMultilevel"/>
    <w:tmpl w:val="140C7B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36C0719"/>
    <w:multiLevelType w:val="hybridMultilevel"/>
    <w:tmpl w:val="01EAE5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164F6"/>
    <w:multiLevelType w:val="hybridMultilevel"/>
    <w:tmpl w:val="A74C8A44"/>
    <w:lvl w:ilvl="0" w:tplc="29749A36">
      <w:start w:val="1"/>
      <w:numFmt w:val="bullet"/>
      <w:lvlText w:val="–"/>
      <w:lvlJc w:val="left"/>
      <w:pPr>
        <w:tabs>
          <w:tab w:val="num" w:pos="113"/>
        </w:tabs>
        <w:ind w:left="0" w:firstLine="0"/>
      </w:pPr>
      <w:rPr>
        <w:rFonts w:ascii="New Century Schoolbook" w:hAnsi="New Century Schoolbook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2823C3"/>
    <w:multiLevelType w:val="hybridMultilevel"/>
    <w:tmpl w:val="208E2CE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C1D5A92"/>
    <w:multiLevelType w:val="hybridMultilevel"/>
    <w:tmpl w:val="FC18EB4A"/>
    <w:lvl w:ilvl="0" w:tplc="117C3956">
      <w:start w:val="1"/>
      <w:numFmt w:val="decimal"/>
      <w:lvlText w:val="%1."/>
      <w:lvlJc w:val="left"/>
      <w:pPr>
        <w:ind w:left="66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 w15:restartNumberingAfterBreak="0">
    <w:nsid w:val="131A09BC"/>
    <w:multiLevelType w:val="hybridMultilevel"/>
    <w:tmpl w:val="552E3784"/>
    <w:lvl w:ilvl="0" w:tplc="6A9C586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49A16A6"/>
    <w:multiLevelType w:val="hybridMultilevel"/>
    <w:tmpl w:val="09009CBA"/>
    <w:lvl w:ilvl="0" w:tplc="1F6CC0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6C4032"/>
    <w:multiLevelType w:val="hybridMultilevel"/>
    <w:tmpl w:val="09009CBA"/>
    <w:lvl w:ilvl="0" w:tplc="1F6CC0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2B5AA9"/>
    <w:multiLevelType w:val="hybridMultilevel"/>
    <w:tmpl w:val="A82894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330D51"/>
    <w:multiLevelType w:val="hybridMultilevel"/>
    <w:tmpl w:val="34AE6FA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8FC14C8"/>
    <w:multiLevelType w:val="hybridMultilevel"/>
    <w:tmpl w:val="CEA8B3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9636786"/>
    <w:multiLevelType w:val="multilevel"/>
    <w:tmpl w:val="BEA07736"/>
    <w:lvl w:ilvl="0">
      <w:start w:val="1"/>
      <w:numFmt w:val="decimal"/>
      <w:pStyle w:val="a"/>
      <w:lvlText w:val="%1.   "/>
      <w:lvlJc w:val="left"/>
      <w:pPr>
        <w:tabs>
          <w:tab w:val="num" w:pos="1571"/>
        </w:tabs>
        <w:ind w:left="0" w:firstLine="851"/>
      </w:pPr>
    </w:lvl>
    <w:lvl w:ilvl="1">
      <w:start w:val="1"/>
      <w:numFmt w:val="decimal"/>
      <w:lvlText w:val="%1.%2 "/>
      <w:lvlJc w:val="left"/>
      <w:pPr>
        <w:tabs>
          <w:tab w:val="num" w:pos="1684"/>
        </w:tabs>
        <w:ind w:left="57" w:firstLine="907"/>
      </w:pPr>
    </w:lvl>
    <w:lvl w:ilvl="2">
      <w:start w:val="1"/>
      <w:numFmt w:val="bullet"/>
      <w:lvlText w:val=""/>
      <w:lvlJc w:val="left"/>
      <w:pPr>
        <w:tabs>
          <w:tab w:val="num" w:pos="1531"/>
        </w:tabs>
        <w:ind w:left="1531" w:hanging="397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2" w15:restartNumberingAfterBreak="0">
    <w:nsid w:val="2E8C6201"/>
    <w:multiLevelType w:val="hybridMultilevel"/>
    <w:tmpl w:val="FC18EB4A"/>
    <w:lvl w:ilvl="0" w:tplc="117C3956">
      <w:start w:val="1"/>
      <w:numFmt w:val="decimal"/>
      <w:lvlText w:val="%1."/>
      <w:lvlJc w:val="left"/>
      <w:pPr>
        <w:ind w:left="66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3" w15:restartNumberingAfterBreak="0">
    <w:nsid w:val="2F3E100E"/>
    <w:multiLevelType w:val="multilevel"/>
    <w:tmpl w:val="57944C24"/>
    <w:lvl w:ilvl="0">
      <w:start w:val="1"/>
      <w:numFmt w:val="decimal"/>
      <w:lvlText w:val="%1."/>
      <w:lvlJc w:val="left"/>
      <w:pPr>
        <w:ind w:left="363" w:hanging="360"/>
      </w:pPr>
      <w:rPr>
        <w:rFonts w:hint="default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18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20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39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403" w:hanging="1800"/>
      </w:pPr>
      <w:rPr>
        <w:rFonts w:hint="default"/>
      </w:rPr>
    </w:lvl>
  </w:abstractNum>
  <w:abstractNum w:abstractNumId="14" w15:restartNumberingAfterBreak="0">
    <w:nsid w:val="3151256C"/>
    <w:multiLevelType w:val="hybridMultilevel"/>
    <w:tmpl w:val="A5F8C32A"/>
    <w:lvl w:ilvl="0" w:tplc="6FDE0CCC">
      <w:start w:val="1"/>
      <w:numFmt w:val="bullet"/>
      <w:lvlText w:val=""/>
      <w:lvlJc w:val="left"/>
      <w:pPr>
        <w:tabs>
          <w:tab w:val="num" w:pos="3720"/>
        </w:tabs>
        <w:ind w:left="4059" w:hanging="34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212"/>
        </w:tabs>
        <w:ind w:left="1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A777FE"/>
    <w:multiLevelType w:val="hybridMultilevel"/>
    <w:tmpl w:val="EF007022"/>
    <w:lvl w:ilvl="0" w:tplc="658AF32E">
      <w:start w:val="1"/>
      <w:numFmt w:val="decimal"/>
      <w:lvlText w:val="%1."/>
      <w:lvlJc w:val="left"/>
      <w:pPr>
        <w:ind w:left="6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1" w:hanging="360"/>
      </w:pPr>
    </w:lvl>
    <w:lvl w:ilvl="2" w:tplc="0419001B" w:tentative="1">
      <w:start w:val="1"/>
      <w:numFmt w:val="lowerRoman"/>
      <w:lvlText w:val="%3."/>
      <w:lvlJc w:val="right"/>
      <w:pPr>
        <w:ind w:left="2101" w:hanging="180"/>
      </w:pPr>
    </w:lvl>
    <w:lvl w:ilvl="3" w:tplc="0419000F" w:tentative="1">
      <w:start w:val="1"/>
      <w:numFmt w:val="decimal"/>
      <w:lvlText w:val="%4."/>
      <w:lvlJc w:val="left"/>
      <w:pPr>
        <w:ind w:left="2821" w:hanging="360"/>
      </w:pPr>
    </w:lvl>
    <w:lvl w:ilvl="4" w:tplc="04190019" w:tentative="1">
      <w:start w:val="1"/>
      <w:numFmt w:val="lowerLetter"/>
      <w:lvlText w:val="%5."/>
      <w:lvlJc w:val="left"/>
      <w:pPr>
        <w:ind w:left="3541" w:hanging="360"/>
      </w:pPr>
    </w:lvl>
    <w:lvl w:ilvl="5" w:tplc="0419001B" w:tentative="1">
      <w:start w:val="1"/>
      <w:numFmt w:val="lowerRoman"/>
      <w:lvlText w:val="%6."/>
      <w:lvlJc w:val="right"/>
      <w:pPr>
        <w:ind w:left="4261" w:hanging="180"/>
      </w:pPr>
    </w:lvl>
    <w:lvl w:ilvl="6" w:tplc="0419000F" w:tentative="1">
      <w:start w:val="1"/>
      <w:numFmt w:val="decimal"/>
      <w:lvlText w:val="%7."/>
      <w:lvlJc w:val="left"/>
      <w:pPr>
        <w:ind w:left="4981" w:hanging="360"/>
      </w:pPr>
    </w:lvl>
    <w:lvl w:ilvl="7" w:tplc="04190019" w:tentative="1">
      <w:start w:val="1"/>
      <w:numFmt w:val="lowerLetter"/>
      <w:lvlText w:val="%8."/>
      <w:lvlJc w:val="left"/>
      <w:pPr>
        <w:ind w:left="5701" w:hanging="360"/>
      </w:pPr>
    </w:lvl>
    <w:lvl w:ilvl="8" w:tplc="0419001B" w:tentative="1">
      <w:start w:val="1"/>
      <w:numFmt w:val="lowerRoman"/>
      <w:lvlText w:val="%9."/>
      <w:lvlJc w:val="right"/>
      <w:pPr>
        <w:ind w:left="6421" w:hanging="180"/>
      </w:pPr>
    </w:lvl>
  </w:abstractNum>
  <w:abstractNum w:abstractNumId="16" w15:restartNumberingAfterBreak="0">
    <w:nsid w:val="3EA1556E"/>
    <w:multiLevelType w:val="hybridMultilevel"/>
    <w:tmpl w:val="47A4B1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5C5799"/>
    <w:multiLevelType w:val="hybridMultilevel"/>
    <w:tmpl w:val="6CDCD4D0"/>
    <w:lvl w:ilvl="0" w:tplc="930247F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11047C9"/>
    <w:multiLevelType w:val="hybridMultilevel"/>
    <w:tmpl w:val="32F8C2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3611344"/>
    <w:multiLevelType w:val="hybridMultilevel"/>
    <w:tmpl w:val="E928686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sz w:val="28"/>
        <w:szCs w:val="28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8227EB"/>
    <w:multiLevelType w:val="hybridMultilevel"/>
    <w:tmpl w:val="032C1B4C"/>
    <w:lvl w:ilvl="0" w:tplc="7C428552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E3661D"/>
    <w:multiLevelType w:val="hybridMultilevel"/>
    <w:tmpl w:val="24FC1B3A"/>
    <w:lvl w:ilvl="0" w:tplc="0914893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A94193"/>
    <w:multiLevelType w:val="hybridMultilevel"/>
    <w:tmpl w:val="B6BCF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5A7067"/>
    <w:multiLevelType w:val="hybridMultilevel"/>
    <w:tmpl w:val="1968EAFC"/>
    <w:lvl w:ilvl="0" w:tplc="29749A36">
      <w:start w:val="1"/>
      <w:numFmt w:val="bullet"/>
      <w:lvlText w:val="–"/>
      <w:lvlJc w:val="left"/>
      <w:pPr>
        <w:tabs>
          <w:tab w:val="num" w:pos="113"/>
        </w:tabs>
        <w:ind w:left="0" w:firstLine="0"/>
      </w:pPr>
      <w:rPr>
        <w:rFonts w:ascii="New Century Schoolbook" w:hAnsi="New Century Schoolbook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C91D9F"/>
    <w:multiLevelType w:val="hybridMultilevel"/>
    <w:tmpl w:val="0B426734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62B16EBF"/>
    <w:multiLevelType w:val="multilevel"/>
    <w:tmpl w:val="D1BCCFF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abstractNum w:abstractNumId="26" w15:restartNumberingAfterBreak="0">
    <w:nsid w:val="660933AB"/>
    <w:multiLevelType w:val="hybridMultilevel"/>
    <w:tmpl w:val="09009CBA"/>
    <w:lvl w:ilvl="0" w:tplc="1F6CC0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36569C"/>
    <w:multiLevelType w:val="hybridMultilevel"/>
    <w:tmpl w:val="7B7CDBB0"/>
    <w:lvl w:ilvl="0" w:tplc="C8D8B21C">
      <w:numFmt w:val="bullet"/>
      <w:lvlText w:val="•"/>
      <w:lvlJc w:val="left"/>
      <w:pPr>
        <w:ind w:left="1414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 w15:restartNumberingAfterBreak="0">
    <w:nsid w:val="6BA61D66"/>
    <w:multiLevelType w:val="hybridMultilevel"/>
    <w:tmpl w:val="09009CBA"/>
    <w:lvl w:ilvl="0" w:tplc="1F6CC0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ED294D"/>
    <w:multiLevelType w:val="hybridMultilevel"/>
    <w:tmpl w:val="74E01C34"/>
    <w:lvl w:ilvl="0" w:tplc="04190005">
      <w:start w:val="1"/>
      <w:numFmt w:val="bullet"/>
      <w:lvlText w:val=""/>
      <w:lvlJc w:val="left"/>
      <w:pPr>
        <w:ind w:left="150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30" w15:restartNumberingAfterBreak="0">
    <w:nsid w:val="7AEB5755"/>
    <w:multiLevelType w:val="hybridMultilevel"/>
    <w:tmpl w:val="20BE9384"/>
    <w:lvl w:ilvl="0" w:tplc="04190005">
      <w:start w:val="1"/>
      <w:numFmt w:val="bullet"/>
      <w:lvlText w:val="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1" w15:restartNumberingAfterBreak="0">
    <w:nsid w:val="7C075CE9"/>
    <w:multiLevelType w:val="hybridMultilevel"/>
    <w:tmpl w:val="06BCC0B6"/>
    <w:lvl w:ilvl="0" w:tplc="BCE63F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7DDC23AF"/>
    <w:multiLevelType w:val="hybridMultilevel"/>
    <w:tmpl w:val="6EC4F8B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10"/>
  </w:num>
  <w:num w:numId="4">
    <w:abstractNumId w:val="5"/>
  </w:num>
  <w:num w:numId="5">
    <w:abstractNumId w:val="22"/>
  </w:num>
  <w:num w:numId="6">
    <w:abstractNumId w:val="3"/>
  </w:num>
  <w:num w:numId="7">
    <w:abstractNumId w:val="23"/>
  </w:num>
  <w:num w:numId="8">
    <w:abstractNumId w:val="2"/>
  </w:num>
  <w:num w:numId="9">
    <w:abstractNumId w:val="11"/>
  </w:num>
  <w:num w:numId="10">
    <w:abstractNumId w:val="14"/>
  </w:num>
  <w:num w:numId="11">
    <w:abstractNumId w:val="17"/>
  </w:num>
  <w:num w:numId="12">
    <w:abstractNumId w:val="29"/>
  </w:num>
  <w:num w:numId="13">
    <w:abstractNumId w:val="30"/>
  </w:num>
  <w:num w:numId="14">
    <w:abstractNumId w:val="24"/>
  </w:num>
  <w:num w:numId="15">
    <w:abstractNumId w:val="25"/>
  </w:num>
  <w:num w:numId="16">
    <w:abstractNumId w:val="20"/>
  </w:num>
  <w:num w:numId="17">
    <w:abstractNumId w:val="12"/>
  </w:num>
  <w:num w:numId="18">
    <w:abstractNumId w:val="19"/>
  </w:num>
  <w:num w:numId="19">
    <w:abstractNumId w:val="13"/>
  </w:num>
  <w:num w:numId="20">
    <w:abstractNumId w:val="8"/>
  </w:num>
  <w:num w:numId="21">
    <w:abstractNumId w:val="26"/>
  </w:num>
  <w:num w:numId="22">
    <w:abstractNumId w:val="28"/>
  </w:num>
  <w:num w:numId="23">
    <w:abstractNumId w:val="18"/>
  </w:num>
  <w:num w:numId="24">
    <w:abstractNumId w:val="7"/>
  </w:num>
  <w:num w:numId="25">
    <w:abstractNumId w:val="15"/>
  </w:num>
  <w:num w:numId="26">
    <w:abstractNumId w:val="6"/>
  </w:num>
  <w:num w:numId="27">
    <w:abstractNumId w:val="4"/>
  </w:num>
  <w:num w:numId="28">
    <w:abstractNumId w:val="21"/>
  </w:num>
  <w:num w:numId="29">
    <w:abstractNumId w:val="16"/>
  </w:num>
  <w:num w:numId="30">
    <w:abstractNumId w:val="31"/>
  </w:num>
  <w:num w:numId="31">
    <w:abstractNumId w:val="32"/>
  </w:num>
  <w:num w:numId="32">
    <w:abstractNumId w:val="0"/>
  </w:num>
  <w:num w:numId="3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cumentProtection w:edit="trackedChanges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696E"/>
    <w:rsid w:val="000045AF"/>
    <w:rsid w:val="000052CA"/>
    <w:rsid w:val="000070A7"/>
    <w:rsid w:val="00010A8F"/>
    <w:rsid w:val="00011718"/>
    <w:rsid w:val="00014E08"/>
    <w:rsid w:val="00015E37"/>
    <w:rsid w:val="0001677D"/>
    <w:rsid w:val="00017ED2"/>
    <w:rsid w:val="0002060C"/>
    <w:rsid w:val="000209CE"/>
    <w:rsid w:val="00021C13"/>
    <w:rsid w:val="00025267"/>
    <w:rsid w:val="0002570A"/>
    <w:rsid w:val="00025749"/>
    <w:rsid w:val="0003006D"/>
    <w:rsid w:val="00031171"/>
    <w:rsid w:val="00031FC5"/>
    <w:rsid w:val="0003681A"/>
    <w:rsid w:val="00037744"/>
    <w:rsid w:val="00041E4A"/>
    <w:rsid w:val="00042FAA"/>
    <w:rsid w:val="00042FBF"/>
    <w:rsid w:val="00045669"/>
    <w:rsid w:val="000461AF"/>
    <w:rsid w:val="0005094D"/>
    <w:rsid w:val="00050FDA"/>
    <w:rsid w:val="00051756"/>
    <w:rsid w:val="00057042"/>
    <w:rsid w:val="0006284B"/>
    <w:rsid w:val="00070D93"/>
    <w:rsid w:val="00074E5B"/>
    <w:rsid w:val="00076247"/>
    <w:rsid w:val="000817B3"/>
    <w:rsid w:val="00081923"/>
    <w:rsid w:val="00081B5A"/>
    <w:rsid w:val="00082731"/>
    <w:rsid w:val="0008325A"/>
    <w:rsid w:val="00083C8D"/>
    <w:rsid w:val="00085224"/>
    <w:rsid w:val="00085671"/>
    <w:rsid w:val="00085D64"/>
    <w:rsid w:val="0008682E"/>
    <w:rsid w:val="00086FB2"/>
    <w:rsid w:val="000874D0"/>
    <w:rsid w:val="00091D97"/>
    <w:rsid w:val="00091EF4"/>
    <w:rsid w:val="000922AC"/>
    <w:rsid w:val="000A1FC9"/>
    <w:rsid w:val="000A3E1B"/>
    <w:rsid w:val="000A6EBD"/>
    <w:rsid w:val="000A70B5"/>
    <w:rsid w:val="000A7A81"/>
    <w:rsid w:val="000B36DF"/>
    <w:rsid w:val="000C6DCD"/>
    <w:rsid w:val="000D0EB6"/>
    <w:rsid w:val="000D2FA5"/>
    <w:rsid w:val="000D3502"/>
    <w:rsid w:val="000E249C"/>
    <w:rsid w:val="000E2A08"/>
    <w:rsid w:val="000E56A3"/>
    <w:rsid w:val="000E56A9"/>
    <w:rsid w:val="000E5FD7"/>
    <w:rsid w:val="000F428C"/>
    <w:rsid w:val="000F5566"/>
    <w:rsid w:val="000F5638"/>
    <w:rsid w:val="00101958"/>
    <w:rsid w:val="001020F9"/>
    <w:rsid w:val="00103750"/>
    <w:rsid w:val="0010391F"/>
    <w:rsid w:val="00105BBA"/>
    <w:rsid w:val="00107104"/>
    <w:rsid w:val="00110EAB"/>
    <w:rsid w:val="00111F20"/>
    <w:rsid w:val="00112F2F"/>
    <w:rsid w:val="00114B3B"/>
    <w:rsid w:val="00115D17"/>
    <w:rsid w:val="0012142D"/>
    <w:rsid w:val="0012521A"/>
    <w:rsid w:val="001256E6"/>
    <w:rsid w:val="00125A6E"/>
    <w:rsid w:val="001269C8"/>
    <w:rsid w:val="001269FE"/>
    <w:rsid w:val="00127A75"/>
    <w:rsid w:val="00131B00"/>
    <w:rsid w:val="0013207B"/>
    <w:rsid w:val="0013355E"/>
    <w:rsid w:val="001373ED"/>
    <w:rsid w:val="00137559"/>
    <w:rsid w:val="00140010"/>
    <w:rsid w:val="00140DBD"/>
    <w:rsid w:val="001410BC"/>
    <w:rsid w:val="00141328"/>
    <w:rsid w:val="001421F1"/>
    <w:rsid w:val="00143D8B"/>
    <w:rsid w:val="001454C1"/>
    <w:rsid w:val="00147D39"/>
    <w:rsid w:val="00150A3E"/>
    <w:rsid w:val="0015696E"/>
    <w:rsid w:val="00160278"/>
    <w:rsid w:val="001613D7"/>
    <w:rsid w:val="00171D54"/>
    <w:rsid w:val="001731B7"/>
    <w:rsid w:val="00180567"/>
    <w:rsid w:val="00183882"/>
    <w:rsid w:val="00184B8D"/>
    <w:rsid w:val="0018570E"/>
    <w:rsid w:val="001857A6"/>
    <w:rsid w:val="00185EA1"/>
    <w:rsid w:val="001940B9"/>
    <w:rsid w:val="00194691"/>
    <w:rsid w:val="001A1F6A"/>
    <w:rsid w:val="001A2846"/>
    <w:rsid w:val="001A4830"/>
    <w:rsid w:val="001A6168"/>
    <w:rsid w:val="001A664E"/>
    <w:rsid w:val="001A774F"/>
    <w:rsid w:val="001A7C7F"/>
    <w:rsid w:val="001B194A"/>
    <w:rsid w:val="001B2459"/>
    <w:rsid w:val="001C06C4"/>
    <w:rsid w:val="001C1DDF"/>
    <w:rsid w:val="001C1F0C"/>
    <w:rsid w:val="001C4598"/>
    <w:rsid w:val="001C5E0C"/>
    <w:rsid w:val="001C6E0E"/>
    <w:rsid w:val="001D0096"/>
    <w:rsid w:val="001D15EA"/>
    <w:rsid w:val="001D21F4"/>
    <w:rsid w:val="001D3831"/>
    <w:rsid w:val="001D6096"/>
    <w:rsid w:val="001E356B"/>
    <w:rsid w:val="001E5524"/>
    <w:rsid w:val="001E5A92"/>
    <w:rsid w:val="001E6120"/>
    <w:rsid w:val="001E62E3"/>
    <w:rsid w:val="001F1BD8"/>
    <w:rsid w:val="001F3039"/>
    <w:rsid w:val="001F52D5"/>
    <w:rsid w:val="001F5825"/>
    <w:rsid w:val="0020200E"/>
    <w:rsid w:val="00207F4E"/>
    <w:rsid w:val="002112A3"/>
    <w:rsid w:val="002126E8"/>
    <w:rsid w:val="002221BA"/>
    <w:rsid w:val="00224898"/>
    <w:rsid w:val="00226F90"/>
    <w:rsid w:val="00227B7C"/>
    <w:rsid w:val="002314E9"/>
    <w:rsid w:val="0023270B"/>
    <w:rsid w:val="00232B94"/>
    <w:rsid w:val="00233C8F"/>
    <w:rsid w:val="00233FCD"/>
    <w:rsid w:val="002372A1"/>
    <w:rsid w:val="00240C81"/>
    <w:rsid w:val="00247507"/>
    <w:rsid w:val="00250C82"/>
    <w:rsid w:val="002525E8"/>
    <w:rsid w:val="0025329F"/>
    <w:rsid w:val="002539CA"/>
    <w:rsid w:val="00253C0D"/>
    <w:rsid w:val="0025515C"/>
    <w:rsid w:val="00255D30"/>
    <w:rsid w:val="00261557"/>
    <w:rsid w:val="00264F15"/>
    <w:rsid w:val="002668C1"/>
    <w:rsid w:val="00267258"/>
    <w:rsid w:val="00270E8A"/>
    <w:rsid w:val="002735D1"/>
    <w:rsid w:val="00274007"/>
    <w:rsid w:val="00274571"/>
    <w:rsid w:val="00275F31"/>
    <w:rsid w:val="002838FF"/>
    <w:rsid w:val="0028483F"/>
    <w:rsid w:val="002850ED"/>
    <w:rsid w:val="002856C5"/>
    <w:rsid w:val="00286371"/>
    <w:rsid w:val="002905DC"/>
    <w:rsid w:val="00291036"/>
    <w:rsid w:val="0029564F"/>
    <w:rsid w:val="002A0862"/>
    <w:rsid w:val="002A1680"/>
    <w:rsid w:val="002A19A9"/>
    <w:rsid w:val="002A44E9"/>
    <w:rsid w:val="002A5A67"/>
    <w:rsid w:val="002A7027"/>
    <w:rsid w:val="002B05D6"/>
    <w:rsid w:val="002B06F6"/>
    <w:rsid w:val="002B25AE"/>
    <w:rsid w:val="002B5FA8"/>
    <w:rsid w:val="002B6157"/>
    <w:rsid w:val="002B7564"/>
    <w:rsid w:val="002C4189"/>
    <w:rsid w:val="002C534B"/>
    <w:rsid w:val="002E15E0"/>
    <w:rsid w:val="002E1B64"/>
    <w:rsid w:val="002E4788"/>
    <w:rsid w:val="002E794C"/>
    <w:rsid w:val="002F2279"/>
    <w:rsid w:val="002F68F2"/>
    <w:rsid w:val="002F6A39"/>
    <w:rsid w:val="003006D3"/>
    <w:rsid w:val="00303166"/>
    <w:rsid w:val="00304279"/>
    <w:rsid w:val="00304F03"/>
    <w:rsid w:val="00305CEA"/>
    <w:rsid w:val="00307F74"/>
    <w:rsid w:val="00313702"/>
    <w:rsid w:val="00313A59"/>
    <w:rsid w:val="003142AC"/>
    <w:rsid w:val="0031578E"/>
    <w:rsid w:val="00316128"/>
    <w:rsid w:val="00317411"/>
    <w:rsid w:val="00320D04"/>
    <w:rsid w:val="00321CA5"/>
    <w:rsid w:val="0032420C"/>
    <w:rsid w:val="003246DE"/>
    <w:rsid w:val="00325284"/>
    <w:rsid w:val="003261C1"/>
    <w:rsid w:val="003269FD"/>
    <w:rsid w:val="00326B19"/>
    <w:rsid w:val="00327A9B"/>
    <w:rsid w:val="00332568"/>
    <w:rsid w:val="00341A39"/>
    <w:rsid w:val="00341E88"/>
    <w:rsid w:val="00344F55"/>
    <w:rsid w:val="00347F68"/>
    <w:rsid w:val="003512AC"/>
    <w:rsid w:val="00351EA0"/>
    <w:rsid w:val="00352C61"/>
    <w:rsid w:val="003550E4"/>
    <w:rsid w:val="00356B4D"/>
    <w:rsid w:val="00361B61"/>
    <w:rsid w:val="003622D1"/>
    <w:rsid w:val="0036347E"/>
    <w:rsid w:val="00364B68"/>
    <w:rsid w:val="00364F91"/>
    <w:rsid w:val="00366851"/>
    <w:rsid w:val="0036736F"/>
    <w:rsid w:val="003673D5"/>
    <w:rsid w:val="003729FE"/>
    <w:rsid w:val="00372DDE"/>
    <w:rsid w:val="003730AA"/>
    <w:rsid w:val="00374203"/>
    <w:rsid w:val="003748E3"/>
    <w:rsid w:val="00375C2F"/>
    <w:rsid w:val="00376691"/>
    <w:rsid w:val="00376D2C"/>
    <w:rsid w:val="0037722B"/>
    <w:rsid w:val="00384226"/>
    <w:rsid w:val="0038780D"/>
    <w:rsid w:val="00390C3A"/>
    <w:rsid w:val="00392D16"/>
    <w:rsid w:val="00394A79"/>
    <w:rsid w:val="003959F5"/>
    <w:rsid w:val="00395D58"/>
    <w:rsid w:val="003A440C"/>
    <w:rsid w:val="003A4E55"/>
    <w:rsid w:val="003A627C"/>
    <w:rsid w:val="003B39C6"/>
    <w:rsid w:val="003B3C44"/>
    <w:rsid w:val="003B4D9D"/>
    <w:rsid w:val="003B69F2"/>
    <w:rsid w:val="003C3879"/>
    <w:rsid w:val="003C4DFC"/>
    <w:rsid w:val="003C5D4A"/>
    <w:rsid w:val="003D1DD1"/>
    <w:rsid w:val="003D1EC1"/>
    <w:rsid w:val="003D2EC6"/>
    <w:rsid w:val="003D3EB8"/>
    <w:rsid w:val="003D4372"/>
    <w:rsid w:val="003D5A0C"/>
    <w:rsid w:val="003D5CEC"/>
    <w:rsid w:val="003E1276"/>
    <w:rsid w:val="003E2369"/>
    <w:rsid w:val="003E4447"/>
    <w:rsid w:val="003E5A94"/>
    <w:rsid w:val="003E79F7"/>
    <w:rsid w:val="003F159F"/>
    <w:rsid w:val="003F1641"/>
    <w:rsid w:val="003F1E5D"/>
    <w:rsid w:val="003F25D5"/>
    <w:rsid w:val="003F3DC8"/>
    <w:rsid w:val="003F4E08"/>
    <w:rsid w:val="003F6E6D"/>
    <w:rsid w:val="00401A66"/>
    <w:rsid w:val="0040516E"/>
    <w:rsid w:val="00411BDF"/>
    <w:rsid w:val="00412E6B"/>
    <w:rsid w:val="004139B7"/>
    <w:rsid w:val="00413CC8"/>
    <w:rsid w:val="0041644E"/>
    <w:rsid w:val="004172EF"/>
    <w:rsid w:val="00424BE0"/>
    <w:rsid w:val="00424C97"/>
    <w:rsid w:val="00426BC9"/>
    <w:rsid w:val="004273FC"/>
    <w:rsid w:val="004275E8"/>
    <w:rsid w:val="00430A98"/>
    <w:rsid w:val="0043146E"/>
    <w:rsid w:val="00433030"/>
    <w:rsid w:val="004339BA"/>
    <w:rsid w:val="004353A1"/>
    <w:rsid w:val="0043673D"/>
    <w:rsid w:val="00436BF8"/>
    <w:rsid w:val="0043754C"/>
    <w:rsid w:val="00440581"/>
    <w:rsid w:val="00441ADB"/>
    <w:rsid w:val="00441E86"/>
    <w:rsid w:val="00442161"/>
    <w:rsid w:val="004427F9"/>
    <w:rsid w:val="00442A90"/>
    <w:rsid w:val="00444DB4"/>
    <w:rsid w:val="00447303"/>
    <w:rsid w:val="00447D50"/>
    <w:rsid w:val="00451C8D"/>
    <w:rsid w:val="00451F79"/>
    <w:rsid w:val="00454E2D"/>
    <w:rsid w:val="00455381"/>
    <w:rsid w:val="00455B47"/>
    <w:rsid w:val="004579F6"/>
    <w:rsid w:val="00457FA8"/>
    <w:rsid w:val="00462ACF"/>
    <w:rsid w:val="00463CAA"/>
    <w:rsid w:val="00463DD2"/>
    <w:rsid w:val="00464955"/>
    <w:rsid w:val="00465317"/>
    <w:rsid w:val="00471C22"/>
    <w:rsid w:val="00472384"/>
    <w:rsid w:val="004763FD"/>
    <w:rsid w:val="004777A6"/>
    <w:rsid w:val="00481971"/>
    <w:rsid w:val="00485E2C"/>
    <w:rsid w:val="004871C1"/>
    <w:rsid w:val="004874DD"/>
    <w:rsid w:val="00490CD1"/>
    <w:rsid w:val="00491BE7"/>
    <w:rsid w:val="00493923"/>
    <w:rsid w:val="00495511"/>
    <w:rsid w:val="00497781"/>
    <w:rsid w:val="00497DC0"/>
    <w:rsid w:val="004A0076"/>
    <w:rsid w:val="004A0FD0"/>
    <w:rsid w:val="004A3BEE"/>
    <w:rsid w:val="004A5394"/>
    <w:rsid w:val="004A6042"/>
    <w:rsid w:val="004A6090"/>
    <w:rsid w:val="004B31C9"/>
    <w:rsid w:val="004B3643"/>
    <w:rsid w:val="004C0BE5"/>
    <w:rsid w:val="004C285B"/>
    <w:rsid w:val="004C2A34"/>
    <w:rsid w:val="004C2D3D"/>
    <w:rsid w:val="004C4436"/>
    <w:rsid w:val="004D264C"/>
    <w:rsid w:val="004D4E11"/>
    <w:rsid w:val="004D6688"/>
    <w:rsid w:val="004E036F"/>
    <w:rsid w:val="004E03EE"/>
    <w:rsid w:val="004E05A1"/>
    <w:rsid w:val="004E4CE3"/>
    <w:rsid w:val="004E79A2"/>
    <w:rsid w:val="004F06A8"/>
    <w:rsid w:val="004F0AD3"/>
    <w:rsid w:val="004F186E"/>
    <w:rsid w:val="004F2F9C"/>
    <w:rsid w:val="004F39D1"/>
    <w:rsid w:val="004F61B5"/>
    <w:rsid w:val="004F6584"/>
    <w:rsid w:val="005006C8"/>
    <w:rsid w:val="00500B52"/>
    <w:rsid w:val="00500EF6"/>
    <w:rsid w:val="00504F0A"/>
    <w:rsid w:val="0050564A"/>
    <w:rsid w:val="00505FB7"/>
    <w:rsid w:val="0050634B"/>
    <w:rsid w:val="005071DF"/>
    <w:rsid w:val="00511B22"/>
    <w:rsid w:val="00511C95"/>
    <w:rsid w:val="005123E9"/>
    <w:rsid w:val="00514AC8"/>
    <w:rsid w:val="00521E41"/>
    <w:rsid w:val="005274D7"/>
    <w:rsid w:val="00535D7D"/>
    <w:rsid w:val="00540A01"/>
    <w:rsid w:val="0054101B"/>
    <w:rsid w:val="005447DB"/>
    <w:rsid w:val="00547314"/>
    <w:rsid w:val="005479E1"/>
    <w:rsid w:val="005527CF"/>
    <w:rsid w:val="00554435"/>
    <w:rsid w:val="00554D93"/>
    <w:rsid w:val="00554F90"/>
    <w:rsid w:val="00561259"/>
    <w:rsid w:val="00562314"/>
    <w:rsid w:val="00564754"/>
    <w:rsid w:val="00565638"/>
    <w:rsid w:val="005669E6"/>
    <w:rsid w:val="005675B6"/>
    <w:rsid w:val="00573977"/>
    <w:rsid w:val="00576EB7"/>
    <w:rsid w:val="00577268"/>
    <w:rsid w:val="00580A52"/>
    <w:rsid w:val="00581A80"/>
    <w:rsid w:val="00582818"/>
    <w:rsid w:val="00584CE6"/>
    <w:rsid w:val="00584F72"/>
    <w:rsid w:val="00586863"/>
    <w:rsid w:val="00587206"/>
    <w:rsid w:val="005875DA"/>
    <w:rsid w:val="00593E1C"/>
    <w:rsid w:val="00595378"/>
    <w:rsid w:val="00595A31"/>
    <w:rsid w:val="005A09A6"/>
    <w:rsid w:val="005A2427"/>
    <w:rsid w:val="005A2AF2"/>
    <w:rsid w:val="005A4F44"/>
    <w:rsid w:val="005A5866"/>
    <w:rsid w:val="005B0F09"/>
    <w:rsid w:val="005B485C"/>
    <w:rsid w:val="005B4A2D"/>
    <w:rsid w:val="005B6DD0"/>
    <w:rsid w:val="005C0475"/>
    <w:rsid w:val="005C0C63"/>
    <w:rsid w:val="005C1D9A"/>
    <w:rsid w:val="005C54F7"/>
    <w:rsid w:val="005C57EB"/>
    <w:rsid w:val="005C5DD1"/>
    <w:rsid w:val="005C62B7"/>
    <w:rsid w:val="005C6747"/>
    <w:rsid w:val="005C67F3"/>
    <w:rsid w:val="005C6B69"/>
    <w:rsid w:val="005C6F5D"/>
    <w:rsid w:val="005D0605"/>
    <w:rsid w:val="005D0E50"/>
    <w:rsid w:val="005D12ED"/>
    <w:rsid w:val="005D1512"/>
    <w:rsid w:val="005D66AC"/>
    <w:rsid w:val="005D6C68"/>
    <w:rsid w:val="005D7405"/>
    <w:rsid w:val="005E05E6"/>
    <w:rsid w:val="005E1C75"/>
    <w:rsid w:val="005E2DD9"/>
    <w:rsid w:val="005E2F44"/>
    <w:rsid w:val="005E3A17"/>
    <w:rsid w:val="005E6095"/>
    <w:rsid w:val="005F4406"/>
    <w:rsid w:val="005F7A03"/>
    <w:rsid w:val="00601510"/>
    <w:rsid w:val="00601BFA"/>
    <w:rsid w:val="00601CDA"/>
    <w:rsid w:val="00602DB4"/>
    <w:rsid w:val="0060325C"/>
    <w:rsid w:val="00604565"/>
    <w:rsid w:val="00604A46"/>
    <w:rsid w:val="00604B07"/>
    <w:rsid w:val="006054A3"/>
    <w:rsid w:val="006109E3"/>
    <w:rsid w:val="00611419"/>
    <w:rsid w:val="00615587"/>
    <w:rsid w:val="006179C2"/>
    <w:rsid w:val="00622102"/>
    <w:rsid w:val="00626B50"/>
    <w:rsid w:val="00631AC5"/>
    <w:rsid w:val="0063611B"/>
    <w:rsid w:val="00640D10"/>
    <w:rsid w:val="00647422"/>
    <w:rsid w:val="0065052C"/>
    <w:rsid w:val="0066455E"/>
    <w:rsid w:val="00665250"/>
    <w:rsid w:val="00665E58"/>
    <w:rsid w:val="00672DA3"/>
    <w:rsid w:val="00673B97"/>
    <w:rsid w:val="006746A0"/>
    <w:rsid w:val="00675A1F"/>
    <w:rsid w:val="00675D83"/>
    <w:rsid w:val="00677ACD"/>
    <w:rsid w:val="00682657"/>
    <w:rsid w:val="006832C6"/>
    <w:rsid w:val="006832D0"/>
    <w:rsid w:val="00684B41"/>
    <w:rsid w:val="00685F0D"/>
    <w:rsid w:val="00687962"/>
    <w:rsid w:val="00687A72"/>
    <w:rsid w:val="00691102"/>
    <w:rsid w:val="00691CC6"/>
    <w:rsid w:val="00693C5E"/>
    <w:rsid w:val="00694680"/>
    <w:rsid w:val="00696D18"/>
    <w:rsid w:val="00696F8B"/>
    <w:rsid w:val="00697621"/>
    <w:rsid w:val="006A1A7E"/>
    <w:rsid w:val="006A2A22"/>
    <w:rsid w:val="006A2AB8"/>
    <w:rsid w:val="006A446A"/>
    <w:rsid w:val="006A46D9"/>
    <w:rsid w:val="006A5816"/>
    <w:rsid w:val="006A646A"/>
    <w:rsid w:val="006A7D96"/>
    <w:rsid w:val="006B09B6"/>
    <w:rsid w:val="006B3645"/>
    <w:rsid w:val="006B53C3"/>
    <w:rsid w:val="006C1B5F"/>
    <w:rsid w:val="006C300F"/>
    <w:rsid w:val="006C7750"/>
    <w:rsid w:val="006D0495"/>
    <w:rsid w:val="006D1B1B"/>
    <w:rsid w:val="006D31F2"/>
    <w:rsid w:val="006D4040"/>
    <w:rsid w:val="006D53AB"/>
    <w:rsid w:val="006D5A08"/>
    <w:rsid w:val="006D7528"/>
    <w:rsid w:val="006D7FA0"/>
    <w:rsid w:val="006E3517"/>
    <w:rsid w:val="006E46FA"/>
    <w:rsid w:val="006E59A3"/>
    <w:rsid w:val="006F6084"/>
    <w:rsid w:val="006F7A92"/>
    <w:rsid w:val="00704565"/>
    <w:rsid w:val="00705D9C"/>
    <w:rsid w:val="00706D89"/>
    <w:rsid w:val="00710E5E"/>
    <w:rsid w:val="0071320E"/>
    <w:rsid w:val="0072199A"/>
    <w:rsid w:val="0072352B"/>
    <w:rsid w:val="0072482D"/>
    <w:rsid w:val="00741076"/>
    <w:rsid w:val="00744613"/>
    <w:rsid w:val="00745810"/>
    <w:rsid w:val="00747183"/>
    <w:rsid w:val="00752406"/>
    <w:rsid w:val="00754247"/>
    <w:rsid w:val="00754A80"/>
    <w:rsid w:val="00754DFB"/>
    <w:rsid w:val="007551BE"/>
    <w:rsid w:val="00762289"/>
    <w:rsid w:val="007702E1"/>
    <w:rsid w:val="00771352"/>
    <w:rsid w:val="007764FF"/>
    <w:rsid w:val="00780EE3"/>
    <w:rsid w:val="00782A45"/>
    <w:rsid w:val="00785665"/>
    <w:rsid w:val="00786173"/>
    <w:rsid w:val="00786C54"/>
    <w:rsid w:val="0078750D"/>
    <w:rsid w:val="00791D44"/>
    <w:rsid w:val="0079405B"/>
    <w:rsid w:val="00794304"/>
    <w:rsid w:val="007945A8"/>
    <w:rsid w:val="007A2492"/>
    <w:rsid w:val="007A28BE"/>
    <w:rsid w:val="007A58D1"/>
    <w:rsid w:val="007A7208"/>
    <w:rsid w:val="007A7AFA"/>
    <w:rsid w:val="007B005C"/>
    <w:rsid w:val="007B18B9"/>
    <w:rsid w:val="007B3009"/>
    <w:rsid w:val="007B5612"/>
    <w:rsid w:val="007B7D5B"/>
    <w:rsid w:val="007C418F"/>
    <w:rsid w:val="007C661E"/>
    <w:rsid w:val="007C6D48"/>
    <w:rsid w:val="007D43EE"/>
    <w:rsid w:val="007D4416"/>
    <w:rsid w:val="007D6FA9"/>
    <w:rsid w:val="007E2B35"/>
    <w:rsid w:val="007E65CE"/>
    <w:rsid w:val="007E6EBC"/>
    <w:rsid w:val="007F0F64"/>
    <w:rsid w:val="007F46EE"/>
    <w:rsid w:val="007F62A1"/>
    <w:rsid w:val="007F6BD7"/>
    <w:rsid w:val="00801317"/>
    <w:rsid w:val="00801B3A"/>
    <w:rsid w:val="00805A08"/>
    <w:rsid w:val="00807AE5"/>
    <w:rsid w:val="00810904"/>
    <w:rsid w:val="00813FD5"/>
    <w:rsid w:val="00814801"/>
    <w:rsid w:val="00816CF2"/>
    <w:rsid w:val="00820F28"/>
    <w:rsid w:val="008224A3"/>
    <w:rsid w:val="0082467A"/>
    <w:rsid w:val="008254EC"/>
    <w:rsid w:val="00825EB7"/>
    <w:rsid w:val="008267AA"/>
    <w:rsid w:val="0083063B"/>
    <w:rsid w:val="008317BF"/>
    <w:rsid w:val="00832FBE"/>
    <w:rsid w:val="0083394A"/>
    <w:rsid w:val="008361C2"/>
    <w:rsid w:val="00840118"/>
    <w:rsid w:val="008442EC"/>
    <w:rsid w:val="0084711F"/>
    <w:rsid w:val="00854ADE"/>
    <w:rsid w:val="00854E1A"/>
    <w:rsid w:val="0085527D"/>
    <w:rsid w:val="00856B0E"/>
    <w:rsid w:val="00856C91"/>
    <w:rsid w:val="00857251"/>
    <w:rsid w:val="00860250"/>
    <w:rsid w:val="008604AE"/>
    <w:rsid w:val="00860552"/>
    <w:rsid w:val="008727A6"/>
    <w:rsid w:val="00880AB4"/>
    <w:rsid w:val="00880FFA"/>
    <w:rsid w:val="00881F49"/>
    <w:rsid w:val="00884258"/>
    <w:rsid w:val="0088459B"/>
    <w:rsid w:val="00884CD9"/>
    <w:rsid w:val="00886A8E"/>
    <w:rsid w:val="00893621"/>
    <w:rsid w:val="00895481"/>
    <w:rsid w:val="008A0690"/>
    <w:rsid w:val="008A29D2"/>
    <w:rsid w:val="008A7552"/>
    <w:rsid w:val="008B0B39"/>
    <w:rsid w:val="008B0B62"/>
    <w:rsid w:val="008B34BB"/>
    <w:rsid w:val="008B703E"/>
    <w:rsid w:val="008C2C7F"/>
    <w:rsid w:val="008C2E22"/>
    <w:rsid w:val="008C3343"/>
    <w:rsid w:val="008C4436"/>
    <w:rsid w:val="008C6F38"/>
    <w:rsid w:val="008C7155"/>
    <w:rsid w:val="008D09BC"/>
    <w:rsid w:val="008D10A1"/>
    <w:rsid w:val="008D208A"/>
    <w:rsid w:val="008D6B7E"/>
    <w:rsid w:val="008D7641"/>
    <w:rsid w:val="008E0ECE"/>
    <w:rsid w:val="008E1B12"/>
    <w:rsid w:val="008E2AD0"/>
    <w:rsid w:val="008E2C7A"/>
    <w:rsid w:val="008E3945"/>
    <w:rsid w:val="008E7E78"/>
    <w:rsid w:val="008F1DA3"/>
    <w:rsid w:val="008F2881"/>
    <w:rsid w:val="008F377F"/>
    <w:rsid w:val="008F5641"/>
    <w:rsid w:val="008F56E7"/>
    <w:rsid w:val="008F6205"/>
    <w:rsid w:val="008F716D"/>
    <w:rsid w:val="0090075E"/>
    <w:rsid w:val="0090136F"/>
    <w:rsid w:val="00905DFF"/>
    <w:rsid w:val="0091066F"/>
    <w:rsid w:val="00912DD6"/>
    <w:rsid w:val="009160DA"/>
    <w:rsid w:val="00917BD0"/>
    <w:rsid w:val="00922F13"/>
    <w:rsid w:val="00923F2A"/>
    <w:rsid w:val="009276DF"/>
    <w:rsid w:val="0093181E"/>
    <w:rsid w:val="00933AF8"/>
    <w:rsid w:val="00937590"/>
    <w:rsid w:val="0094340D"/>
    <w:rsid w:val="00943866"/>
    <w:rsid w:val="0094566E"/>
    <w:rsid w:val="00950488"/>
    <w:rsid w:val="00951567"/>
    <w:rsid w:val="0095278F"/>
    <w:rsid w:val="00953665"/>
    <w:rsid w:val="00953C41"/>
    <w:rsid w:val="00960165"/>
    <w:rsid w:val="00960E6A"/>
    <w:rsid w:val="00960F56"/>
    <w:rsid w:val="00961218"/>
    <w:rsid w:val="00961987"/>
    <w:rsid w:val="00963324"/>
    <w:rsid w:val="009647AD"/>
    <w:rsid w:val="00970B80"/>
    <w:rsid w:val="009740B5"/>
    <w:rsid w:val="00974EFB"/>
    <w:rsid w:val="0098363A"/>
    <w:rsid w:val="0098421A"/>
    <w:rsid w:val="00985258"/>
    <w:rsid w:val="009907D6"/>
    <w:rsid w:val="009920FE"/>
    <w:rsid w:val="00996598"/>
    <w:rsid w:val="009975BB"/>
    <w:rsid w:val="009A7503"/>
    <w:rsid w:val="009B018F"/>
    <w:rsid w:val="009B14EC"/>
    <w:rsid w:val="009B44D7"/>
    <w:rsid w:val="009B55D6"/>
    <w:rsid w:val="009C1F4E"/>
    <w:rsid w:val="009C2C50"/>
    <w:rsid w:val="009C464C"/>
    <w:rsid w:val="009C58E8"/>
    <w:rsid w:val="009D067F"/>
    <w:rsid w:val="009D0B75"/>
    <w:rsid w:val="009D28C3"/>
    <w:rsid w:val="009D29E6"/>
    <w:rsid w:val="009E48A2"/>
    <w:rsid w:val="009E5F22"/>
    <w:rsid w:val="009F2397"/>
    <w:rsid w:val="009F72EB"/>
    <w:rsid w:val="009F7B8F"/>
    <w:rsid w:val="00A0140F"/>
    <w:rsid w:val="00A014BB"/>
    <w:rsid w:val="00A017C5"/>
    <w:rsid w:val="00A03313"/>
    <w:rsid w:val="00A0532B"/>
    <w:rsid w:val="00A070DD"/>
    <w:rsid w:val="00A07E3B"/>
    <w:rsid w:val="00A07E88"/>
    <w:rsid w:val="00A10473"/>
    <w:rsid w:val="00A10ED1"/>
    <w:rsid w:val="00A11B33"/>
    <w:rsid w:val="00A121A0"/>
    <w:rsid w:val="00A12E2B"/>
    <w:rsid w:val="00A202AC"/>
    <w:rsid w:val="00A22DA7"/>
    <w:rsid w:val="00A26F7D"/>
    <w:rsid w:val="00A320A0"/>
    <w:rsid w:val="00A3239A"/>
    <w:rsid w:val="00A32B81"/>
    <w:rsid w:val="00A347E5"/>
    <w:rsid w:val="00A34981"/>
    <w:rsid w:val="00A35425"/>
    <w:rsid w:val="00A413B5"/>
    <w:rsid w:val="00A415F8"/>
    <w:rsid w:val="00A42F33"/>
    <w:rsid w:val="00A44D22"/>
    <w:rsid w:val="00A46198"/>
    <w:rsid w:val="00A464C4"/>
    <w:rsid w:val="00A5148B"/>
    <w:rsid w:val="00A558FB"/>
    <w:rsid w:val="00A6145D"/>
    <w:rsid w:val="00A64683"/>
    <w:rsid w:val="00A6519A"/>
    <w:rsid w:val="00A670F5"/>
    <w:rsid w:val="00A67C2A"/>
    <w:rsid w:val="00A67F7E"/>
    <w:rsid w:val="00A7356A"/>
    <w:rsid w:val="00A75AB3"/>
    <w:rsid w:val="00A77A1C"/>
    <w:rsid w:val="00A80FDC"/>
    <w:rsid w:val="00A83D42"/>
    <w:rsid w:val="00A840F8"/>
    <w:rsid w:val="00A952AF"/>
    <w:rsid w:val="00A961CF"/>
    <w:rsid w:val="00AA0089"/>
    <w:rsid w:val="00AA0EDD"/>
    <w:rsid w:val="00AA3C58"/>
    <w:rsid w:val="00AA4C09"/>
    <w:rsid w:val="00AA7038"/>
    <w:rsid w:val="00AB5A7D"/>
    <w:rsid w:val="00AB5ED8"/>
    <w:rsid w:val="00AC05F4"/>
    <w:rsid w:val="00AC3069"/>
    <w:rsid w:val="00AC3511"/>
    <w:rsid w:val="00AC6EA5"/>
    <w:rsid w:val="00AD09BE"/>
    <w:rsid w:val="00AD1443"/>
    <w:rsid w:val="00AD15E1"/>
    <w:rsid w:val="00AD1796"/>
    <w:rsid w:val="00AE3580"/>
    <w:rsid w:val="00AE361A"/>
    <w:rsid w:val="00AE3F02"/>
    <w:rsid w:val="00AF676D"/>
    <w:rsid w:val="00B00A0F"/>
    <w:rsid w:val="00B0388E"/>
    <w:rsid w:val="00B06710"/>
    <w:rsid w:val="00B06939"/>
    <w:rsid w:val="00B070E2"/>
    <w:rsid w:val="00B10280"/>
    <w:rsid w:val="00B128D0"/>
    <w:rsid w:val="00B13729"/>
    <w:rsid w:val="00B21348"/>
    <w:rsid w:val="00B24D2B"/>
    <w:rsid w:val="00B25835"/>
    <w:rsid w:val="00B260F5"/>
    <w:rsid w:val="00B271C3"/>
    <w:rsid w:val="00B308BE"/>
    <w:rsid w:val="00B31720"/>
    <w:rsid w:val="00B34FC8"/>
    <w:rsid w:val="00B3594E"/>
    <w:rsid w:val="00B37A0C"/>
    <w:rsid w:val="00B42F3D"/>
    <w:rsid w:val="00B4320F"/>
    <w:rsid w:val="00B450D4"/>
    <w:rsid w:val="00B464D3"/>
    <w:rsid w:val="00B46959"/>
    <w:rsid w:val="00B50E45"/>
    <w:rsid w:val="00B516EF"/>
    <w:rsid w:val="00B54B4B"/>
    <w:rsid w:val="00B56129"/>
    <w:rsid w:val="00B56EAE"/>
    <w:rsid w:val="00B6321B"/>
    <w:rsid w:val="00B63EA6"/>
    <w:rsid w:val="00B70D7E"/>
    <w:rsid w:val="00B71BE1"/>
    <w:rsid w:val="00B75E4E"/>
    <w:rsid w:val="00B77337"/>
    <w:rsid w:val="00B77E08"/>
    <w:rsid w:val="00B807C4"/>
    <w:rsid w:val="00B81EAE"/>
    <w:rsid w:val="00B85C1A"/>
    <w:rsid w:val="00B87DBD"/>
    <w:rsid w:val="00B901F7"/>
    <w:rsid w:val="00B9084B"/>
    <w:rsid w:val="00B95137"/>
    <w:rsid w:val="00B97B30"/>
    <w:rsid w:val="00BA181D"/>
    <w:rsid w:val="00BA5A00"/>
    <w:rsid w:val="00BA7494"/>
    <w:rsid w:val="00BB0C8F"/>
    <w:rsid w:val="00BB58A7"/>
    <w:rsid w:val="00BB6752"/>
    <w:rsid w:val="00BC05E6"/>
    <w:rsid w:val="00BC08F8"/>
    <w:rsid w:val="00BC15E2"/>
    <w:rsid w:val="00BC1994"/>
    <w:rsid w:val="00BC2F04"/>
    <w:rsid w:val="00BC71F4"/>
    <w:rsid w:val="00BD1DC7"/>
    <w:rsid w:val="00BD2B44"/>
    <w:rsid w:val="00BD71AE"/>
    <w:rsid w:val="00BE4073"/>
    <w:rsid w:val="00BE4D7B"/>
    <w:rsid w:val="00BF070F"/>
    <w:rsid w:val="00BF73DF"/>
    <w:rsid w:val="00C0251B"/>
    <w:rsid w:val="00C02B8C"/>
    <w:rsid w:val="00C04CE4"/>
    <w:rsid w:val="00C06022"/>
    <w:rsid w:val="00C06C9E"/>
    <w:rsid w:val="00C07F54"/>
    <w:rsid w:val="00C109C5"/>
    <w:rsid w:val="00C13A93"/>
    <w:rsid w:val="00C13D62"/>
    <w:rsid w:val="00C15DE6"/>
    <w:rsid w:val="00C218E8"/>
    <w:rsid w:val="00C25301"/>
    <w:rsid w:val="00C25938"/>
    <w:rsid w:val="00C25AF4"/>
    <w:rsid w:val="00C26BE9"/>
    <w:rsid w:val="00C32ED0"/>
    <w:rsid w:val="00C3426F"/>
    <w:rsid w:val="00C3581B"/>
    <w:rsid w:val="00C35F6A"/>
    <w:rsid w:val="00C36E6E"/>
    <w:rsid w:val="00C40F36"/>
    <w:rsid w:val="00C41AA3"/>
    <w:rsid w:val="00C4542A"/>
    <w:rsid w:val="00C4560E"/>
    <w:rsid w:val="00C51E27"/>
    <w:rsid w:val="00C573EF"/>
    <w:rsid w:val="00C610B7"/>
    <w:rsid w:val="00C61787"/>
    <w:rsid w:val="00C649B8"/>
    <w:rsid w:val="00C655A9"/>
    <w:rsid w:val="00C67FA0"/>
    <w:rsid w:val="00C730FA"/>
    <w:rsid w:val="00C733C7"/>
    <w:rsid w:val="00C74514"/>
    <w:rsid w:val="00C74E97"/>
    <w:rsid w:val="00C801D3"/>
    <w:rsid w:val="00C802E0"/>
    <w:rsid w:val="00C810B4"/>
    <w:rsid w:val="00C83216"/>
    <w:rsid w:val="00C90332"/>
    <w:rsid w:val="00C911AB"/>
    <w:rsid w:val="00C92185"/>
    <w:rsid w:val="00C9357E"/>
    <w:rsid w:val="00C935A1"/>
    <w:rsid w:val="00CA42F8"/>
    <w:rsid w:val="00CA4EC1"/>
    <w:rsid w:val="00CB109B"/>
    <w:rsid w:val="00CB3EB5"/>
    <w:rsid w:val="00CB52A6"/>
    <w:rsid w:val="00CC075C"/>
    <w:rsid w:val="00CC0E69"/>
    <w:rsid w:val="00CC2DE9"/>
    <w:rsid w:val="00CC34E8"/>
    <w:rsid w:val="00CC4886"/>
    <w:rsid w:val="00CC4E7D"/>
    <w:rsid w:val="00CC5639"/>
    <w:rsid w:val="00CC5B57"/>
    <w:rsid w:val="00CC779C"/>
    <w:rsid w:val="00CC7D29"/>
    <w:rsid w:val="00CD4D25"/>
    <w:rsid w:val="00CE0D73"/>
    <w:rsid w:val="00CE506B"/>
    <w:rsid w:val="00CF131F"/>
    <w:rsid w:val="00CF165B"/>
    <w:rsid w:val="00CF5D97"/>
    <w:rsid w:val="00CF72A3"/>
    <w:rsid w:val="00CF7DCF"/>
    <w:rsid w:val="00D01375"/>
    <w:rsid w:val="00D01B87"/>
    <w:rsid w:val="00D02079"/>
    <w:rsid w:val="00D022E1"/>
    <w:rsid w:val="00D0286D"/>
    <w:rsid w:val="00D055F0"/>
    <w:rsid w:val="00D07DA5"/>
    <w:rsid w:val="00D12255"/>
    <w:rsid w:val="00D1309C"/>
    <w:rsid w:val="00D14CFF"/>
    <w:rsid w:val="00D17B14"/>
    <w:rsid w:val="00D20DC6"/>
    <w:rsid w:val="00D2233D"/>
    <w:rsid w:val="00D26224"/>
    <w:rsid w:val="00D265BC"/>
    <w:rsid w:val="00D275DA"/>
    <w:rsid w:val="00D30670"/>
    <w:rsid w:val="00D31B6A"/>
    <w:rsid w:val="00D32B74"/>
    <w:rsid w:val="00D43FCC"/>
    <w:rsid w:val="00D47A00"/>
    <w:rsid w:val="00D50602"/>
    <w:rsid w:val="00D6298F"/>
    <w:rsid w:val="00D6499A"/>
    <w:rsid w:val="00D6673E"/>
    <w:rsid w:val="00D70AB4"/>
    <w:rsid w:val="00D7404C"/>
    <w:rsid w:val="00D741D6"/>
    <w:rsid w:val="00D75456"/>
    <w:rsid w:val="00D76CD2"/>
    <w:rsid w:val="00D7769D"/>
    <w:rsid w:val="00D815F1"/>
    <w:rsid w:val="00D83A36"/>
    <w:rsid w:val="00D84F03"/>
    <w:rsid w:val="00D86441"/>
    <w:rsid w:val="00D96B67"/>
    <w:rsid w:val="00DA07CB"/>
    <w:rsid w:val="00DA1231"/>
    <w:rsid w:val="00DA158A"/>
    <w:rsid w:val="00DA1962"/>
    <w:rsid w:val="00DA286E"/>
    <w:rsid w:val="00DA742B"/>
    <w:rsid w:val="00DB2CD3"/>
    <w:rsid w:val="00DB3209"/>
    <w:rsid w:val="00DB3564"/>
    <w:rsid w:val="00DB464B"/>
    <w:rsid w:val="00DB4B55"/>
    <w:rsid w:val="00DC1B77"/>
    <w:rsid w:val="00DC1F82"/>
    <w:rsid w:val="00DC40A7"/>
    <w:rsid w:val="00DC47CE"/>
    <w:rsid w:val="00DC4B1F"/>
    <w:rsid w:val="00DC5AB1"/>
    <w:rsid w:val="00DC5D97"/>
    <w:rsid w:val="00DC605F"/>
    <w:rsid w:val="00DC676B"/>
    <w:rsid w:val="00DD4981"/>
    <w:rsid w:val="00DD7D53"/>
    <w:rsid w:val="00DE1D85"/>
    <w:rsid w:val="00DE40BE"/>
    <w:rsid w:val="00DE433D"/>
    <w:rsid w:val="00DE46C1"/>
    <w:rsid w:val="00DE6AEC"/>
    <w:rsid w:val="00DF0954"/>
    <w:rsid w:val="00DF3782"/>
    <w:rsid w:val="00DF3ABC"/>
    <w:rsid w:val="00DF4D5D"/>
    <w:rsid w:val="00DF51DF"/>
    <w:rsid w:val="00DF59FE"/>
    <w:rsid w:val="00DF6A26"/>
    <w:rsid w:val="00DF75ED"/>
    <w:rsid w:val="00DF7664"/>
    <w:rsid w:val="00E00016"/>
    <w:rsid w:val="00E0709C"/>
    <w:rsid w:val="00E10823"/>
    <w:rsid w:val="00E10F0B"/>
    <w:rsid w:val="00E12541"/>
    <w:rsid w:val="00E12CFC"/>
    <w:rsid w:val="00E16AE2"/>
    <w:rsid w:val="00E20353"/>
    <w:rsid w:val="00E213A7"/>
    <w:rsid w:val="00E26E80"/>
    <w:rsid w:val="00E27129"/>
    <w:rsid w:val="00E30333"/>
    <w:rsid w:val="00E30A26"/>
    <w:rsid w:val="00E32427"/>
    <w:rsid w:val="00E333A3"/>
    <w:rsid w:val="00E33ADA"/>
    <w:rsid w:val="00E362C8"/>
    <w:rsid w:val="00E41407"/>
    <w:rsid w:val="00E41E11"/>
    <w:rsid w:val="00E4513B"/>
    <w:rsid w:val="00E452C8"/>
    <w:rsid w:val="00E5121E"/>
    <w:rsid w:val="00E51937"/>
    <w:rsid w:val="00E56722"/>
    <w:rsid w:val="00E60E5A"/>
    <w:rsid w:val="00E616DE"/>
    <w:rsid w:val="00E61BE9"/>
    <w:rsid w:val="00E61C14"/>
    <w:rsid w:val="00E6238D"/>
    <w:rsid w:val="00E635BE"/>
    <w:rsid w:val="00E63EB1"/>
    <w:rsid w:val="00E64907"/>
    <w:rsid w:val="00E64D52"/>
    <w:rsid w:val="00E65945"/>
    <w:rsid w:val="00E734B5"/>
    <w:rsid w:val="00E75182"/>
    <w:rsid w:val="00E75305"/>
    <w:rsid w:val="00E77F48"/>
    <w:rsid w:val="00E83B0D"/>
    <w:rsid w:val="00E85DCD"/>
    <w:rsid w:val="00E85DE8"/>
    <w:rsid w:val="00E86439"/>
    <w:rsid w:val="00E9213D"/>
    <w:rsid w:val="00E96C91"/>
    <w:rsid w:val="00EB0A4B"/>
    <w:rsid w:val="00EB2A6C"/>
    <w:rsid w:val="00EB7F7B"/>
    <w:rsid w:val="00EC06F7"/>
    <w:rsid w:val="00EC14AA"/>
    <w:rsid w:val="00EC168F"/>
    <w:rsid w:val="00EC18C6"/>
    <w:rsid w:val="00EC617B"/>
    <w:rsid w:val="00EC6875"/>
    <w:rsid w:val="00EC7B1E"/>
    <w:rsid w:val="00EC7CC6"/>
    <w:rsid w:val="00ED4D22"/>
    <w:rsid w:val="00ED573E"/>
    <w:rsid w:val="00ED589B"/>
    <w:rsid w:val="00EE4DF9"/>
    <w:rsid w:val="00EF35A2"/>
    <w:rsid w:val="00EF3909"/>
    <w:rsid w:val="00EF4D44"/>
    <w:rsid w:val="00EF4FFC"/>
    <w:rsid w:val="00EF56A0"/>
    <w:rsid w:val="00EF6C88"/>
    <w:rsid w:val="00EF7016"/>
    <w:rsid w:val="00F058CC"/>
    <w:rsid w:val="00F05AD7"/>
    <w:rsid w:val="00F05E6B"/>
    <w:rsid w:val="00F06254"/>
    <w:rsid w:val="00F0697E"/>
    <w:rsid w:val="00F07957"/>
    <w:rsid w:val="00F07F9B"/>
    <w:rsid w:val="00F1090D"/>
    <w:rsid w:val="00F13B16"/>
    <w:rsid w:val="00F15153"/>
    <w:rsid w:val="00F15747"/>
    <w:rsid w:val="00F15EFE"/>
    <w:rsid w:val="00F206B0"/>
    <w:rsid w:val="00F23933"/>
    <w:rsid w:val="00F276B6"/>
    <w:rsid w:val="00F34C0A"/>
    <w:rsid w:val="00F35208"/>
    <w:rsid w:val="00F3542C"/>
    <w:rsid w:val="00F35A51"/>
    <w:rsid w:val="00F3775B"/>
    <w:rsid w:val="00F378D2"/>
    <w:rsid w:val="00F37C72"/>
    <w:rsid w:val="00F41B5F"/>
    <w:rsid w:val="00F4493E"/>
    <w:rsid w:val="00F456E8"/>
    <w:rsid w:val="00F45D53"/>
    <w:rsid w:val="00F4628E"/>
    <w:rsid w:val="00F466DD"/>
    <w:rsid w:val="00F50537"/>
    <w:rsid w:val="00F52F30"/>
    <w:rsid w:val="00F54819"/>
    <w:rsid w:val="00F56EF3"/>
    <w:rsid w:val="00F614FD"/>
    <w:rsid w:val="00F62316"/>
    <w:rsid w:val="00F628B7"/>
    <w:rsid w:val="00F64BEA"/>
    <w:rsid w:val="00F70169"/>
    <w:rsid w:val="00F70CAC"/>
    <w:rsid w:val="00F717C0"/>
    <w:rsid w:val="00F72664"/>
    <w:rsid w:val="00F745B0"/>
    <w:rsid w:val="00F764A3"/>
    <w:rsid w:val="00F82BAF"/>
    <w:rsid w:val="00F85F9E"/>
    <w:rsid w:val="00F93A98"/>
    <w:rsid w:val="00F95C0D"/>
    <w:rsid w:val="00FA0CC1"/>
    <w:rsid w:val="00FA1A43"/>
    <w:rsid w:val="00FA3F66"/>
    <w:rsid w:val="00FA44C1"/>
    <w:rsid w:val="00FA4C3D"/>
    <w:rsid w:val="00FA5808"/>
    <w:rsid w:val="00FA6DB2"/>
    <w:rsid w:val="00FA74C6"/>
    <w:rsid w:val="00FA76CE"/>
    <w:rsid w:val="00FA7DF9"/>
    <w:rsid w:val="00FA7E32"/>
    <w:rsid w:val="00FB1631"/>
    <w:rsid w:val="00FB3E6B"/>
    <w:rsid w:val="00FB3ECB"/>
    <w:rsid w:val="00FB3FCC"/>
    <w:rsid w:val="00FB7D14"/>
    <w:rsid w:val="00FB7FE5"/>
    <w:rsid w:val="00FC252C"/>
    <w:rsid w:val="00FC292F"/>
    <w:rsid w:val="00FC3CB3"/>
    <w:rsid w:val="00FC4C96"/>
    <w:rsid w:val="00FD1726"/>
    <w:rsid w:val="00FD68EE"/>
    <w:rsid w:val="00FE028B"/>
    <w:rsid w:val="00FE0B05"/>
    <w:rsid w:val="00FE42CF"/>
    <w:rsid w:val="00FE45BE"/>
    <w:rsid w:val="00FE5A6A"/>
    <w:rsid w:val="00FE6D4D"/>
    <w:rsid w:val="00FE7666"/>
    <w:rsid w:val="00FE7FE7"/>
    <w:rsid w:val="00FF4FA8"/>
    <w:rsid w:val="00FF6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5:docId w15:val="{88274B5F-6170-4C59-B1C9-4C0455B67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D2FA5"/>
    <w:pPr>
      <w:spacing w:after="0" w:line="360" w:lineRule="auto"/>
      <w:ind w:firstLine="709"/>
      <w:jc w:val="both"/>
    </w:pPr>
    <w:rPr>
      <w:rFonts w:ascii="Times New Roman" w:hAnsi="Times New Roman"/>
      <w:sz w:val="24"/>
    </w:rPr>
  </w:style>
  <w:style w:type="paragraph" w:styleId="1">
    <w:name w:val="heading 1"/>
    <w:basedOn w:val="a0"/>
    <w:next w:val="a0"/>
    <w:link w:val="10"/>
    <w:autoRedefine/>
    <w:qFormat/>
    <w:rsid w:val="00CC0E69"/>
    <w:pPr>
      <w:keepNext/>
      <w:keepLines/>
      <w:spacing w:before="120" w:after="120"/>
      <w:ind w:firstLine="0"/>
      <w:jc w:val="center"/>
      <w:outlineLvl w:val="0"/>
    </w:pPr>
    <w:rPr>
      <w:rFonts w:eastAsiaTheme="majorEastAsia" w:cstheme="majorBidi"/>
      <w:b/>
      <w:sz w:val="32"/>
      <w:szCs w:val="32"/>
    </w:rPr>
  </w:style>
  <w:style w:type="paragraph" w:styleId="2">
    <w:name w:val="heading 2"/>
    <w:basedOn w:val="a0"/>
    <w:next w:val="a0"/>
    <w:link w:val="20"/>
    <w:autoRedefine/>
    <w:unhideWhenUsed/>
    <w:qFormat/>
    <w:rsid w:val="00996598"/>
    <w:pPr>
      <w:keepNext/>
      <w:keepLines/>
      <w:outlineLvl w:val="1"/>
    </w:pPr>
    <w:rPr>
      <w:rFonts w:eastAsiaTheme="majorEastAsia" w:cstheme="majorBidi"/>
      <w:b/>
      <w:sz w:val="28"/>
      <w:szCs w:val="26"/>
    </w:rPr>
  </w:style>
  <w:style w:type="paragraph" w:styleId="3">
    <w:name w:val="heading 3"/>
    <w:basedOn w:val="a0"/>
    <w:next w:val="a0"/>
    <w:link w:val="30"/>
    <w:autoRedefine/>
    <w:unhideWhenUsed/>
    <w:qFormat/>
    <w:rsid w:val="002A1680"/>
    <w:pPr>
      <w:keepNext/>
      <w:keepLines/>
      <w:outlineLvl w:val="2"/>
    </w:pPr>
    <w:rPr>
      <w:rFonts w:eastAsiaTheme="majorEastAsia" w:cstheme="majorBidi"/>
      <w:b/>
      <w:szCs w:val="24"/>
    </w:rPr>
  </w:style>
  <w:style w:type="paragraph" w:styleId="4">
    <w:name w:val="heading 4"/>
    <w:basedOn w:val="a0"/>
    <w:next w:val="a0"/>
    <w:link w:val="40"/>
    <w:uiPriority w:val="9"/>
    <w:unhideWhenUsed/>
    <w:qFormat/>
    <w:rsid w:val="00C810B4"/>
    <w:pPr>
      <w:keepNext/>
      <w:keepLines/>
      <w:spacing w:before="40"/>
      <w:outlineLvl w:val="3"/>
    </w:pPr>
    <w:rPr>
      <w:rFonts w:eastAsiaTheme="majorEastAsia" w:cstheme="majorBidi"/>
      <w:i/>
      <w:iCs/>
      <w:u w:val="single"/>
    </w:rPr>
  </w:style>
  <w:style w:type="paragraph" w:styleId="5">
    <w:name w:val="heading 5"/>
    <w:basedOn w:val="a0"/>
    <w:next w:val="a0"/>
    <w:link w:val="50"/>
    <w:qFormat/>
    <w:rsid w:val="00384226"/>
    <w:pPr>
      <w:spacing w:before="240" w:after="60" w:line="240" w:lineRule="auto"/>
      <w:outlineLvl w:val="4"/>
    </w:pPr>
    <w:rPr>
      <w:rFonts w:eastAsia="Times New Roman" w:cs="Times New Roman"/>
      <w:b/>
      <w:bCs/>
      <w:i/>
      <w:iCs/>
      <w:sz w:val="26"/>
      <w:szCs w:val="26"/>
      <w:lang w:eastAsia="ru-RU"/>
    </w:rPr>
  </w:style>
  <w:style w:type="paragraph" w:styleId="7">
    <w:name w:val="heading 7"/>
    <w:basedOn w:val="a0"/>
    <w:next w:val="a0"/>
    <w:link w:val="70"/>
    <w:qFormat/>
    <w:rsid w:val="00384226"/>
    <w:pPr>
      <w:spacing w:before="240" w:after="60" w:line="240" w:lineRule="auto"/>
      <w:ind w:firstLine="0"/>
      <w:jc w:val="left"/>
      <w:outlineLvl w:val="6"/>
    </w:pPr>
    <w:rPr>
      <w:rFonts w:eastAsia="Times New Roman" w:cs="Times New Roman"/>
      <w:szCs w:val="24"/>
      <w:lang w:eastAsia="ru-RU"/>
    </w:rPr>
  </w:style>
  <w:style w:type="paragraph" w:styleId="8">
    <w:name w:val="heading 8"/>
    <w:basedOn w:val="a0"/>
    <w:next w:val="a0"/>
    <w:link w:val="80"/>
    <w:qFormat/>
    <w:rsid w:val="00384226"/>
    <w:pPr>
      <w:spacing w:before="240" w:after="60" w:line="240" w:lineRule="auto"/>
      <w:outlineLvl w:val="7"/>
    </w:pPr>
    <w:rPr>
      <w:rFonts w:eastAsia="Times New Roman" w:cs="Times New Roman"/>
      <w:i/>
      <w:iCs/>
      <w:szCs w:val="24"/>
      <w:lang w:eastAsia="ru-RU"/>
    </w:rPr>
  </w:style>
  <w:style w:type="paragraph" w:styleId="9">
    <w:name w:val="heading 9"/>
    <w:basedOn w:val="a0"/>
    <w:next w:val="a0"/>
    <w:link w:val="90"/>
    <w:qFormat/>
    <w:rsid w:val="00384226"/>
    <w:pPr>
      <w:spacing w:before="240" w:after="60" w:line="240" w:lineRule="auto"/>
      <w:outlineLvl w:val="8"/>
    </w:pPr>
    <w:rPr>
      <w:rFonts w:ascii="Arial" w:eastAsia="Times New Roman" w:hAnsi="Arial" w:cs="Arial"/>
      <w:sz w:val="22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CC0E69"/>
    <w:rPr>
      <w:rFonts w:ascii="Times New Roman" w:eastAsiaTheme="majorEastAsia" w:hAnsi="Times New Roman" w:cstheme="majorBidi"/>
      <w:b/>
      <w:sz w:val="32"/>
      <w:szCs w:val="32"/>
    </w:rPr>
  </w:style>
  <w:style w:type="character" w:customStyle="1" w:styleId="20">
    <w:name w:val="Заголовок 2 Знак"/>
    <w:basedOn w:val="a1"/>
    <w:link w:val="2"/>
    <w:rsid w:val="00996598"/>
    <w:rPr>
      <w:rFonts w:ascii="Times New Roman" w:eastAsiaTheme="majorEastAsia" w:hAnsi="Times New Roman" w:cstheme="majorBidi"/>
      <w:b/>
      <w:sz w:val="28"/>
      <w:szCs w:val="26"/>
    </w:rPr>
  </w:style>
  <w:style w:type="character" w:customStyle="1" w:styleId="30">
    <w:name w:val="Заголовок 3 Знак"/>
    <w:basedOn w:val="a1"/>
    <w:link w:val="3"/>
    <w:rsid w:val="002A1680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40">
    <w:name w:val="Заголовок 4 Знак"/>
    <w:basedOn w:val="a1"/>
    <w:link w:val="4"/>
    <w:uiPriority w:val="9"/>
    <w:rsid w:val="00C810B4"/>
    <w:rPr>
      <w:rFonts w:ascii="Times New Roman" w:eastAsiaTheme="majorEastAsia" w:hAnsi="Times New Roman" w:cstheme="majorBidi"/>
      <w:i/>
      <w:iCs/>
      <w:sz w:val="24"/>
      <w:u w:val="single"/>
    </w:rPr>
  </w:style>
  <w:style w:type="character" w:customStyle="1" w:styleId="50">
    <w:name w:val="Заголовок 5 Знак"/>
    <w:basedOn w:val="a1"/>
    <w:link w:val="5"/>
    <w:rsid w:val="0038422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1"/>
    <w:link w:val="7"/>
    <w:rsid w:val="0038422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38422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384226"/>
    <w:rPr>
      <w:rFonts w:ascii="Arial" w:eastAsia="Times New Roman" w:hAnsi="Arial" w:cs="Arial"/>
      <w:lang w:eastAsia="ru-RU"/>
    </w:rPr>
  </w:style>
  <w:style w:type="character" w:styleId="a4">
    <w:name w:val="Placeholder Text"/>
    <w:basedOn w:val="a1"/>
    <w:uiPriority w:val="99"/>
    <w:semiHidden/>
    <w:rsid w:val="00ED4D22"/>
    <w:rPr>
      <w:color w:val="808080"/>
    </w:rPr>
  </w:style>
  <w:style w:type="paragraph" w:styleId="a5">
    <w:name w:val="No Spacing"/>
    <w:link w:val="a6"/>
    <w:uiPriority w:val="1"/>
    <w:qFormat/>
    <w:rsid w:val="00ED4D22"/>
    <w:pPr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Без интервала Знак"/>
    <w:basedOn w:val="a1"/>
    <w:link w:val="a5"/>
    <w:rsid w:val="00ED4D22"/>
    <w:rPr>
      <w:rFonts w:eastAsiaTheme="minorEastAsia"/>
      <w:lang w:eastAsia="ru-RU"/>
    </w:rPr>
  </w:style>
  <w:style w:type="paragraph" w:customStyle="1" w:styleId="a7">
    <w:name w:val="Название отчета МСО"/>
    <w:basedOn w:val="a0"/>
    <w:next w:val="a0"/>
    <w:link w:val="a8"/>
    <w:autoRedefine/>
    <w:qFormat/>
    <w:rsid w:val="00A347E5"/>
    <w:pPr>
      <w:spacing w:after="120"/>
      <w:ind w:firstLine="0"/>
      <w:jc w:val="center"/>
    </w:pPr>
    <w:rPr>
      <w:caps/>
      <w:sz w:val="32"/>
      <w:szCs w:val="26"/>
    </w:rPr>
  </w:style>
  <w:style w:type="character" w:customStyle="1" w:styleId="a8">
    <w:name w:val="Название отчета МСО Знак"/>
    <w:basedOn w:val="a6"/>
    <w:link w:val="a7"/>
    <w:rsid w:val="00A347E5"/>
    <w:rPr>
      <w:rFonts w:ascii="Times New Roman" w:eastAsiaTheme="minorEastAsia" w:hAnsi="Times New Roman"/>
      <w:caps/>
      <w:sz w:val="32"/>
      <w:szCs w:val="26"/>
      <w:lang w:eastAsia="ru-RU"/>
    </w:rPr>
  </w:style>
  <w:style w:type="paragraph" w:customStyle="1" w:styleId="a9">
    <w:name w:val="Замещаемый текст"/>
    <w:basedOn w:val="a5"/>
    <w:link w:val="aa"/>
    <w:autoRedefine/>
    <w:qFormat/>
    <w:rsid w:val="00C810B4"/>
    <w:pPr>
      <w:ind w:firstLine="709"/>
      <w:jc w:val="both"/>
    </w:pPr>
    <w:rPr>
      <w:rFonts w:ascii="Times New Roman" w:hAnsi="Times New Roman"/>
      <w:color w:val="A6A6A6" w:themeColor="background1" w:themeShade="A6"/>
      <w:sz w:val="20"/>
    </w:rPr>
  </w:style>
  <w:style w:type="character" w:customStyle="1" w:styleId="aa">
    <w:name w:val="Замещаемый текст Знак"/>
    <w:basedOn w:val="a1"/>
    <w:link w:val="a9"/>
    <w:rsid w:val="00C810B4"/>
    <w:rPr>
      <w:rFonts w:ascii="Times New Roman" w:eastAsiaTheme="minorEastAsia" w:hAnsi="Times New Roman"/>
      <w:color w:val="A6A6A6" w:themeColor="background1" w:themeShade="A6"/>
      <w:sz w:val="20"/>
      <w:lang w:eastAsia="ru-RU"/>
    </w:rPr>
  </w:style>
  <w:style w:type="paragraph" w:styleId="ab">
    <w:name w:val="Title"/>
    <w:basedOn w:val="a0"/>
    <w:next w:val="a0"/>
    <w:link w:val="ac"/>
    <w:autoRedefine/>
    <w:uiPriority w:val="10"/>
    <w:rsid w:val="00CC0E69"/>
    <w:pPr>
      <w:spacing w:line="240" w:lineRule="auto"/>
      <w:ind w:firstLine="0"/>
      <w:contextualSpacing/>
      <w:jc w:val="center"/>
    </w:pPr>
    <w:rPr>
      <w:rFonts w:eastAsiaTheme="majorEastAsia" w:cstheme="majorBidi"/>
      <w:spacing w:val="-10"/>
      <w:kern w:val="28"/>
      <w:sz w:val="28"/>
      <w:szCs w:val="56"/>
    </w:rPr>
  </w:style>
  <w:style w:type="character" w:customStyle="1" w:styleId="ac">
    <w:name w:val="Заголовок Знак"/>
    <w:basedOn w:val="a1"/>
    <w:link w:val="ab"/>
    <w:uiPriority w:val="10"/>
    <w:rsid w:val="00CC0E69"/>
    <w:rPr>
      <w:rFonts w:ascii="Times New Roman" w:eastAsiaTheme="majorEastAsia" w:hAnsi="Times New Roman" w:cstheme="majorBidi"/>
      <w:spacing w:val="-10"/>
      <w:kern w:val="28"/>
      <w:sz w:val="28"/>
      <w:szCs w:val="56"/>
    </w:rPr>
  </w:style>
  <w:style w:type="paragraph" w:styleId="ad">
    <w:name w:val="TOC Heading"/>
    <w:basedOn w:val="1"/>
    <w:next w:val="a0"/>
    <w:uiPriority w:val="39"/>
    <w:unhideWhenUsed/>
    <w:qFormat/>
    <w:rsid w:val="00A5148B"/>
    <w:pPr>
      <w:spacing w:line="259" w:lineRule="auto"/>
      <w:jc w:val="left"/>
      <w:outlineLvl w:val="9"/>
    </w:pPr>
    <w:rPr>
      <w:lang w:eastAsia="ru-RU"/>
    </w:rPr>
  </w:style>
  <w:style w:type="paragraph" w:styleId="11">
    <w:name w:val="toc 1"/>
    <w:basedOn w:val="a0"/>
    <w:next w:val="a0"/>
    <w:autoRedefine/>
    <w:uiPriority w:val="39"/>
    <w:unhideWhenUsed/>
    <w:rsid w:val="00A5148B"/>
    <w:pPr>
      <w:spacing w:after="100"/>
    </w:pPr>
  </w:style>
  <w:style w:type="paragraph" w:styleId="21">
    <w:name w:val="toc 2"/>
    <w:basedOn w:val="a0"/>
    <w:next w:val="a0"/>
    <w:autoRedefine/>
    <w:uiPriority w:val="39"/>
    <w:unhideWhenUsed/>
    <w:rsid w:val="00A5148B"/>
    <w:pPr>
      <w:spacing w:after="100"/>
      <w:ind w:left="240"/>
    </w:pPr>
  </w:style>
  <w:style w:type="character" w:styleId="ae">
    <w:name w:val="Hyperlink"/>
    <w:basedOn w:val="a1"/>
    <w:uiPriority w:val="99"/>
    <w:unhideWhenUsed/>
    <w:rsid w:val="00A5148B"/>
    <w:rPr>
      <w:color w:val="0563C1" w:themeColor="hyperlink"/>
      <w:u w:val="single"/>
    </w:rPr>
  </w:style>
  <w:style w:type="paragraph" w:customStyle="1" w:styleId="af">
    <w:name w:val="Назв. рисунков"/>
    <w:basedOn w:val="a0"/>
    <w:next w:val="a0"/>
    <w:link w:val="af0"/>
    <w:autoRedefine/>
    <w:qFormat/>
    <w:rsid w:val="00085224"/>
    <w:pPr>
      <w:spacing w:after="200"/>
      <w:ind w:firstLine="0"/>
      <w:jc w:val="center"/>
    </w:pPr>
    <w:rPr>
      <w:sz w:val="20"/>
    </w:rPr>
  </w:style>
  <w:style w:type="character" w:customStyle="1" w:styleId="af0">
    <w:name w:val="Назв. рисунков Знак"/>
    <w:basedOn w:val="a1"/>
    <w:link w:val="af"/>
    <w:rsid w:val="00085224"/>
    <w:rPr>
      <w:rFonts w:ascii="Times New Roman" w:hAnsi="Times New Roman"/>
      <w:sz w:val="20"/>
    </w:rPr>
  </w:style>
  <w:style w:type="paragraph" w:styleId="af1">
    <w:name w:val="Intense Quote"/>
    <w:basedOn w:val="a0"/>
    <w:next w:val="a0"/>
    <w:link w:val="af2"/>
    <w:uiPriority w:val="30"/>
    <w:rsid w:val="001E5A92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af2">
    <w:name w:val="Выделенная цитата Знак"/>
    <w:basedOn w:val="a1"/>
    <w:link w:val="af1"/>
    <w:uiPriority w:val="30"/>
    <w:rsid w:val="001E5A92"/>
    <w:rPr>
      <w:rFonts w:ascii="Times New Roman" w:hAnsi="Times New Roman"/>
      <w:i/>
      <w:iCs/>
      <w:color w:val="4472C4" w:themeColor="accent1"/>
      <w:sz w:val="24"/>
    </w:rPr>
  </w:style>
  <w:style w:type="paragraph" w:styleId="31">
    <w:name w:val="toc 3"/>
    <w:basedOn w:val="a0"/>
    <w:next w:val="a0"/>
    <w:autoRedefine/>
    <w:uiPriority w:val="39"/>
    <w:unhideWhenUsed/>
    <w:rsid w:val="00D30670"/>
    <w:pPr>
      <w:spacing w:after="100"/>
      <w:ind w:left="480"/>
    </w:pPr>
  </w:style>
  <w:style w:type="table" w:styleId="af3">
    <w:name w:val="Table Grid"/>
    <w:basedOn w:val="a2"/>
    <w:uiPriority w:val="59"/>
    <w:rsid w:val="004F06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annotation reference"/>
    <w:basedOn w:val="a1"/>
    <w:unhideWhenUsed/>
    <w:rsid w:val="00390C3A"/>
    <w:rPr>
      <w:sz w:val="16"/>
      <w:szCs w:val="16"/>
    </w:rPr>
  </w:style>
  <w:style w:type="paragraph" w:styleId="af5">
    <w:name w:val="annotation text"/>
    <w:basedOn w:val="a0"/>
    <w:link w:val="af6"/>
    <w:uiPriority w:val="99"/>
    <w:semiHidden/>
    <w:unhideWhenUsed/>
    <w:rsid w:val="00390C3A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1"/>
    <w:link w:val="af5"/>
    <w:uiPriority w:val="99"/>
    <w:semiHidden/>
    <w:rsid w:val="00390C3A"/>
    <w:rPr>
      <w:rFonts w:ascii="Times New Roman" w:hAnsi="Times New Roman"/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390C3A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390C3A"/>
    <w:rPr>
      <w:rFonts w:ascii="Times New Roman" w:hAnsi="Times New Roman"/>
      <w:b/>
      <w:bCs/>
      <w:sz w:val="20"/>
      <w:szCs w:val="20"/>
    </w:rPr>
  </w:style>
  <w:style w:type="paragraph" w:styleId="af9">
    <w:name w:val="Balloon Text"/>
    <w:basedOn w:val="a0"/>
    <w:link w:val="afa"/>
    <w:semiHidden/>
    <w:unhideWhenUsed/>
    <w:rsid w:val="00390C3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a">
    <w:name w:val="Текст выноски Знак"/>
    <w:basedOn w:val="a1"/>
    <w:link w:val="af9"/>
    <w:semiHidden/>
    <w:rsid w:val="00390C3A"/>
    <w:rPr>
      <w:rFonts w:ascii="Segoe UI" w:hAnsi="Segoe UI" w:cs="Segoe UI"/>
      <w:sz w:val="18"/>
      <w:szCs w:val="18"/>
    </w:rPr>
  </w:style>
  <w:style w:type="paragraph" w:styleId="afb">
    <w:name w:val="Subtitle"/>
    <w:basedOn w:val="a0"/>
    <w:next w:val="a0"/>
    <w:link w:val="afc"/>
    <w:autoRedefine/>
    <w:uiPriority w:val="11"/>
    <w:qFormat/>
    <w:rsid w:val="00791D44"/>
    <w:pPr>
      <w:numPr>
        <w:ilvl w:val="1"/>
      </w:numPr>
      <w:spacing w:before="120"/>
      <w:ind w:firstLine="709"/>
    </w:pPr>
    <w:rPr>
      <w:rFonts w:eastAsiaTheme="minorEastAsia"/>
      <w:i/>
      <w:spacing w:val="15"/>
    </w:rPr>
  </w:style>
  <w:style w:type="character" w:customStyle="1" w:styleId="afc">
    <w:name w:val="Подзаголовок Знак"/>
    <w:basedOn w:val="a1"/>
    <w:link w:val="afb"/>
    <w:uiPriority w:val="11"/>
    <w:rsid w:val="00791D44"/>
    <w:rPr>
      <w:rFonts w:ascii="Times New Roman" w:eastAsiaTheme="minorEastAsia" w:hAnsi="Times New Roman"/>
      <w:i/>
      <w:spacing w:val="15"/>
      <w:sz w:val="24"/>
    </w:rPr>
  </w:style>
  <w:style w:type="paragraph" w:styleId="afd">
    <w:name w:val="header"/>
    <w:aliases w:val="Titul,Heder"/>
    <w:basedOn w:val="a0"/>
    <w:link w:val="afe"/>
    <w:unhideWhenUsed/>
    <w:rsid w:val="004A5394"/>
    <w:pPr>
      <w:tabs>
        <w:tab w:val="center" w:pos="4677"/>
        <w:tab w:val="right" w:pos="9355"/>
      </w:tabs>
      <w:spacing w:line="240" w:lineRule="auto"/>
    </w:pPr>
  </w:style>
  <w:style w:type="character" w:customStyle="1" w:styleId="afe">
    <w:name w:val="Верхний колонтитул Знак"/>
    <w:aliases w:val="Titul Знак1,Heder Знак"/>
    <w:basedOn w:val="a1"/>
    <w:link w:val="afd"/>
    <w:rsid w:val="004A5394"/>
    <w:rPr>
      <w:rFonts w:ascii="Times New Roman" w:hAnsi="Times New Roman"/>
      <w:sz w:val="24"/>
    </w:rPr>
  </w:style>
  <w:style w:type="paragraph" w:styleId="aff">
    <w:name w:val="footer"/>
    <w:basedOn w:val="a0"/>
    <w:link w:val="aff0"/>
    <w:uiPriority w:val="99"/>
    <w:unhideWhenUsed/>
    <w:rsid w:val="004A5394"/>
    <w:pPr>
      <w:tabs>
        <w:tab w:val="center" w:pos="4677"/>
        <w:tab w:val="right" w:pos="9355"/>
      </w:tabs>
      <w:spacing w:line="240" w:lineRule="auto"/>
    </w:pPr>
  </w:style>
  <w:style w:type="character" w:customStyle="1" w:styleId="aff0">
    <w:name w:val="Нижний колонтитул Знак"/>
    <w:basedOn w:val="a1"/>
    <w:link w:val="aff"/>
    <w:uiPriority w:val="99"/>
    <w:rsid w:val="004A5394"/>
    <w:rPr>
      <w:rFonts w:ascii="Times New Roman" w:hAnsi="Times New Roman"/>
      <w:sz w:val="24"/>
    </w:rPr>
  </w:style>
  <w:style w:type="paragraph" w:styleId="aff1">
    <w:name w:val="List Paragraph"/>
    <w:aliases w:val="Абзац списка11,ПАРАГРАФ,Выделеный,Текст с номером,Абзац списка для документа,Абзац списка4,Абзац списка основной"/>
    <w:basedOn w:val="a0"/>
    <w:link w:val="aff2"/>
    <w:qFormat/>
    <w:rsid w:val="00D96B67"/>
    <w:pPr>
      <w:ind w:left="720"/>
      <w:contextualSpacing/>
    </w:pPr>
  </w:style>
  <w:style w:type="character" w:customStyle="1" w:styleId="aff2">
    <w:name w:val="Абзац списка Знак"/>
    <w:aliases w:val="Абзац списка11 Знак,ПАРАГРАФ Знак,Выделеный Знак,Текст с номером Знак,Абзац списка для документа Знак,Абзац списка4 Знак,Абзац списка основной Знак"/>
    <w:link w:val="aff1"/>
    <w:locked/>
    <w:rsid w:val="00384226"/>
    <w:rPr>
      <w:rFonts w:ascii="Times New Roman" w:hAnsi="Times New Roman"/>
      <w:sz w:val="24"/>
    </w:rPr>
  </w:style>
  <w:style w:type="paragraph" w:customStyle="1" w:styleId="aff3">
    <w:name w:val="Текст отчета"/>
    <w:basedOn w:val="a0"/>
    <w:link w:val="aff4"/>
    <w:autoRedefine/>
    <w:rsid w:val="00B75E4E"/>
  </w:style>
  <w:style w:type="character" w:customStyle="1" w:styleId="aff4">
    <w:name w:val="Текст отчета Знак"/>
    <w:basedOn w:val="a1"/>
    <w:link w:val="aff3"/>
    <w:rsid w:val="00B75E4E"/>
    <w:rPr>
      <w:rFonts w:ascii="Times New Roman" w:hAnsi="Times New Roman"/>
      <w:sz w:val="24"/>
    </w:rPr>
  </w:style>
  <w:style w:type="table" w:customStyle="1" w:styleId="310">
    <w:name w:val="Таблица простая 31"/>
    <w:basedOn w:val="a2"/>
    <w:uiPriority w:val="43"/>
    <w:rsid w:val="00A03313"/>
    <w:pPr>
      <w:spacing w:after="0" w:line="240" w:lineRule="auto"/>
    </w:pPr>
    <w:rPr>
      <w:rFonts w:ascii="Courier New" w:eastAsia="Courier New" w:hAnsi="Courier New" w:cs="Courier New"/>
      <w:sz w:val="20"/>
      <w:szCs w:val="20"/>
      <w:lang w:eastAsia="ru-RU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51">
    <w:name w:val="Таблица простая 51"/>
    <w:basedOn w:val="a2"/>
    <w:uiPriority w:val="45"/>
    <w:rsid w:val="00A0331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311">
    <w:name w:val="Таблица простая 311"/>
    <w:basedOn w:val="a2"/>
    <w:uiPriority w:val="43"/>
    <w:rsid w:val="00A03313"/>
    <w:pPr>
      <w:spacing w:after="0" w:line="240" w:lineRule="auto"/>
    </w:pPr>
    <w:rPr>
      <w:rFonts w:ascii="Courier New" w:eastAsia="Courier New" w:hAnsi="Courier New" w:cs="Courier New"/>
      <w:sz w:val="20"/>
      <w:szCs w:val="20"/>
      <w:lang w:eastAsia="ru-RU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-61">
    <w:name w:val="Таблица-сетка 6 цветная1"/>
    <w:basedOn w:val="a2"/>
    <w:uiPriority w:val="51"/>
    <w:rsid w:val="00A0331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ConsNormal">
    <w:name w:val="ConsNormal"/>
    <w:rsid w:val="00A347E5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f5">
    <w:name w:val="Текст сноски Знак"/>
    <w:aliases w:val="Footnote Text Char Char Знак,Footnote Text Char Char Char Char Знак,Footnote Text1 Знак,Footnote Text Char Char Char Знак,Footnote Text Char Знак"/>
    <w:basedOn w:val="a1"/>
    <w:link w:val="aff6"/>
    <w:semiHidden/>
    <w:rsid w:val="00384226"/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styleId="aff6">
    <w:name w:val="footnote text"/>
    <w:aliases w:val="Footnote Text Char Char,Footnote Text Char Char Char Char,Footnote Text1,Footnote Text Char Char Char,Footnote Text Char"/>
    <w:basedOn w:val="a0"/>
    <w:link w:val="aff5"/>
    <w:semiHidden/>
    <w:rsid w:val="00384226"/>
    <w:pPr>
      <w:spacing w:line="240" w:lineRule="auto"/>
      <w:ind w:firstLine="0"/>
      <w:jc w:val="left"/>
    </w:pPr>
    <w:rPr>
      <w:rFonts w:eastAsia="Times New Roman" w:cs="Times New Roman"/>
      <w:b/>
      <w:bCs/>
      <w:color w:val="000000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38422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f7">
    <w:name w:val="Body Text Indent"/>
    <w:basedOn w:val="a0"/>
    <w:link w:val="aff8"/>
    <w:rsid w:val="00384226"/>
    <w:pPr>
      <w:spacing w:after="120" w:line="240" w:lineRule="auto"/>
      <w:ind w:left="283" w:firstLine="0"/>
      <w:jc w:val="left"/>
    </w:pPr>
    <w:rPr>
      <w:rFonts w:eastAsia="Times New Roman" w:cs="Times New Roman"/>
      <w:szCs w:val="20"/>
      <w:lang w:eastAsia="ru-RU"/>
    </w:rPr>
  </w:style>
  <w:style w:type="character" w:customStyle="1" w:styleId="aff8">
    <w:name w:val="Основной текст с отступом Знак"/>
    <w:basedOn w:val="a1"/>
    <w:link w:val="aff7"/>
    <w:rsid w:val="0038422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9">
    <w:name w:val="Body Text"/>
    <w:basedOn w:val="a0"/>
    <w:link w:val="affa"/>
    <w:rsid w:val="00384226"/>
    <w:pPr>
      <w:spacing w:after="120" w:line="240" w:lineRule="auto"/>
      <w:ind w:firstLine="0"/>
      <w:jc w:val="left"/>
    </w:pPr>
    <w:rPr>
      <w:rFonts w:eastAsia="Times New Roman" w:cs="Times New Roman"/>
      <w:b/>
      <w:bCs/>
      <w:color w:val="000000"/>
      <w:sz w:val="28"/>
      <w:szCs w:val="28"/>
      <w:lang w:eastAsia="ru-RU"/>
    </w:rPr>
  </w:style>
  <w:style w:type="character" w:customStyle="1" w:styleId="affa">
    <w:name w:val="Основной текст Знак"/>
    <w:basedOn w:val="a1"/>
    <w:link w:val="aff9"/>
    <w:rsid w:val="00384226"/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character" w:styleId="affb">
    <w:name w:val="page number"/>
    <w:basedOn w:val="a1"/>
    <w:rsid w:val="00384226"/>
  </w:style>
  <w:style w:type="paragraph" w:styleId="affc">
    <w:name w:val="caption"/>
    <w:basedOn w:val="a0"/>
    <w:next w:val="a0"/>
    <w:qFormat/>
    <w:rsid w:val="00384226"/>
    <w:pPr>
      <w:shd w:val="pct10" w:color="auto" w:fill="auto"/>
      <w:ind w:firstLine="0"/>
      <w:jc w:val="center"/>
    </w:pPr>
    <w:rPr>
      <w:rFonts w:eastAsia="Times New Roman" w:cs="Times New Roman"/>
      <w:b/>
      <w:sz w:val="36"/>
      <w:szCs w:val="20"/>
      <w:lang w:eastAsia="ru-RU"/>
    </w:rPr>
  </w:style>
  <w:style w:type="paragraph" w:customStyle="1" w:styleId="12">
    <w:name w:val="Знак1 Знак Знак Знак"/>
    <w:basedOn w:val="a0"/>
    <w:rsid w:val="00384226"/>
    <w:pPr>
      <w:spacing w:after="160" w:line="240" w:lineRule="exact"/>
      <w:ind w:firstLine="0"/>
      <w:jc w:val="left"/>
    </w:pPr>
    <w:rPr>
      <w:rFonts w:ascii="Verdana" w:eastAsia="Times New Roman" w:hAnsi="Verdana" w:cs="Times New Roman"/>
      <w:szCs w:val="24"/>
      <w:lang w:val="en-US"/>
    </w:rPr>
  </w:style>
  <w:style w:type="paragraph" w:styleId="32">
    <w:name w:val="Body Text Indent 3"/>
    <w:basedOn w:val="a0"/>
    <w:link w:val="33"/>
    <w:rsid w:val="00384226"/>
    <w:pPr>
      <w:spacing w:after="120" w:line="240" w:lineRule="auto"/>
      <w:ind w:left="283" w:firstLine="0"/>
      <w:jc w:val="left"/>
    </w:pPr>
    <w:rPr>
      <w:rFonts w:eastAsia="Times New Roman" w:cs="Times New Roman"/>
      <w:b/>
      <w:bCs/>
      <w:color w:val="000000"/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1"/>
    <w:link w:val="32"/>
    <w:rsid w:val="00384226"/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13">
    <w:name w:val="Обычный1"/>
    <w:rsid w:val="00384226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ffd">
    <w:basedOn w:val="a0"/>
    <w:next w:val="ab"/>
    <w:link w:val="affe"/>
    <w:qFormat/>
    <w:rsid w:val="00384226"/>
    <w:pPr>
      <w:spacing w:line="240" w:lineRule="auto"/>
      <w:ind w:firstLine="0"/>
      <w:jc w:val="center"/>
    </w:pPr>
    <w:rPr>
      <w:rFonts w:asciiTheme="minorHAnsi" w:hAnsiTheme="minorHAnsi"/>
      <w:b/>
      <w:sz w:val="26"/>
      <w:lang w:eastAsia="ru-RU"/>
    </w:rPr>
  </w:style>
  <w:style w:type="character" w:customStyle="1" w:styleId="affe">
    <w:name w:val="Название Знак"/>
    <w:basedOn w:val="a1"/>
    <w:link w:val="affd"/>
    <w:rsid w:val="00384226"/>
    <w:rPr>
      <w:b/>
      <w:sz w:val="26"/>
      <w:lang w:val="ru-RU" w:eastAsia="ru-RU" w:bidi="ar-SA"/>
    </w:rPr>
  </w:style>
  <w:style w:type="paragraph" w:customStyle="1" w:styleId="14">
    <w:name w:val="Знак1"/>
    <w:basedOn w:val="a0"/>
    <w:rsid w:val="00384226"/>
    <w:pPr>
      <w:widowControl w:val="0"/>
      <w:adjustRightInd w:val="0"/>
      <w:spacing w:after="160" w:line="240" w:lineRule="exact"/>
      <w:ind w:firstLine="0"/>
      <w:jc w:val="right"/>
    </w:pPr>
    <w:rPr>
      <w:rFonts w:eastAsia="Times New Roman" w:cs="Times New Roman"/>
      <w:sz w:val="20"/>
      <w:szCs w:val="20"/>
      <w:lang w:val="en-GB"/>
    </w:rPr>
  </w:style>
  <w:style w:type="paragraph" w:customStyle="1" w:styleId="ConsPlusNonformat">
    <w:name w:val="ConsPlusNonformat"/>
    <w:rsid w:val="0038422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41">
    <w:name w:val="Стиль4"/>
    <w:basedOn w:val="a0"/>
    <w:rsid w:val="00384226"/>
    <w:pPr>
      <w:spacing w:line="240" w:lineRule="auto"/>
      <w:ind w:firstLine="0"/>
      <w:jc w:val="center"/>
    </w:pPr>
    <w:rPr>
      <w:rFonts w:eastAsia="Times New Roman" w:cs="Times New Roman"/>
      <w:sz w:val="28"/>
      <w:szCs w:val="28"/>
      <w:lang w:eastAsia="ru-RU"/>
    </w:rPr>
  </w:style>
  <w:style w:type="paragraph" w:customStyle="1" w:styleId="afff">
    <w:name w:val="Знак"/>
    <w:basedOn w:val="a0"/>
    <w:rsid w:val="00384226"/>
    <w:pPr>
      <w:spacing w:before="100" w:beforeAutospacing="1" w:after="100" w:afterAutospacing="1" w:line="240" w:lineRule="auto"/>
      <w:ind w:firstLine="0"/>
      <w:jc w:val="lef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ff0">
    <w:name w:val="Block Text"/>
    <w:basedOn w:val="a0"/>
    <w:rsid w:val="00384226"/>
    <w:pPr>
      <w:spacing w:line="240" w:lineRule="auto"/>
      <w:ind w:left="-993" w:right="-99" w:firstLine="0"/>
      <w:jc w:val="left"/>
    </w:pPr>
    <w:rPr>
      <w:rFonts w:eastAsia="Times New Roman" w:cs="Times New Roman"/>
      <w:sz w:val="28"/>
      <w:szCs w:val="28"/>
      <w:lang w:eastAsia="ru-RU"/>
    </w:rPr>
  </w:style>
  <w:style w:type="paragraph" w:styleId="afff1">
    <w:name w:val="Plain Text"/>
    <w:basedOn w:val="a0"/>
    <w:link w:val="afff2"/>
    <w:rsid w:val="00384226"/>
    <w:pPr>
      <w:spacing w:line="240" w:lineRule="auto"/>
      <w:ind w:firstLine="0"/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f2">
    <w:name w:val="Текст Знак"/>
    <w:basedOn w:val="a1"/>
    <w:link w:val="afff1"/>
    <w:rsid w:val="00384226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2">
    <w:name w:val="Body Text Indent 2"/>
    <w:basedOn w:val="a0"/>
    <w:link w:val="23"/>
    <w:rsid w:val="00384226"/>
    <w:pPr>
      <w:spacing w:after="120" w:line="480" w:lineRule="auto"/>
      <w:ind w:left="283" w:firstLine="0"/>
      <w:jc w:val="left"/>
    </w:pPr>
    <w:rPr>
      <w:rFonts w:eastAsia="Times New Roman" w:cs="Times New Roman"/>
      <w:b/>
      <w:bCs/>
      <w:color w:val="000000"/>
      <w:sz w:val="28"/>
      <w:szCs w:val="28"/>
      <w:lang w:eastAsia="ru-RU"/>
    </w:rPr>
  </w:style>
  <w:style w:type="character" w:customStyle="1" w:styleId="23">
    <w:name w:val="Основной текст с отступом 2 Знак"/>
    <w:basedOn w:val="a1"/>
    <w:link w:val="22"/>
    <w:rsid w:val="00384226"/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34">
    <w:name w:val="Стиль3"/>
    <w:basedOn w:val="22"/>
    <w:rsid w:val="00384226"/>
    <w:pPr>
      <w:tabs>
        <w:tab w:val="num" w:pos="360"/>
        <w:tab w:val="num" w:pos="900"/>
      </w:tabs>
      <w:spacing w:after="0" w:line="240" w:lineRule="auto"/>
      <w:ind w:left="900" w:hanging="276"/>
      <w:jc w:val="both"/>
    </w:pPr>
    <w:rPr>
      <w:b w:val="0"/>
      <w:bCs w:val="0"/>
      <w:color w:val="auto"/>
      <w:szCs w:val="24"/>
    </w:rPr>
  </w:style>
  <w:style w:type="character" w:customStyle="1" w:styleId="HeaderChar">
    <w:name w:val="Header Char"/>
    <w:basedOn w:val="a1"/>
    <w:locked/>
    <w:rsid w:val="00384226"/>
    <w:rPr>
      <w:rFonts w:eastAsia="Calibri"/>
      <w:sz w:val="24"/>
      <w:szCs w:val="24"/>
      <w:lang w:val="ru-RU" w:eastAsia="ru-RU" w:bidi="ar-SA"/>
    </w:rPr>
  </w:style>
  <w:style w:type="character" w:customStyle="1" w:styleId="FooterChar">
    <w:name w:val="Footer Char"/>
    <w:basedOn w:val="a1"/>
    <w:locked/>
    <w:rsid w:val="00384226"/>
    <w:rPr>
      <w:rFonts w:eastAsia="Calibri"/>
      <w:sz w:val="24"/>
      <w:szCs w:val="24"/>
      <w:lang w:val="ru-RU" w:eastAsia="ru-RU" w:bidi="ar-SA"/>
    </w:rPr>
  </w:style>
  <w:style w:type="character" w:customStyle="1" w:styleId="TitleChar">
    <w:name w:val="Title Char"/>
    <w:basedOn w:val="a1"/>
    <w:locked/>
    <w:rsid w:val="00384226"/>
    <w:rPr>
      <w:rFonts w:eastAsia="Calibri"/>
      <w:sz w:val="28"/>
      <w:szCs w:val="24"/>
      <w:lang w:val="ru-RU" w:eastAsia="ru-RU" w:bidi="ar-SA"/>
    </w:rPr>
  </w:style>
  <w:style w:type="paragraph" w:customStyle="1" w:styleId="15">
    <w:name w:val="Без интервала1"/>
    <w:rsid w:val="00384226"/>
    <w:pPr>
      <w:spacing w:after="0" w:line="240" w:lineRule="auto"/>
    </w:pPr>
    <w:rPr>
      <w:rFonts w:ascii="Calibri" w:eastAsia="Times New Roman" w:hAnsi="Calibri" w:cs="Times New Roman"/>
    </w:rPr>
  </w:style>
  <w:style w:type="character" w:styleId="afff3">
    <w:name w:val="Strong"/>
    <w:basedOn w:val="a1"/>
    <w:uiPriority w:val="22"/>
    <w:qFormat/>
    <w:rsid w:val="00384226"/>
    <w:rPr>
      <w:rFonts w:cs="Times New Roman"/>
      <w:b/>
      <w:bCs/>
    </w:rPr>
  </w:style>
  <w:style w:type="paragraph" w:styleId="afff4">
    <w:name w:val="Normal (Web)"/>
    <w:basedOn w:val="a0"/>
    <w:uiPriority w:val="99"/>
    <w:rsid w:val="00384226"/>
    <w:pPr>
      <w:spacing w:after="75" w:line="240" w:lineRule="auto"/>
      <w:ind w:firstLine="0"/>
    </w:pPr>
    <w:rPr>
      <w:rFonts w:eastAsia="Calibri" w:cs="Times New Roman"/>
      <w:szCs w:val="24"/>
      <w:lang w:eastAsia="ru-RU"/>
    </w:rPr>
  </w:style>
  <w:style w:type="character" w:customStyle="1" w:styleId="apple-style-span">
    <w:name w:val="apple-style-span"/>
    <w:basedOn w:val="a1"/>
    <w:rsid w:val="00384226"/>
    <w:rPr>
      <w:rFonts w:cs="Times New Roman"/>
    </w:rPr>
  </w:style>
  <w:style w:type="character" w:customStyle="1" w:styleId="apple-converted-space">
    <w:name w:val="apple-converted-space"/>
    <w:basedOn w:val="a1"/>
    <w:rsid w:val="00384226"/>
    <w:rPr>
      <w:rFonts w:cs="Times New Roman"/>
    </w:rPr>
  </w:style>
  <w:style w:type="paragraph" w:customStyle="1" w:styleId="16">
    <w:name w:val="Абзац списка1"/>
    <w:basedOn w:val="a0"/>
    <w:rsid w:val="00384226"/>
    <w:pPr>
      <w:spacing w:after="200" w:line="276" w:lineRule="auto"/>
      <w:ind w:left="720" w:firstLine="0"/>
      <w:jc w:val="left"/>
    </w:pPr>
    <w:rPr>
      <w:rFonts w:ascii="Calibri" w:eastAsia="Times New Roman" w:hAnsi="Calibri" w:cs="Times New Roman"/>
      <w:sz w:val="22"/>
      <w:lang w:eastAsia="ru-RU"/>
    </w:rPr>
  </w:style>
  <w:style w:type="character" w:customStyle="1" w:styleId="afff5">
    <w:name w:val="Основной текст_"/>
    <w:basedOn w:val="a1"/>
    <w:link w:val="17"/>
    <w:rsid w:val="00384226"/>
    <w:rPr>
      <w:spacing w:val="3"/>
      <w:sz w:val="25"/>
      <w:szCs w:val="25"/>
      <w:shd w:val="clear" w:color="auto" w:fill="FFFFFF"/>
    </w:rPr>
  </w:style>
  <w:style w:type="paragraph" w:customStyle="1" w:styleId="17">
    <w:name w:val="Основной текст1"/>
    <w:basedOn w:val="a0"/>
    <w:link w:val="afff5"/>
    <w:rsid w:val="00384226"/>
    <w:pPr>
      <w:widowControl w:val="0"/>
      <w:shd w:val="clear" w:color="auto" w:fill="FFFFFF"/>
      <w:spacing w:before="180" w:after="300" w:line="240" w:lineRule="atLeast"/>
      <w:ind w:firstLine="0"/>
      <w:jc w:val="left"/>
    </w:pPr>
    <w:rPr>
      <w:rFonts w:asciiTheme="minorHAnsi" w:hAnsiTheme="minorHAnsi"/>
      <w:spacing w:val="3"/>
      <w:sz w:val="25"/>
      <w:szCs w:val="25"/>
    </w:rPr>
  </w:style>
  <w:style w:type="paragraph" w:customStyle="1" w:styleId="afff6">
    <w:name w:val="Заголовок статьи"/>
    <w:basedOn w:val="a0"/>
    <w:next w:val="a0"/>
    <w:rsid w:val="00384226"/>
    <w:pPr>
      <w:widowControl w:val="0"/>
      <w:autoSpaceDE w:val="0"/>
      <w:autoSpaceDN w:val="0"/>
      <w:adjustRightInd w:val="0"/>
      <w:spacing w:line="240" w:lineRule="auto"/>
      <w:ind w:left="1612" w:hanging="892"/>
    </w:pPr>
    <w:rPr>
      <w:rFonts w:ascii="Arial" w:eastAsia="Times New Roman" w:hAnsi="Arial" w:cs="Times New Roman"/>
      <w:szCs w:val="24"/>
      <w:lang w:eastAsia="ru-RU"/>
    </w:rPr>
  </w:style>
  <w:style w:type="paragraph" w:customStyle="1" w:styleId="afff7">
    <w:name w:val="Знак"/>
    <w:basedOn w:val="a0"/>
    <w:rsid w:val="00384226"/>
    <w:pPr>
      <w:widowControl w:val="0"/>
      <w:adjustRightInd w:val="0"/>
      <w:spacing w:after="160" w:line="240" w:lineRule="exact"/>
      <w:ind w:firstLine="0"/>
      <w:jc w:val="right"/>
    </w:pPr>
    <w:rPr>
      <w:rFonts w:eastAsia="Times New Roman" w:cs="Times New Roman"/>
      <w:sz w:val="20"/>
      <w:szCs w:val="20"/>
      <w:lang w:val="en-GB"/>
    </w:rPr>
  </w:style>
  <w:style w:type="paragraph" w:customStyle="1" w:styleId="Style2">
    <w:name w:val="Style2"/>
    <w:basedOn w:val="a0"/>
    <w:rsid w:val="00384226"/>
    <w:pPr>
      <w:widowControl w:val="0"/>
      <w:autoSpaceDE w:val="0"/>
      <w:autoSpaceDN w:val="0"/>
      <w:adjustRightInd w:val="0"/>
      <w:spacing w:line="319" w:lineRule="exact"/>
      <w:ind w:firstLine="0"/>
      <w:jc w:val="left"/>
    </w:pPr>
    <w:rPr>
      <w:rFonts w:eastAsia="Calibri" w:cs="Times New Roman"/>
      <w:szCs w:val="24"/>
      <w:lang w:eastAsia="ru-RU"/>
    </w:rPr>
  </w:style>
  <w:style w:type="character" w:customStyle="1" w:styleId="FontStyle11">
    <w:name w:val="Font Style11"/>
    <w:rsid w:val="00384226"/>
    <w:rPr>
      <w:rFonts w:ascii="Times New Roman" w:hAnsi="Times New Roman"/>
      <w:b/>
      <w:sz w:val="26"/>
    </w:rPr>
  </w:style>
  <w:style w:type="paragraph" w:customStyle="1" w:styleId="18">
    <w:name w:val="Знак1 Знак Знак Знак Знак Знак Знак"/>
    <w:basedOn w:val="a0"/>
    <w:rsid w:val="00384226"/>
    <w:pPr>
      <w:spacing w:after="160" w:line="240" w:lineRule="exact"/>
      <w:ind w:firstLine="0"/>
      <w:jc w:val="left"/>
    </w:pPr>
    <w:rPr>
      <w:rFonts w:ascii="Verdana" w:eastAsia="Times New Roman" w:hAnsi="Verdana" w:cs="Times New Roman"/>
      <w:szCs w:val="24"/>
      <w:lang w:val="en-US"/>
    </w:rPr>
  </w:style>
  <w:style w:type="paragraph" w:customStyle="1" w:styleId="19">
    <w:name w:val="Абзац списка1"/>
    <w:basedOn w:val="a0"/>
    <w:rsid w:val="00384226"/>
    <w:pPr>
      <w:spacing w:line="240" w:lineRule="auto"/>
      <w:ind w:left="720" w:firstLine="0"/>
      <w:jc w:val="left"/>
    </w:pPr>
    <w:rPr>
      <w:rFonts w:eastAsia="Times New Roman" w:cs="Times New Roman"/>
      <w:sz w:val="28"/>
      <w:szCs w:val="20"/>
      <w:lang w:eastAsia="ru-RU"/>
    </w:rPr>
  </w:style>
  <w:style w:type="character" w:customStyle="1" w:styleId="35">
    <w:name w:val="Знак Знак3"/>
    <w:rsid w:val="00384226"/>
    <w:rPr>
      <w:sz w:val="24"/>
      <w:szCs w:val="24"/>
      <w:lang w:bidi="ar-SA"/>
    </w:rPr>
  </w:style>
  <w:style w:type="paragraph" w:customStyle="1" w:styleId="Pro-Gramma">
    <w:name w:val="Pro-Gramma"/>
    <w:basedOn w:val="a0"/>
    <w:link w:val="Pro-Gramma0"/>
    <w:rsid w:val="00384226"/>
    <w:pPr>
      <w:spacing w:before="120" w:line="288" w:lineRule="auto"/>
      <w:ind w:left="1134" w:firstLine="0"/>
    </w:pPr>
    <w:rPr>
      <w:rFonts w:ascii="Georgia" w:eastAsia="Times New Roman" w:hAnsi="Georgia" w:cs="Times New Roman"/>
      <w:sz w:val="20"/>
      <w:szCs w:val="24"/>
      <w:lang w:eastAsia="ru-RU"/>
    </w:rPr>
  </w:style>
  <w:style w:type="character" w:customStyle="1" w:styleId="Pro-Gramma0">
    <w:name w:val="Pro-Gramma Знак"/>
    <w:basedOn w:val="a1"/>
    <w:link w:val="Pro-Gramma"/>
    <w:rsid w:val="00384226"/>
    <w:rPr>
      <w:rFonts w:ascii="Georgia" w:eastAsia="Times New Roman" w:hAnsi="Georgia" w:cs="Times New Roman"/>
      <w:sz w:val="20"/>
      <w:szCs w:val="24"/>
      <w:lang w:eastAsia="ru-RU"/>
    </w:rPr>
  </w:style>
  <w:style w:type="paragraph" w:customStyle="1" w:styleId="NormalANX">
    <w:name w:val="NormalANX"/>
    <w:basedOn w:val="a0"/>
    <w:rsid w:val="00384226"/>
    <w:pPr>
      <w:spacing w:before="240" w:after="240"/>
      <w:ind w:firstLine="720"/>
    </w:pPr>
    <w:rPr>
      <w:rFonts w:eastAsia="Times New Roman" w:cs="Times New Roman"/>
      <w:sz w:val="28"/>
      <w:szCs w:val="20"/>
      <w:lang w:eastAsia="ru-RU"/>
    </w:rPr>
  </w:style>
  <w:style w:type="paragraph" w:styleId="24">
    <w:name w:val="Body Text 2"/>
    <w:basedOn w:val="a0"/>
    <w:link w:val="25"/>
    <w:rsid w:val="00384226"/>
    <w:pPr>
      <w:spacing w:after="120" w:line="480" w:lineRule="auto"/>
      <w:ind w:firstLine="0"/>
      <w:jc w:val="left"/>
    </w:pPr>
    <w:rPr>
      <w:rFonts w:eastAsia="Times New Roman" w:cs="Times New Roman"/>
      <w:b/>
      <w:bCs/>
      <w:color w:val="000000"/>
      <w:sz w:val="28"/>
      <w:szCs w:val="28"/>
      <w:lang w:eastAsia="ru-RU"/>
    </w:rPr>
  </w:style>
  <w:style w:type="character" w:customStyle="1" w:styleId="25">
    <w:name w:val="Основной текст 2 Знак"/>
    <w:basedOn w:val="a1"/>
    <w:link w:val="24"/>
    <w:rsid w:val="00384226"/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ConsPlusCell">
    <w:name w:val="ConsPlusCell"/>
    <w:rsid w:val="0038422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71">
    <w:name w:val="Знак Знак7"/>
    <w:basedOn w:val="a1"/>
    <w:rsid w:val="00384226"/>
    <w:rPr>
      <w:rFonts w:ascii="Arial" w:hAnsi="Arial" w:cs="Arial"/>
      <w:b/>
      <w:bCs/>
      <w:kern w:val="32"/>
      <w:sz w:val="32"/>
      <w:szCs w:val="32"/>
    </w:rPr>
  </w:style>
  <w:style w:type="character" w:customStyle="1" w:styleId="6">
    <w:name w:val="Знак Знак6"/>
    <w:basedOn w:val="a1"/>
    <w:rsid w:val="00384226"/>
    <w:rPr>
      <w:rFonts w:ascii="Arial" w:hAnsi="Arial" w:cs="Arial"/>
      <w:b/>
      <w:bCs/>
      <w:i/>
      <w:iCs/>
      <w:sz w:val="28"/>
      <w:szCs w:val="28"/>
    </w:rPr>
  </w:style>
  <w:style w:type="paragraph" w:styleId="26">
    <w:name w:val="Body Text First Indent 2"/>
    <w:basedOn w:val="aff7"/>
    <w:link w:val="27"/>
    <w:rsid w:val="00384226"/>
    <w:pPr>
      <w:spacing w:before="60"/>
      <w:ind w:firstLine="210"/>
      <w:jc w:val="both"/>
    </w:pPr>
    <w:rPr>
      <w:sz w:val="28"/>
    </w:rPr>
  </w:style>
  <w:style w:type="character" w:customStyle="1" w:styleId="27">
    <w:name w:val="Красная строка 2 Знак"/>
    <w:basedOn w:val="aff8"/>
    <w:link w:val="26"/>
    <w:rsid w:val="0038422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384226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Titul">
    <w:name w:val="Titul Знак"/>
    <w:aliases w:val="Heder Знак Знак"/>
    <w:basedOn w:val="a1"/>
    <w:rsid w:val="00384226"/>
    <w:rPr>
      <w:sz w:val="28"/>
    </w:rPr>
  </w:style>
  <w:style w:type="paragraph" w:styleId="36">
    <w:name w:val="Body Text 3"/>
    <w:basedOn w:val="a0"/>
    <w:link w:val="37"/>
    <w:rsid w:val="00384226"/>
    <w:pPr>
      <w:spacing w:after="120" w:line="240" w:lineRule="auto"/>
      <w:ind w:firstLine="0"/>
      <w:jc w:val="left"/>
    </w:pPr>
    <w:rPr>
      <w:rFonts w:eastAsia="Times New Roman" w:cs="Times New Roman"/>
      <w:sz w:val="16"/>
      <w:szCs w:val="16"/>
      <w:lang w:eastAsia="ru-RU"/>
    </w:rPr>
  </w:style>
  <w:style w:type="character" w:customStyle="1" w:styleId="37">
    <w:name w:val="Основной текст 3 Знак"/>
    <w:basedOn w:val="a1"/>
    <w:link w:val="36"/>
    <w:rsid w:val="0038422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ff8">
    <w:name w:val="Знак Знак Знак Знак Знак Знак Знак Знак Знак Знак Знак"/>
    <w:aliases w:val="Основной шрифт абзаца1 Знак Знак Знак Знак Знак Знак Знак"/>
    <w:basedOn w:val="a0"/>
    <w:rsid w:val="00384226"/>
    <w:pPr>
      <w:spacing w:after="160" w:line="240" w:lineRule="exact"/>
      <w:ind w:firstLine="0"/>
      <w:jc w:val="left"/>
    </w:pPr>
    <w:rPr>
      <w:rFonts w:ascii="Verdana" w:eastAsia="Times New Roman" w:hAnsi="Verdana" w:cs="Times New Roman"/>
      <w:szCs w:val="24"/>
      <w:lang w:val="en-US"/>
    </w:rPr>
  </w:style>
  <w:style w:type="character" w:customStyle="1" w:styleId="TextNPA">
    <w:name w:val="Text NPA"/>
    <w:basedOn w:val="a1"/>
    <w:rsid w:val="00384226"/>
    <w:rPr>
      <w:rFonts w:ascii="Courier New" w:hAnsi="Courier New"/>
    </w:rPr>
  </w:style>
  <w:style w:type="paragraph" w:customStyle="1" w:styleId="a">
    <w:name w:val="Нумерованный абзац"/>
    <w:rsid w:val="00384226"/>
    <w:pPr>
      <w:numPr>
        <w:numId w:val="9"/>
      </w:numPr>
      <w:tabs>
        <w:tab w:val="left" w:pos="1134"/>
      </w:tabs>
      <w:suppressAutoHyphens/>
      <w:spacing w:before="240" w:after="0" w:line="240" w:lineRule="auto"/>
      <w:jc w:val="both"/>
    </w:pPr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paragraph" w:customStyle="1" w:styleId="afff9">
    <w:name w:val="Знак Знак Знак Знак Знак Знак Знак"/>
    <w:basedOn w:val="a0"/>
    <w:rsid w:val="00384226"/>
    <w:pPr>
      <w:spacing w:after="160" w:line="240" w:lineRule="exact"/>
      <w:ind w:firstLine="0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ffa">
    <w:name w:val="Знак Знак Знак Знак"/>
    <w:rsid w:val="0038422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msonormal0">
    <w:name w:val="msonormal"/>
    <w:basedOn w:val="a0"/>
    <w:rsid w:val="00DB4B55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  <w:lang w:eastAsia="ru-RU"/>
    </w:rPr>
  </w:style>
  <w:style w:type="paragraph" w:customStyle="1" w:styleId="font5">
    <w:name w:val="font5"/>
    <w:basedOn w:val="a0"/>
    <w:rsid w:val="00DB4B55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65">
    <w:name w:val="xl65"/>
    <w:basedOn w:val="a0"/>
    <w:rsid w:val="00DB4B55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paragraph" w:customStyle="1" w:styleId="xl66">
    <w:name w:val="xl66"/>
    <w:basedOn w:val="a0"/>
    <w:rsid w:val="00DB4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paragraph" w:customStyle="1" w:styleId="xl67">
    <w:name w:val="xl67"/>
    <w:basedOn w:val="a0"/>
    <w:rsid w:val="00DB4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68">
    <w:name w:val="xl68"/>
    <w:basedOn w:val="a0"/>
    <w:rsid w:val="00DB4B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69">
    <w:name w:val="xl69"/>
    <w:basedOn w:val="a0"/>
    <w:rsid w:val="00DB4B5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0">
    <w:name w:val="xl70"/>
    <w:basedOn w:val="a0"/>
    <w:rsid w:val="00DB4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1">
    <w:name w:val="xl71"/>
    <w:basedOn w:val="a0"/>
    <w:rsid w:val="00DB4B5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paragraph" w:customStyle="1" w:styleId="xl72">
    <w:name w:val="xl72"/>
    <w:basedOn w:val="a0"/>
    <w:rsid w:val="00DB4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3">
    <w:name w:val="xl73"/>
    <w:basedOn w:val="a0"/>
    <w:rsid w:val="00DB4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4">
    <w:name w:val="xl74"/>
    <w:basedOn w:val="a0"/>
    <w:rsid w:val="00DB4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5">
    <w:name w:val="xl75"/>
    <w:basedOn w:val="a0"/>
    <w:rsid w:val="00DB4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76">
    <w:name w:val="xl76"/>
    <w:basedOn w:val="a0"/>
    <w:rsid w:val="00DB4B55"/>
    <w:pPr>
      <w:pBdr>
        <w:top w:val="single" w:sz="4" w:space="0" w:color="auto"/>
        <w:left w:val="single" w:sz="4" w:space="2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400" w:firstLine="0"/>
      <w:jc w:val="left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7">
    <w:name w:val="xl77"/>
    <w:basedOn w:val="a0"/>
    <w:rsid w:val="00DB4B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8">
    <w:name w:val="xl78"/>
    <w:basedOn w:val="a0"/>
    <w:rsid w:val="00DB4B5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9">
    <w:name w:val="xl79"/>
    <w:basedOn w:val="a0"/>
    <w:rsid w:val="00DB4B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80">
    <w:name w:val="xl80"/>
    <w:basedOn w:val="a0"/>
    <w:rsid w:val="00DB4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eastAsia="Times New Roman" w:cs="Times New Roman"/>
      <w:color w:val="0563C1"/>
      <w:sz w:val="20"/>
      <w:szCs w:val="20"/>
      <w:u w:val="single"/>
      <w:lang w:eastAsia="ru-RU"/>
    </w:rPr>
  </w:style>
  <w:style w:type="paragraph" w:customStyle="1" w:styleId="xl81">
    <w:name w:val="xl81"/>
    <w:basedOn w:val="a0"/>
    <w:rsid w:val="00DB4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eastAsia="Times New Roman" w:cs="Times New Roman"/>
      <w:color w:val="0563C1"/>
      <w:sz w:val="20"/>
      <w:szCs w:val="20"/>
      <w:u w:val="single"/>
      <w:lang w:eastAsia="ru-RU"/>
    </w:rPr>
  </w:style>
  <w:style w:type="paragraph" w:customStyle="1" w:styleId="xl82">
    <w:name w:val="xl82"/>
    <w:basedOn w:val="a0"/>
    <w:rsid w:val="00DB4B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table" w:customStyle="1" w:styleId="510">
    <w:name w:val="Таблица простая 51"/>
    <w:basedOn w:val="a2"/>
    <w:uiPriority w:val="45"/>
    <w:rsid w:val="003B39C6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610">
    <w:name w:val="Таблица-сетка 6 цветная1"/>
    <w:basedOn w:val="a2"/>
    <w:uiPriority w:val="51"/>
    <w:rsid w:val="003B39C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1a">
    <w:name w:val="Текст сноски Знак1"/>
    <w:basedOn w:val="a1"/>
    <w:uiPriority w:val="99"/>
    <w:semiHidden/>
    <w:rsid w:val="003B39C6"/>
    <w:rPr>
      <w:sz w:val="20"/>
      <w:szCs w:val="20"/>
    </w:rPr>
  </w:style>
  <w:style w:type="character" w:customStyle="1" w:styleId="ConsPlusNormal0">
    <w:name w:val="ConsPlusNormal Знак"/>
    <w:link w:val="ConsPlusNormal"/>
    <w:locked/>
    <w:rsid w:val="00E27129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0">
    <w:name w:val="Основной текст 21"/>
    <w:basedOn w:val="a0"/>
    <w:rsid w:val="009740B5"/>
    <w:pPr>
      <w:spacing w:line="240" w:lineRule="auto"/>
    </w:pPr>
    <w:rPr>
      <w:rFonts w:eastAsia="Times New Roman" w:cs="Times New Roman"/>
      <w:sz w:val="26"/>
      <w:szCs w:val="20"/>
      <w:lang w:eastAsia="ru-RU"/>
    </w:rPr>
  </w:style>
  <w:style w:type="character" w:customStyle="1" w:styleId="markedcontent">
    <w:name w:val="markedcontent"/>
    <w:basedOn w:val="a1"/>
    <w:rsid w:val="00E60E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51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4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6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goroo_tei@ivreg.ru" TargetMode="External"/><Relationship Id="rId18" Type="http://schemas.openxmlformats.org/officeDocument/2006/relationships/chart" Target="charts/chart2.xml"/><Relationship Id="rId3" Type="http://schemas.openxmlformats.org/officeDocument/2006/relationships/numbering" Target="numbering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mailto:goroo_tei@ivreg.ru" TargetMode="External"/><Relationship Id="rId17" Type="http://schemas.openxmlformats.org/officeDocument/2006/relationships/chart" Target="charts/chart1.xml"/><Relationship Id="rId2" Type="http://schemas.openxmlformats.org/officeDocument/2006/relationships/customXml" Target="../customXml/item2.xml"/><Relationship Id="rId16" Type="http://schemas.openxmlformats.org/officeDocument/2006/relationships/hyperlink" Target="https://yadi.sk/i/UAPNmhiy3MT4Kt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goroo_tei@ivreg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teikovo37.ru/users/files/download2205.html" TargetMode="External"/><Relationship Id="rId10" Type="http://schemas.openxmlformats.org/officeDocument/2006/relationships/hyperlink" Target="mailto:goroo_tei@ivreg.ru" TargetMode="External"/><Relationship Id="rId19" Type="http://schemas.openxmlformats.org/officeDocument/2006/relationships/chart" Target="charts/chart3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yperlink" Target="mailto:goroo_tei@ivreg.ru" TargetMode="Externa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OneDrive\&#1042;&#1064;&#1069;\&#1055;&#1088;&#1086;&#1077;&#1082;&#1090;&#1099;\&#1052;&#1054;&#1053;%20&#1080;%20&#1056;&#1054;&#1053;\&#1052;&#1057;&#1054;%20(&#1060;23)\&#1069;&#1090;&#1072;&#1087;%204\&#1056;&#1072;&#1073;&#1086;&#1090;&#1072;%204\&#1040;&#1087;&#1088;&#1086;&#1073;&#1072;&#1094;&#1080;&#1103;\04.%20&#1052;&#1072;&#1090;&#1077;&#1088;&#1080;&#1072;&#1083;&#1099;%20&#1076;&#1083;&#1103;%20&#1088;&#1072;&#1089;&#1089;&#1099;&#1083;&#1082;&#1080;\&#1064;&#1072;&#1073;&#1083;&#1086;&#1085;%20&#1086;&#1090;&#1095;&#1077;&#1090;&#1072;.dotx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Численность воспитанников</c:v>
                </c:pt>
              </c:strCache>
            </c:strRef>
          </c:tx>
          <c:spPr>
            <a:ln w="34925" cap="rnd">
              <a:solidFill>
                <a:schemeClr val="accent1"/>
              </a:solidFill>
              <a:round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marker>
            <c:symbol val="circle"/>
            <c:size val="8"/>
            <c:spPr>
              <a:solidFill>
                <a:srgbClr val="FFC000"/>
              </a:solidFill>
              <a:ln w="9525">
                <a:solidFill>
                  <a:srgbClr val="FFC000"/>
                </a:solidFill>
                <a:round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</c:marker>
          <c:dLbls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1 988</a:t>
                    </a:r>
                  </a:p>
                </c:rich>
              </c:tx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9E38-4044-8C57-551E14FF1721}"/>
                </c:ext>
              </c:extLst>
            </c:dLbl>
            <c:numFmt formatCode="#,##0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Лист1!$A$2:$A$11</c:f>
              <c:numCache>
                <c:formatCode>General</c:formatCode>
                <c:ptCount val="10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  <c:pt idx="5">
                  <c:v>2018</c:v>
                </c:pt>
                <c:pt idx="6">
                  <c:v>2019</c:v>
                </c:pt>
                <c:pt idx="7">
                  <c:v>2020</c:v>
                </c:pt>
                <c:pt idx="8">
                  <c:v>2021</c:v>
                </c:pt>
              </c:numCache>
            </c:numRef>
          </c:cat>
          <c:val>
            <c:numRef>
              <c:f>Лист1!$B$2:$B$11</c:f>
              <c:numCache>
                <c:formatCode>General</c:formatCode>
                <c:ptCount val="10"/>
                <c:pt idx="0" formatCode="#,##0">
                  <c:v>1066</c:v>
                </c:pt>
                <c:pt idx="1">
                  <c:v>1941</c:v>
                </c:pt>
                <c:pt idx="2">
                  <c:v>1960</c:v>
                </c:pt>
                <c:pt idx="3">
                  <c:v>1988</c:v>
                </c:pt>
                <c:pt idx="4">
                  <c:v>2049</c:v>
                </c:pt>
                <c:pt idx="5">
                  <c:v>2079</c:v>
                </c:pt>
                <c:pt idx="6">
                  <c:v>2039</c:v>
                </c:pt>
                <c:pt idx="7">
                  <c:v>1936</c:v>
                </c:pt>
                <c:pt idx="8">
                  <c:v>1828</c:v>
                </c:pt>
                <c:pt idx="9">
                  <c:v>1744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7D10-41D8-A24B-265E01F4034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31999232"/>
        <c:axId val="132001152"/>
      </c:lineChart>
      <c:catAx>
        <c:axId val="131999232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 b="1"/>
                  <a:t>Годы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2001152"/>
        <c:crosses val="autoZero"/>
        <c:auto val="1"/>
        <c:lblAlgn val="ctr"/>
        <c:lblOffset val="100"/>
        <c:noMultiLvlLbl val="0"/>
      </c:catAx>
      <c:valAx>
        <c:axId val="1320011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199923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8.7375069731303628E-2"/>
          <c:y val="9.3932031730234525E-3"/>
          <c:w val="0.45148260951522701"/>
          <c:h val="0.98652426810960858"/>
        </c:manualLayout>
      </c:layout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Создание новых мест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987F-4B51-A83F-667B50B263D9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7473-4917-9745-A90E545E2AAB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7473-4917-9745-A90E545E2AAB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Передача в муниципальную собственность ДОУ находящихся в ведении Министерства обороны</c:v>
                </c:pt>
                <c:pt idx="1">
                  <c:v>Ремонт пустующих групп</c:v>
                </c:pt>
                <c:pt idx="2">
                  <c:v>Развитие частных организаций, реализующих программу дошкольного образования</c:v>
                </c:pt>
              </c:strCache>
            </c:strRef>
          </c:cat>
          <c:val>
            <c:numRef>
              <c:f>Лист1!$B$2:$B$4</c:f>
              <c:numCache>
                <c:formatCode>#,##0</c:formatCode>
                <c:ptCount val="3"/>
                <c:pt idx="0">
                  <c:v>805</c:v>
                </c:pt>
                <c:pt idx="1">
                  <c:v>75</c:v>
                </c:pt>
                <c:pt idx="2" formatCode="General">
                  <c:v>75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87F-4B51-A83F-667B50B263D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50"/>
      </c:doughnut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65296746765568325"/>
          <c:y val="0.10567865819746457"/>
          <c:w val="0.33244995852004267"/>
          <c:h val="0.80457470697203737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Доступность дошкольного образования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Лист1!$A$2:$A$11</c:f>
              <c:numCache>
                <c:formatCode>General</c:formatCode>
                <c:ptCount val="10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  <c:pt idx="5">
                  <c:v>2018</c:v>
                </c:pt>
                <c:pt idx="6">
                  <c:v>2019</c:v>
                </c:pt>
                <c:pt idx="7">
                  <c:v>2020</c:v>
                </c:pt>
                <c:pt idx="8">
                  <c:v>2021</c:v>
                </c:pt>
                <c:pt idx="9">
                  <c:v>2022</c:v>
                </c:pt>
              </c:numCache>
            </c:num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99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  <c:pt idx="5">
                  <c:v>100</c:v>
                </c:pt>
                <c:pt idx="6">
                  <c:v>100</c:v>
                </c:pt>
                <c:pt idx="7">
                  <c:v>100</c:v>
                </c:pt>
                <c:pt idx="8">
                  <c:v>100</c:v>
                </c:pt>
                <c:pt idx="9">
                  <c:v>100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F48-4693-8B4B-93280911789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4"/>
        <c:axId val="136017792"/>
        <c:axId val="143020032"/>
      </c:barChart>
      <c:catAx>
        <c:axId val="136017792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Годы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3020032"/>
        <c:crosses val="autoZero"/>
        <c:auto val="1"/>
        <c:lblAlgn val="ctr"/>
        <c:lblOffset val="100"/>
        <c:noMultiLvlLbl val="0"/>
      </c:catAx>
      <c:valAx>
        <c:axId val="1430200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 b="1"/>
                  <a:t>Проценты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601779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2" Type="http://schemas.microsoft.com/office/2011/relationships/webextension" Target="webextension2.xml"/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4">
    <wetp:webextensionref xmlns:r="http://schemas.openxmlformats.org/officeDocument/2006/relationships" r:id="rId1"/>
  </wetp:taskpane>
  <wetp:taskpane dockstate="right" visibility="0" width="350" row="5">
    <wetp:webextensionref xmlns:r="http://schemas.openxmlformats.org/officeDocument/2006/relationships" r:id="rId2"/>
  </wetp:taskpane>
</wetp:taskpanes>
</file>

<file path=word/webextensions/webextension1.xml><?xml version="1.0" encoding="utf-8"?>
<we:webextension xmlns:we="http://schemas.microsoft.com/office/webextensions/webextension/2010/11" id="{AA78A45F-530D-4768-93AA-1BB0D5B0BA24}">
  <we:reference id="wa104099688" version="1.3.0.0" store="ru-RU" storeType="OMEX"/>
  <we:alternateReferences>
    <we:reference id="WA104099688" version="1.3.0.0" store="WA104099688" storeType="OMEX"/>
  </we:alternateReferences>
  <we:properties/>
  <we:bindings/>
  <we:snapshot xmlns:r="http://schemas.openxmlformats.org/officeDocument/2006/relationships"/>
</we:webextension>
</file>

<file path=word/webextensions/webextension2.xml><?xml version="1.0" encoding="utf-8"?>
<we:webextension xmlns:we="http://schemas.microsoft.com/office/webextensions/webextension/2010/11" id="{0745A6BA-7E29-4A85-8C36-578445A745BC}">
  <we:reference id="wa104363616" version="1.0.0.0" store="ru-RU" storeType="OMEX"/>
  <we:alternateReferences>
    <we:reference id="WA104363616" version="1.0.0.0" store="WA104363616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министерства образования и науки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B960886-6976-400C-88C8-46FBDAEEE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отчета.dotx</Template>
  <TotalTime>1493</TotalTime>
  <Pages>49</Pages>
  <Words>14003</Words>
  <Characters>79823</Characters>
  <Application>Microsoft Office Word</Application>
  <DocSecurity>0</DocSecurity>
  <Lines>665</Lines>
  <Paragraphs>187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образования Ивановской области</Company>
  <LinksUpToDate>false</LinksUpToDate>
  <CharactersWithSpaces>93639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Ростислав Горбовский</dc:creator>
  <cp:lastModifiedBy>секретарь</cp:lastModifiedBy>
  <cp:revision>75</cp:revision>
  <cp:lastPrinted>2023-11-01T07:14:00Z</cp:lastPrinted>
  <dcterms:created xsi:type="dcterms:W3CDTF">2023-10-20T06:03:00Z</dcterms:created>
  <dcterms:modified xsi:type="dcterms:W3CDTF">2023-11-02T11:24:00Z</dcterms:modified>
</cp:coreProperties>
</file>